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1D" w:rsidRDefault="007A4389" w:rsidP="009B2158">
      <w:pPr>
        <w:ind w:left="-851"/>
        <w:rPr>
          <w:caps/>
          <w:sz w:val="26"/>
          <w:szCs w:val="48"/>
        </w:rPr>
      </w:pPr>
      <w:bookmarkStart w:id="0" w:name="_GoBack"/>
      <w:bookmarkEnd w:id="0"/>
      <w:r>
        <w:rPr>
          <w:caps/>
          <w:noProof/>
          <w:sz w:val="26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2712085</wp:posOffset>
                </wp:positionV>
                <wp:extent cx="7442200" cy="27813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22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4" w:rsidRPr="009B2158" w:rsidRDefault="00162A24" w:rsidP="009B21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2158">
                              <w:rPr>
                                <w:sz w:val="32"/>
                                <w:szCs w:val="32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6pt;margin-top:213.55pt;width:586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" filled="f" stroked="f">
                <v:path arrowok="t"/>
                <v:textbox>
                  <w:txbxContent>
                    <w:p w:rsidR="00162A24" w:rsidRPr="009B2158" w:rsidRDefault="00162A24" w:rsidP="009B21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2158">
                        <w:rPr>
                          <w:sz w:val="32"/>
                          <w:szCs w:val="32"/>
                        </w:rPr>
                        <w:t>YOUR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aps/>
          <w:noProof/>
          <w:sz w:val="26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1696085</wp:posOffset>
                </wp:positionV>
                <wp:extent cx="7442200" cy="5207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2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58" w:rsidRPr="009B2158" w:rsidRDefault="00162A24" w:rsidP="009B21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8.6pt;margin-top:133.55pt;width:58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" filled="f" stroked="f">
                <v:path arrowok="t"/>
                <v:textbox>
                  <w:txbxContent>
                    <w:p w:rsidR="009B2158" w:rsidRPr="009B2158" w:rsidRDefault="00162A24" w:rsidP="009B21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A24">
        <w:rPr>
          <w:caps/>
          <w:noProof/>
          <w:sz w:val="26"/>
          <w:szCs w:val="48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-5080</wp:posOffset>
            </wp:positionV>
            <wp:extent cx="8940800" cy="6811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Certificate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681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4D1D" w:rsidSect="009B2158">
      <w:headerReference w:type="default" r:id="rId9"/>
      <w:pgSz w:w="15840" w:h="12240" w:orient="landscape"/>
      <w:pgMar w:top="709" w:right="1728" w:bottom="43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49" w:rsidRDefault="003E5449">
      <w:r>
        <w:separator/>
      </w:r>
    </w:p>
  </w:endnote>
  <w:endnote w:type="continuationSeparator" w:id="0">
    <w:p w:rsidR="003E5449" w:rsidRDefault="003E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49" w:rsidRDefault="003E5449">
      <w:r>
        <w:separator/>
      </w:r>
    </w:p>
  </w:footnote>
  <w:footnote w:type="continuationSeparator" w:id="0">
    <w:p w:rsidR="003E5449" w:rsidRDefault="003E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A8" w:rsidRDefault="007A4389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860790" cy="6602095"/>
              <wp:effectExtent l="0" t="0" r="16510" b="27305"/>
              <wp:wrapNone/>
              <wp:docPr id="28" name="Rectangle 27" descr="Border for continuation pag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60790" cy="6602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26" alt="Border for continuation pages" style="position:absolute;margin-left:0;margin-top:0;width:697.7pt;height:519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" filled="f" strokecolor="#9ad0c1 [3204]" strokeweight="2pt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9"/>
    <w:rsid w:val="00073431"/>
    <w:rsid w:val="00162A24"/>
    <w:rsid w:val="003E5449"/>
    <w:rsid w:val="007A4389"/>
    <w:rsid w:val="009B2158"/>
    <w:rsid w:val="00A24D1D"/>
    <w:rsid w:val="00A959A8"/>
    <w:rsid w:val="00E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0"/>
    <w:rPr>
      <w:b/>
      <w:bCs/>
    </w:rPr>
  </w:style>
  <w:style w:type="paragraph" w:styleId="Heading1">
    <w:name w:val="heading 1"/>
    <w:basedOn w:val="Normal"/>
    <w:next w:val="Normal"/>
    <w:link w:val="Heading1Char"/>
    <w:uiPriority w:val="3"/>
    <w:qFormat/>
    <w:rsid w:val="00EA5B10"/>
    <w:pPr>
      <w:keepNext/>
      <w:keepLines/>
      <w:spacing w:line="240" w:lineRule="auto"/>
      <w:outlineLvl w:val="0"/>
    </w:pPr>
    <w:rPr>
      <w:b w:val="0"/>
      <w:bCs w:val="0"/>
      <w:caps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EA5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BB39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"/>
    <w:qFormat/>
    <w:rsid w:val="00EA5B10"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10"/>
    <w:rPr>
      <w:rFonts w:ascii="Segoe UI" w:hAnsi="Segoe UI" w:cs="Segoe UI"/>
      <w:color w:val="CDD370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sid w:val="00EA5B10"/>
    <w:pPr>
      <w:spacing w:before="100" w:after="100" w:line="240" w:lineRule="auto"/>
      <w:contextualSpacing/>
    </w:pPr>
    <w:rPr>
      <w:color w:val="FCFAF2" w:themeColor="background2"/>
      <w:spacing w:val="-12"/>
    </w:rPr>
  </w:style>
  <w:style w:type="character" w:customStyle="1" w:styleId="Heading1Char">
    <w:name w:val="Heading 1 Char"/>
    <w:basedOn w:val="DefaultParagraphFont"/>
    <w:link w:val="Heading1"/>
    <w:uiPriority w:val="3"/>
    <w:rsid w:val="00EA5B10"/>
    <w:rPr>
      <w:caps/>
      <w:color w:val="404424" w:themeColor="text2"/>
    </w:rPr>
  </w:style>
  <w:style w:type="paragraph" w:styleId="Subtitle">
    <w:name w:val="Subtitle"/>
    <w:basedOn w:val="Normal"/>
    <w:next w:val="Normal"/>
    <w:link w:val="SubtitleChar"/>
    <w:uiPriority w:val="2"/>
    <w:qFormat/>
    <w:rsid w:val="00EA5B10"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ubtitleChar">
    <w:name w:val="Subtitle Char"/>
    <w:basedOn w:val="DefaultParagraphFont"/>
    <w:link w:val="Subtitle"/>
    <w:uiPriority w:val="2"/>
    <w:rsid w:val="00EA5B10"/>
    <w:rPr>
      <w:b/>
      <w:bCs/>
      <w:caps/>
      <w:color w:val="9AD0C1" w:themeColor="accent1"/>
      <w:sz w:val="228"/>
      <w:szCs w:val="228"/>
    </w:rPr>
  </w:style>
  <w:style w:type="table" w:styleId="TableGrid">
    <w:name w:val="Table Grid"/>
    <w:basedOn w:val="TableNormal"/>
    <w:uiPriority w:val="39"/>
    <w:rsid w:val="00EA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EA5B1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itleChar">
    <w:name w:val="Title Char"/>
    <w:basedOn w:val="DefaultParagraphFont"/>
    <w:link w:val="Title"/>
    <w:uiPriority w:val="1"/>
    <w:rsid w:val="00EA5B10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A5B10"/>
    <w:rPr>
      <w:rFonts w:asciiTheme="majorHAnsi" w:eastAsiaTheme="majorEastAsia" w:hAnsiTheme="majorHAnsi" w:cstheme="majorBidi"/>
      <w:color w:val="5BB39A" w:themeColor="accent1" w:themeShade="BF"/>
      <w:sz w:val="26"/>
      <w:szCs w:val="26"/>
    </w:rPr>
  </w:style>
  <w:style w:type="character" w:styleId="Emphasis">
    <w:name w:val="Emphasis"/>
    <w:basedOn w:val="DefaultParagraphFont"/>
    <w:uiPriority w:val="3"/>
    <w:unhideWhenUsed/>
    <w:qFormat/>
    <w:rsid w:val="00EA5B10"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PlaceholderText">
    <w:name w:val="Placeholder Text"/>
    <w:basedOn w:val="DefaultParagraphFont"/>
    <w:uiPriority w:val="99"/>
    <w:semiHidden/>
    <w:rsid w:val="00EA5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0"/>
    <w:rPr>
      <w:b/>
      <w:bCs/>
    </w:rPr>
  </w:style>
  <w:style w:type="paragraph" w:styleId="Heading1">
    <w:name w:val="heading 1"/>
    <w:basedOn w:val="Normal"/>
    <w:next w:val="Normal"/>
    <w:link w:val="Heading1Char"/>
    <w:uiPriority w:val="3"/>
    <w:qFormat/>
    <w:rsid w:val="00EA5B10"/>
    <w:pPr>
      <w:keepNext/>
      <w:keepLines/>
      <w:spacing w:line="240" w:lineRule="auto"/>
      <w:outlineLvl w:val="0"/>
    </w:pPr>
    <w:rPr>
      <w:b w:val="0"/>
      <w:bCs w:val="0"/>
      <w:caps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EA5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BB39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"/>
    <w:qFormat/>
    <w:rsid w:val="00EA5B10"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10"/>
    <w:rPr>
      <w:rFonts w:ascii="Segoe UI" w:hAnsi="Segoe UI" w:cs="Segoe UI"/>
      <w:color w:val="CDD370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sid w:val="00EA5B10"/>
    <w:pPr>
      <w:spacing w:before="100" w:after="100" w:line="240" w:lineRule="auto"/>
      <w:contextualSpacing/>
    </w:pPr>
    <w:rPr>
      <w:color w:val="FCFAF2" w:themeColor="background2"/>
      <w:spacing w:val="-12"/>
    </w:rPr>
  </w:style>
  <w:style w:type="character" w:customStyle="1" w:styleId="Heading1Char">
    <w:name w:val="Heading 1 Char"/>
    <w:basedOn w:val="DefaultParagraphFont"/>
    <w:link w:val="Heading1"/>
    <w:uiPriority w:val="3"/>
    <w:rsid w:val="00EA5B10"/>
    <w:rPr>
      <w:caps/>
      <w:color w:val="404424" w:themeColor="text2"/>
    </w:rPr>
  </w:style>
  <w:style w:type="paragraph" w:styleId="Subtitle">
    <w:name w:val="Subtitle"/>
    <w:basedOn w:val="Normal"/>
    <w:next w:val="Normal"/>
    <w:link w:val="SubtitleChar"/>
    <w:uiPriority w:val="2"/>
    <w:qFormat/>
    <w:rsid w:val="00EA5B10"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ubtitleChar">
    <w:name w:val="Subtitle Char"/>
    <w:basedOn w:val="DefaultParagraphFont"/>
    <w:link w:val="Subtitle"/>
    <w:uiPriority w:val="2"/>
    <w:rsid w:val="00EA5B10"/>
    <w:rPr>
      <w:b/>
      <w:bCs/>
      <w:caps/>
      <w:color w:val="9AD0C1" w:themeColor="accent1"/>
      <w:sz w:val="228"/>
      <w:szCs w:val="228"/>
    </w:rPr>
  </w:style>
  <w:style w:type="table" w:styleId="TableGrid">
    <w:name w:val="Table Grid"/>
    <w:basedOn w:val="TableNormal"/>
    <w:uiPriority w:val="39"/>
    <w:rsid w:val="00EA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EA5B10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itleChar">
    <w:name w:val="Title Char"/>
    <w:basedOn w:val="DefaultParagraphFont"/>
    <w:link w:val="Title"/>
    <w:uiPriority w:val="1"/>
    <w:rsid w:val="00EA5B10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A5B10"/>
    <w:rPr>
      <w:rFonts w:asciiTheme="majorHAnsi" w:eastAsiaTheme="majorEastAsia" w:hAnsiTheme="majorHAnsi" w:cstheme="majorBidi"/>
      <w:color w:val="5BB39A" w:themeColor="accent1" w:themeShade="BF"/>
      <w:sz w:val="26"/>
      <w:szCs w:val="26"/>
    </w:rPr>
  </w:style>
  <w:style w:type="character" w:styleId="Emphasis">
    <w:name w:val="Emphasis"/>
    <w:basedOn w:val="DefaultParagraphFont"/>
    <w:uiPriority w:val="3"/>
    <w:unhideWhenUsed/>
    <w:qFormat/>
    <w:rsid w:val="00EA5B10"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PlaceholderText">
    <w:name w:val="Placeholder Text"/>
    <w:basedOn w:val="DefaultParagraphFont"/>
    <w:uiPriority w:val="99"/>
    <w:semiHidden/>
    <w:rsid w:val="00EA5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notes87944B\~8573051.dotx" TargetMode="External"/></Relationship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DE1DD6-C795-4EB8-A3A4-657A229BD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~8573051.dotx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2016-07-14T18:46:00Z</dcterms:created>
  <dcterms:modified xsi:type="dcterms:W3CDTF">2016-07-14T18:46:00Z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TC040108899991</vt:lpwstr>
  </property>
</Properties>
</file>