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1" w:rsidRDefault="00AC40B1" w:rsidP="00AC2D8C">
      <w:pPr>
        <w:spacing w:before="120"/>
        <w:rPr>
          <w:rFonts w:ascii="Verdana" w:hAnsi="Verdana"/>
          <w:b/>
          <w:sz w:val="16"/>
          <w:szCs w:val="16"/>
        </w:rPr>
      </w:pPr>
      <w:r w:rsidRPr="002E3199">
        <w:rPr>
          <w:rFonts w:ascii="Verdana" w:hAnsi="Verdana"/>
          <w:b/>
          <w:bCs/>
          <w:sz w:val="16"/>
          <w:szCs w:val="16"/>
        </w:rPr>
        <w:t xml:space="preserve">SECTION </w:t>
      </w:r>
      <w:r>
        <w:rPr>
          <w:rFonts w:ascii="Verdana" w:hAnsi="Verdana"/>
          <w:b/>
          <w:bCs/>
          <w:sz w:val="16"/>
          <w:szCs w:val="16"/>
        </w:rPr>
        <w:t>A</w:t>
      </w:r>
      <w:r w:rsidRPr="002E3199">
        <w:rPr>
          <w:rFonts w:ascii="Verdana" w:hAnsi="Verdana"/>
          <w:b/>
          <w:bCs/>
          <w:sz w:val="16"/>
          <w:szCs w:val="16"/>
        </w:rPr>
        <w:t>:</w:t>
      </w:r>
      <w:r w:rsidRPr="004D200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JHA DESCRIPTION</w:t>
      </w:r>
    </w:p>
    <w:tbl>
      <w:tblPr>
        <w:tblW w:w="1125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3060"/>
        <w:gridCol w:w="720"/>
        <w:gridCol w:w="900"/>
        <w:gridCol w:w="540"/>
        <w:gridCol w:w="1350"/>
        <w:gridCol w:w="180"/>
        <w:gridCol w:w="810"/>
        <w:gridCol w:w="810"/>
        <w:gridCol w:w="90"/>
        <w:gridCol w:w="810"/>
      </w:tblGrid>
      <w:tr w:rsidR="00C7317C" w:rsidRPr="0084769E" w:rsidTr="00E313D0">
        <w:trPr>
          <w:trHeight w:hRule="exact" w:val="31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17C" w:rsidRPr="0084769E" w:rsidRDefault="00C7317C" w:rsidP="00E1067C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Job Task / Activity</w:t>
            </w:r>
            <w:r w:rsidRPr="0084769E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17C" w:rsidRPr="006F799D" w:rsidRDefault="00BA6FAA" w:rsidP="00E1067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17C" w:rsidRPr="00FA4C18" w:rsidRDefault="00C7317C" w:rsidP="00E1067C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C18">
              <w:rPr>
                <w:rFonts w:ascii="Verdana" w:hAnsi="Verdana"/>
                <w:b/>
                <w:bCs/>
                <w:sz w:val="16"/>
                <w:szCs w:val="16"/>
              </w:rPr>
              <w:t>UW Job Title: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17C" w:rsidRPr="006F799D" w:rsidRDefault="00BA6FAA" w:rsidP="00E1067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C7317C" w:rsidRPr="0084769E" w:rsidTr="00E313D0">
        <w:trPr>
          <w:trHeight w:hRule="exact" w:val="317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317C" w:rsidRPr="0084769E" w:rsidRDefault="00C7317C" w:rsidP="00E1067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4769E">
              <w:rPr>
                <w:rFonts w:ascii="Verdana" w:hAnsi="Verdana"/>
                <w:b/>
                <w:bCs/>
                <w:sz w:val="16"/>
                <w:szCs w:val="16"/>
              </w:rPr>
              <w:t>Department: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7317C" w:rsidRPr="006F799D" w:rsidRDefault="00BA6FAA" w:rsidP="00E1067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070" w:type="dxa"/>
            <w:gridSpan w:val="3"/>
            <w:shd w:val="clear" w:color="auto" w:fill="FFFFFF"/>
            <w:vAlign w:val="bottom"/>
          </w:tcPr>
          <w:p w:rsidR="00C7317C" w:rsidRPr="00681D57" w:rsidRDefault="00EF331E" w:rsidP="00E1067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Date </w:t>
            </w:r>
            <w:r w:rsidR="00C7317C" w:rsidRPr="0084769E">
              <w:rPr>
                <w:rFonts w:ascii="Verdana" w:hAnsi="Verdana"/>
                <w:b/>
                <w:bCs/>
                <w:sz w:val="16"/>
                <w:szCs w:val="16"/>
              </w:rPr>
              <w:t>of Evaluation: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17C" w:rsidRPr="003930B8" w:rsidRDefault="00BA6FAA" w:rsidP="00E1067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bookmarkStart w:id="0" w:name="_GoBack"/>
            <w:bookmarkEnd w:id="0"/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681D57" w:rsidRPr="0084769E" w:rsidTr="00E313D0">
        <w:trPr>
          <w:trHeight w:hRule="exact" w:val="317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D57" w:rsidRPr="0084769E" w:rsidRDefault="00681D57" w:rsidP="00E1067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Summary of Task:</w:t>
            </w:r>
          </w:p>
        </w:tc>
        <w:tc>
          <w:tcPr>
            <w:tcW w:w="6750" w:type="dxa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81D57" w:rsidRPr="003930B8" w:rsidRDefault="00BA6FAA" w:rsidP="00E1067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FFFFFF"/>
            <w:vAlign w:val="bottom"/>
          </w:tcPr>
          <w:p w:rsidR="00681D57" w:rsidRPr="00A23152" w:rsidRDefault="007F2C74" w:rsidP="00E1067C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Avg</w:t>
            </w:r>
            <w:r w:rsidR="00681D57">
              <w:rPr>
                <w:rFonts w:ascii="Verdana" w:hAnsi="Verdana"/>
                <w:b/>
                <w:bCs/>
                <w:sz w:val="16"/>
                <w:szCs w:val="16"/>
              </w:rPr>
              <w:t xml:space="preserve"> Hours/Day: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57" w:rsidRPr="00EF1EF0" w:rsidRDefault="00BA6FAA" w:rsidP="00BC553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3930B8" w:rsidRPr="0084769E" w:rsidTr="007157E6">
        <w:trPr>
          <w:trHeight w:hRule="exact" w:val="317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0B8" w:rsidRDefault="003930B8" w:rsidP="00F57595">
            <w:pPr>
              <w:spacing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4769E">
              <w:rPr>
                <w:rFonts w:ascii="Verdana" w:hAnsi="Verdana"/>
                <w:b/>
                <w:bCs/>
                <w:sz w:val="16"/>
                <w:szCs w:val="16"/>
              </w:rPr>
              <w:t>Evaluated by: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30B8" w:rsidRPr="003930B8" w:rsidRDefault="00BA6FAA" w:rsidP="00F57595">
            <w:pPr>
              <w:spacing w:after="20"/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30B8" w:rsidRPr="006F799D" w:rsidRDefault="003930B8" w:rsidP="00F57595">
            <w:pPr>
              <w:spacing w:after="2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81D57">
              <w:rPr>
                <w:rFonts w:ascii="Verdana" w:hAnsi="Verdana"/>
                <w:b/>
                <w:bCs/>
                <w:sz w:val="16"/>
                <w:szCs w:val="16"/>
              </w:rPr>
              <w:t xml:space="preserve">Loss Potential </w:t>
            </w:r>
            <w:r w:rsidR="007157E6">
              <w:rPr>
                <w:rFonts w:ascii="Verdana" w:hAnsi="Verdana"/>
                <w:b/>
                <w:bCs/>
                <w:sz w:val="16"/>
                <w:szCs w:val="16"/>
              </w:rPr>
              <w:t xml:space="preserve">Rating </w:t>
            </w:r>
            <w:r w:rsidRPr="00681D57">
              <w:rPr>
                <w:rFonts w:ascii="Verdana" w:hAnsi="Verdana"/>
                <w:b/>
                <w:bCs/>
                <w:sz w:val="13"/>
                <w:szCs w:val="13"/>
              </w:rPr>
              <w:t>(High, Med, Low):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30B8" w:rsidRPr="003930B8" w:rsidRDefault="00BA6FAA" w:rsidP="00F57595">
            <w:pPr>
              <w:spacing w:after="20"/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30B8" w:rsidRDefault="003930B8" w:rsidP="00F57595">
            <w:pPr>
              <w:spacing w:after="2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JHA#: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B8" w:rsidRPr="00B915EB" w:rsidRDefault="00BA6FAA" w:rsidP="00F57595">
            <w:pPr>
              <w:spacing w:after="20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</w:tbl>
    <w:p w:rsidR="00AC40B1" w:rsidRDefault="00AC40B1" w:rsidP="00AC2D8C">
      <w:pPr>
        <w:spacing w:before="1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SECTION B</w:t>
      </w:r>
      <w:r w:rsidRPr="002E3199">
        <w:rPr>
          <w:rFonts w:ascii="Verdana" w:hAnsi="Verdana"/>
          <w:b/>
          <w:bCs/>
          <w:sz w:val="16"/>
          <w:szCs w:val="16"/>
        </w:rPr>
        <w:t>:</w:t>
      </w:r>
      <w:r w:rsidRPr="004D200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HAZARD IDENTIFICATION AND EVALUATION</w:t>
      </w:r>
    </w:p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240"/>
        <w:gridCol w:w="4230"/>
        <w:gridCol w:w="2160"/>
        <w:gridCol w:w="1260"/>
      </w:tblGrid>
      <w:tr w:rsidR="00AB7487" w:rsidRPr="0084769E" w:rsidTr="00A964DF">
        <w:trPr>
          <w:trHeight w:val="288"/>
        </w:trPr>
        <w:tc>
          <w:tcPr>
            <w:tcW w:w="360" w:type="dxa"/>
            <w:shd w:val="clear" w:color="auto" w:fill="B3B3B3"/>
            <w:vAlign w:val="center"/>
          </w:tcPr>
          <w:p w:rsidR="00AB7487" w:rsidRPr="00294E19" w:rsidRDefault="00276F2D" w:rsidP="00A964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bidi="or-IN"/>
              </w:rPr>
            </w:pPr>
            <w:r w:rsidRPr="00294E19">
              <w:rPr>
                <w:rFonts w:ascii="Verdana" w:hAnsi="Verdana"/>
                <w:b/>
                <w:bCs/>
                <w:sz w:val="20"/>
                <w:szCs w:val="20"/>
                <w:lang w:val="en-US" w:bidi="or-IN"/>
              </w:rPr>
              <w:sym w:font="Wingdings 2" w:char="F050"/>
            </w:r>
          </w:p>
        </w:tc>
        <w:tc>
          <w:tcPr>
            <w:tcW w:w="3240" w:type="dxa"/>
            <w:shd w:val="clear" w:color="auto" w:fill="B3B3B3"/>
            <w:vAlign w:val="center"/>
          </w:tcPr>
          <w:p w:rsidR="00AB7487" w:rsidRPr="0084769E" w:rsidRDefault="00AB7487" w:rsidP="00A964D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t>Hazards</w:t>
            </w:r>
          </w:p>
        </w:tc>
        <w:tc>
          <w:tcPr>
            <w:tcW w:w="4230" w:type="dxa"/>
            <w:shd w:val="clear" w:color="auto" w:fill="B3B3B3"/>
            <w:vAlign w:val="center"/>
          </w:tcPr>
          <w:p w:rsidR="00AB7487" w:rsidRPr="0084769E" w:rsidRDefault="00AB7487" w:rsidP="00A964D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 w:rsidRPr="0084769E"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t>Description</w:t>
            </w:r>
            <w:r w:rsidR="00ED2B3F"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t xml:space="preserve"> of Hazard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AB7487" w:rsidRPr="00D76B22" w:rsidRDefault="00AB7487" w:rsidP="00A964D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 w:rsidRPr="0084769E"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t>Controls</w:t>
            </w:r>
            <w:r w:rsidR="00D76B22"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t xml:space="preserve"> </w:t>
            </w:r>
            <w:r w:rsidR="00826B49">
              <w:rPr>
                <w:rFonts w:ascii="Verdana" w:hAnsi="Verdana"/>
                <w:b/>
                <w:bCs/>
                <w:sz w:val="15"/>
                <w:szCs w:val="15"/>
                <w:lang w:val="en-US" w:bidi="or-IN"/>
              </w:rPr>
              <w:t>(Section C</w:t>
            </w:r>
            <w:r w:rsidRPr="00D76B22">
              <w:rPr>
                <w:rFonts w:ascii="Verdana" w:hAnsi="Verdana"/>
                <w:b/>
                <w:bCs/>
                <w:sz w:val="15"/>
                <w:szCs w:val="15"/>
                <w:lang w:val="en-US" w:bidi="or-IN"/>
              </w:rPr>
              <w:t>)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AB7487" w:rsidRPr="001A03B5" w:rsidRDefault="00AB7487" w:rsidP="00A964DF">
            <w:pPr>
              <w:jc w:val="center"/>
              <w:rPr>
                <w:rFonts w:ascii="Verdana" w:hAnsi="Verdana"/>
                <w:b/>
                <w:bCs/>
                <w:sz w:val="13"/>
                <w:szCs w:val="13"/>
                <w:lang w:val="en-US" w:bidi="or-IN"/>
              </w:rPr>
            </w:pPr>
            <w:r w:rsidRPr="001A03B5">
              <w:rPr>
                <w:rFonts w:ascii="Verdana" w:hAnsi="Verdana"/>
                <w:b/>
                <w:bCs/>
                <w:sz w:val="13"/>
                <w:szCs w:val="13"/>
                <w:lang w:val="en-US" w:bidi="or-IN"/>
              </w:rPr>
              <w:t>Loss Potential</w:t>
            </w:r>
            <w:r w:rsidR="00A964DF" w:rsidRPr="001A03B5">
              <w:rPr>
                <w:rFonts w:ascii="Verdana" w:hAnsi="Verdana"/>
                <w:b/>
                <w:bCs/>
                <w:sz w:val="13"/>
                <w:szCs w:val="13"/>
                <w:lang w:val="en-US" w:bidi="or-IN"/>
              </w:rPr>
              <w:t xml:space="preserve"> (Section D)</w:t>
            </w:r>
          </w:p>
        </w:tc>
      </w:tr>
      <w:tr w:rsidR="00160CFA" w:rsidRPr="00583513" w:rsidTr="00A964DF">
        <w:trPr>
          <w:trHeight w:hRule="exact" w:val="187"/>
        </w:trPr>
        <w:tc>
          <w:tcPr>
            <w:tcW w:w="3600" w:type="dxa"/>
            <w:gridSpan w:val="2"/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:rsidR="00160CFA" w:rsidRPr="00F37270" w:rsidRDefault="00160CFA" w:rsidP="00617896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37270">
              <w:rPr>
                <w:rFonts w:ascii="Verdana" w:hAnsi="Verdana"/>
                <w:b/>
                <w:bCs/>
                <w:sz w:val="14"/>
                <w:szCs w:val="14"/>
              </w:rPr>
              <w:t>Physical Hazards</w:t>
            </w:r>
          </w:p>
        </w:tc>
        <w:tc>
          <w:tcPr>
            <w:tcW w:w="4230" w:type="dxa"/>
            <w:shd w:val="clear" w:color="auto" w:fill="000000"/>
            <w:vAlign w:val="center"/>
          </w:tcPr>
          <w:p w:rsidR="00160CFA" w:rsidRPr="00583513" w:rsidRDefault="00160CFA" w:rsidP="00617896">
            <w:pPr>
              <w:rPr>
                <w:rFonts w:ascii="Verdana" w:hAnsi="Verdana"/>
                <w:bCs/>
                <w:sz w:val="14"/>
                <w:szCs w:val="14"/>
                <w:lang w:val="en-US" w:bidi="or-IN"/>
              </w:rPr>
            </w:pPr>
          </w:p>
        </w:tc>
        <w:tc>
          <w:tcPr>
            <w:tcW w:w="2160" w:type="dxa"/>
            <w:shd w:val="clear" w:color="auto" w:fill="000000"/>
            <w:vAlign w:val="center"/>
          </w:tcPr>
          <w:p w:rsidR="00160CFA" w:rsidRPr="00583513" w:rsidRDefault="00160CFA" w:rsidP="00617896">
            <w:pPr>
              <w:rPr>
                <w:rFonts w:ascii="Verdana" w:hAnsi="Verdana"/>
                <w:bCs/>
                <w:sz w:val="14"/>
                <w:szCs w:val="14"/>
                <w:lang w:val="en-US" w:bidi="or-IN"/>
              </w:rPr>
            </w:pPr>
          </w:p>
        </w:tc>
        <w:tc>
          <w:tcPr>
            <w:tcW w:w="1260" w:type="dxa"/>
            <w:shd w:val="clear" w:color="auto" w:fill="000000"/>
            <w:vAlign w:val="center"/>
          </w:tcPr>
          <w:p w:rsidR="00160CFA" w:rsidRPr="00583513" w:rsidRDefault="00160CFA" w:rsidP="0061789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F4D85" w:rsidRPr="0084769E" w:rsidTr="00A964DF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0"/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  <w:bookmarkEnd w:id="1"/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AB5B2C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Slips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50572">
              <w:rPr>
                <w:rFonts w:ascii="Verdana" w:hAnsi="Verdana"/>
                <w:sz w:val="16"/>
                <w:szCs w:val="16"/>
              </w:rPr>
              <w:t xml:space="preserve">/ trips </w:t>
            </w:r>
            <w:r w:rsidR="00250609">
              <w:rPr>
                <w:rFonts w:ascii="Verdana" w:hAnsi="Verdana"/>
                <w:sz w:val="16"/>
                <w:szCs w:val="16"/>
              </w:rPr>
              <w:t>/ falls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Pr="0084769E" w:rsidRDefault="00BF4D85" w:rsidP="00B273C6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  <w:bookmarkEnd w:id="2"/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Pr="0084769E" w:rsidRDefault="00BF4D85" w:rsidP="00B84DB1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Pr="0084769E" w:rsidRDefault="00BF4D85" w:rsidP="00BF4D85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A964DF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294E19" w:rsidRDefault="00BF4D85" w:rsidP="00AB5B2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AB5B2C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Fall from heights</w:t>
            </w:r>
            <w:r w:rsidR="00250609">
              <w:rPr>
                <w:rFonts w:ascii="Verdana" w:hAnsi="Verdana"/>
                <w:sz w:val="16"/>
                <w:szCs w:val="16"/>
              </w:rPr>
              <w:t xml:space="preserve"> (&gt;3m)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AB5B2C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A964DF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1748B1" w:rsidP="00AB5B2C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Struck by</w:t>
            </w:r>
            <w:r w:rsidR="00BF4D85" w:rsidRPr="00250572">
              <w:rPr>
                <w:rFonts w:ascii="Verdana" w:hAnsi="Verdana"/>
                <w:sz w:val="16"/>
                <w:szCs w:val="16"/>
              </w:rPr>
              <w:t>/against</w:t>
            </w:r>
            <w:r>
              <w:rPr>
                <w:rFonts w:ascii="Verdana" w:hAnsi="Verdana"/>
                <w:sz w:val="16"/>
                <w:szCs w:val="16"/>
              </w:rPr>
              <w:t>/collision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Pr="0084769E" w:rsidRDefault="00BF4D85" w:rsidP="00AB5B2C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Pr="0084769E" w:rsidRDefault="00BF4D85" w:rsidP="00B84DB1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Pr="0084769E" w:rsidRDefault="00BF4D85" w:rsidP="00BF4D85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1748B1" w:rsidRPr="0084769E" w:rsidTr="00FC43D7">
        <w:trPr>
          <w:trHeight w:hRule="exact"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748B1" w:rsidRPr="0084769E" w:rsidRDefault="001748B1" w:rsidP="00FC43D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48B1" w:rsidRPr="001748B1" w:rsidRDefault="001748B1" w:rsidP="00FC43D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748B1">
              <w:rPr>
                <w:rFonts w:ascii="Verdana" w:hAnsi="Verdana"/>
                <w:sz w:val="16"/>
                <w:szCs w:val="16"/>
              </w:rPr>
              <w:t>Entangled/pinched/caught/crushed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48B1" w:rsidRDefault="001748B1" w:rsidP="00FC43D7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48B1" w:rsidRDefault="001748B1" w:rsidP="00FC43D7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48B1" w:rsidRDefault="001748B1" w:rsidP="00FC43D7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A964DF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AB5B2C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Sharps / c</w:t>
            </w:r>
            <w:r w:rsidRPr="00250572">
              <w:rPr>
                <w:rFonts w:ascii="Verdana" w:hAnsi="Verdana"/>
                <w:sz w:val="16"/>
                <w:szCs w:val="16"/>
              </w:rPr>
              <w:t xml:space="preserve">uts </w:t>
            </w:r>
            <w:r>
              <w:rPr>
                <w:rFonts w:ascii="Verdana" w:hAnsi="Verdana"/>
                <w:sz w:val="16"/>
                <w:szCs w:val="16"/>
              </w:rPr>
              <w:t>/ p</w:t>
            </w:r>
            <w:r w:rsidRPr="00250572">
              <w:rPr>
                <w:rFonts w:ascii="Verdana" w:hAnsi="Verdana"/>
                <w:sz w:val="16"/>
                <w:szCs w:val="16"/>
              </w:rPr>
              <w:t>unctures</w:t>
            </w:r>
            <w:r>
              <w:rPr>
                <w:rFonts w:ascii="Verdana" w:hAnsi="Verdana"/>
                <w:sz w:val="16"/>
                <w:szCs w:val="16"/>
              </w:rPr>
              <w:t xml:space="preserve"> /a</w:t>
            </w:r>
            <w:r w:rsidRPr="00250572">
              <w:rPr>
                <w:rFonts w:ascii="Verdana" w:hAnsi="Verdana"/>
                <w:sz w:val="16"/>
                <w:szCs w:val="16"/>
              </w:rPr>
              <w:t>brasion</w:t>
            </w:r>
            <w:r w:rsidR="001748B1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Pr="0084769E" w:rsidRDefault="00BF4D85" w:rsidP="00AB5B2C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Pr="0084769E" w:rsidRDefault="00BF4D85" w:rsidP="00B84DB1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Pr="0084769E" w:rsidRDefault="00BF4D85" w:rsidP="00BF4D85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AB5B2C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Heat / cold / weather / environment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AB5B2C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Noise</w:t>
            </w:r>
            <w:r w:rsidR="00793E50">
              <w:rPr>
                <w:rFonts w:ascii="Verdana" w:hAnsi="Verdana"/>
                <w:sz w:val="16"/>
                <w:szCs w:val="16"/>
              </w:rPr>
              <w:t xml:space="preserve"> (have to raise voice to talk)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AB5B2C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Vibration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AB5B2C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Confined space  (as designated)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AB5B2C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Electrical hazard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AB5B2C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Pressurized system</w:t>
            </w:r>
            <w:r>
              <w:rPr>
                <w:rFonts w:ascii="Verdana" w:hAnsi="Verdana"/>
                <w:sz w:val="16"/>
                <w:szCs w:val="16"/>
              </w:rPr>
              <w:t>/compressed gas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AB5B2C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Burn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AC2D8C" w:rsidRPr="0084769E" w:rsidTr="00FC43D7">
        <w:trPr>
          <w:trHeight w:hRule="exact"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AC2D8C" w:rsidRPr="0084769E" w:rsidRDefault="00AC2D8C" w:rsidP="00FC43D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D8C" w:rsidRPr="00250572" w:rsidRDefault="00AC2D8C" w:rsidP="00FC43D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Foreign Body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D8C" w:rsidRDefault="00AC2D8C" w:rsidP="00FC43D7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D8C" w:rsidRDefault="00AC2D8C" w:rsidP="00FC43D7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D8C" w:rsidRDefault="00AC2D8C" w:rsidP="00FC43D7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Pr="00250572" w:rsidRDefault="00BF4D85" w:rsidP="00AB5B2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Insect bites</w:t>
            </w:r>
            <w:r>
              <w:rPr>
                <w:rFonts w:ascii="Verdana" w:hAnsi="Verdana"/>
                <w:sz w:val="16"/>
                <w:szCs w:val="16"/>
              </w:rPr>
              <w:t xml:space="preserve"> / stings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5F6B72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B84DB1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AB5B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Pr="00250572" w:rsidRDefault="00BF4D85" w:rsidP="00AB5B2C">
            <w:pPr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Obstruction(s)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5F6B72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B84DB1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160CFA" w:rsidRPr="0084769E" w:rsidTr="005F6B72">
        <w:trPr>
          <w:trHeight w:hRule="exact" w:val="187"/>
        </w:trPr>
        <w:tc>
          <w:tcPr>
            <w:tcW w:w="3600" w:type="dxa"/>
            <w:gridSpan w:val="2"/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:rsidR="00160CFA" w:rsidRPr="00F37270" w:rsidRDefault="00160CFA" w:rsidP="00B3397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Chemical</w:t>
            </w:r>
            <w:r w:rsidR="00846D03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/</w:t>
            </w:r>
            <w:r w:rsidR="00846D03">
              <w:rPr>
                <w:rFonts w:ascii="Verdana" w:hAnsi="Verdana"/>
                <w:b/>
                <w:bCs/>
                <w:sz w:val="14"/>
                <w:szCs w:val="14"/>
              </w:rPr>
              <w:t xml:space="preserve"> B</w:t>
            </w:r>
            <w:r w:rsidR="00057867">
              <w:rPr>
                <w:rFonts w:ascii="Verdana" w:hAnsi="Verdana"/>
                <w:b/>
                <w:bCs/>
                <w:sz w:val="14"/>
                <w:szCs w:val="14"/>
              </w:rPr>
              <w:t xml:space="preserve">iological / Radioactive </w:t>
            </w:r>
            <w:r w:rsidRPr="00F37270">
              <w:rPr>
                <w:rFonts w:ascii="Verdana" w:hAnsi="Verdana"/>
                <w:b/>
                <w:bCs/>
                <w:sz w:val="14"/>
                <w:szCs w:val="14"/>
              </w:rPr>
              <w:t>hazards</w:t>
            </w:r>
          </w:p>
        </w:tc>
        <w:tc>
          <w:tcPr>
            <w:tcW w:w="4230" w:type="dxa"/>
            <w:shd w:val="clear" w:color="auto" w:fill="000000"/>
            <w:vAlign w:val="center"/>
          </w:tcPr>
          <w:p w:rsidR="00160CFA" w:rsidRPr="0084769E" w:rsidRDefault="00160CFA" w:rsidP="005F6B72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</w:p>
        </w:tc>
        <w:tc>
          <w:tcPr>
            <w:tcW w:w="2160" w:type="dxa"/>
            <w:shd w:val="clear" w:color="auto" w:fill="000000"/>
            <w:vAlign w:val="center"/>
          </w:tcPr>
          <w:p w:rsidR="00160CFA" w:rsidRPr="0084769E" w:rsidRDefault="00160CFA" w:rsidP="00B33979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</w:p>
        </w:tc>
        <w:tc>
          <w:tcPr>
            <w:tcW w:w="1260" w:type="dxa"/>
            <w:shd w:val="clear" w:color="auto" w:fill="000000"/>
            <w:vAlign w:val="center"/>
          </w:tcPr>
          <w:p w:rsidR="00160CFA" w:rsidRPr="0084769E" w:rsidRDefault="00160CFA" w:rsidP="00B339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FF2EBA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Chemical / Hazardous Material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FF2EBA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Fire / Explosion / Flammable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FF2EBA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Dusts/ Fumes/ Vapours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Pr="00250572" w:rsidRDefault="00BF4D85" w:rsidP="00846D03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Biohazardous Material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5F6B72"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B84DB1"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A1153E" w:rsidRPr="0084769E" w:rsidTr="00B84DB1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A1153E" w:rsidRPr="0084769E" w:rsidRDefault="00A1153E" w:rsidP="00B84DB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1153E" w:rsidRPr="00250572" w:rsidRDefault="00A1153E" w:rsidP="00B84DB1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Radi</w:t>
            </w:r>
            <w:r w:rsidR="00764692">
              <w:rPr>
                <w:rFonts w:ascii="Verdana" w:hAnsi="Verdana"/>
                <w:sz w:val="16"/>
                <w:szCs w:val="16"/>
              </w:rPr>
              <w:t>ation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A1153E" w:rsidRDefault="00A1153E" w:rsidP="00B84DB1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1153E" w:rsidRDefault="00A1153E" w:rsidP="00B84DB1"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1153E" w:rsidRDefault="00A1153E" w:rsidP="00B84DB1">
            <w:pPr>
              <w:jc w:val="center"/>
            </w:pP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CC29E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Pr="00250572" w:rsidRDefault="00BF4D85" w:rsidP="00276F2D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Asbestos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5F6B72"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B84DB1"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606815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160CFA" w:rsidRPr="0084769E" w:rsidTr="00A964DF">
        <w:trPr>
          <w:trHeight w:hRule="exact" w:val="187"/>
        </w:trPr>
        <w:tc>
          <w:tcPr>
            <w:tcW w:w="3600" w:type="dxa"/>
            <w:gridSpan w:val="2"/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:rsidR="00160CFA" w:rsidRPr="00F37270" w:rsidRDefault="0054056B" w:rsidP="00B3397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Human factor</w:t>
            </w:r>
            <w:r w:rsidR="00160CFA" w:rsidRPr="00F37270">
              <w:rPr>
                <w:rFonts w:ascii="Verdana" w:hAnsi="Verdana"/>
                <w:b/>
                <w:bCs/>
                <w:sz w:val="14"/>
                <w:szCs w:val="14"/>
              </w:rPr>
              <w:t xml:space="preserve"> hazards</w:t>
            </w:r>
          </w:p>
        </w:tc>
        <w:tc>
          <w:tcPr>
            <w:tcW w:w="4230" w:type="dxa"/>
            <w:shd w:val="clear" w:color="auto" w:fill="000000"/>
            <w:vAlign w:val="center"/>
          </w:tcPr>
          <w:p w:rsidR="00160CFA" w:rsidRPr="0084769E" w:rsidRDefault="00160CFA" w:rsidP="00B33979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</w:p>
        </w:tc>
        <w:tc>
          <w:tcPr>
            <w:tcW w:w="2160" w:type="dxa"/>
            <w:shd w:val="clear" w:color="auto" w:fill="000000"/>
            <w:vAlign w:val="center"/>
          </w:tcPr>
          <w:p w:rsidR="00160CFA" w:rsidRPr="0084769E" w:rsidRDefault="00160CFA" w:rsidP="00B33979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</w:p>
        </w:tc>
        <w:tc>
          <w:tcPr>
            <w:tcW w:w="1260" w:type="dxa"/>
            <w:shd w:val="clear" w:color="auto" w:fill="000000"/>
            <w:vAlign w:val="center"/>
          </w:tcPr>
          <w:p w:rsidR="00160CFA" w:rsidRPr="0084769E" w:rsidRDefault="00160CFA" w:rsidP="00B339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84DB1" w:rsidP="00B33979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Strain/sprain</w:t>
            </w:r>
            <w:r w:rsidR="00BF4D85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BF4D85" w:rsidRPr="00250572">
              <w:rPr>
                <w:rFonts w:ascii="Verdana" w:hAnsi="Verdana"/>
                <w:sz w:val="16"/>
                <w:szCs w:val="16"/>
              </w:rPr>
              <w:t>Repetitive task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84DB1" w:rsidP="00B33979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Strain/sprain</w:t>
            </w:r>
            <w:r w:rsidR="00BF4D85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BF4D85" w:rsidRPr="00250572">
              <w:rPr>
                <w:rFonts w:ascii="Verdana" w:hAnsi="Verdana"/>
                <w:sz w:val="16"/>
                <w:szCs w:val="16"/>
              </w:rPr>
              <w:t xml:space="preserve">Awkward posture 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84769E" w:rsidTr="00B8583C">
        <w:trPr>
          <w:trHeight w:val="360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84769E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84DB1" w:rsidP="00B33979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Strain/sprain</w:t>
            </w:r>
            <w:r w:rsidR="00BF4D85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>Manual lifting/</w:t>
            </w:r>
            <w:r w:rsidR="00A10EF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4D85" w:rsidRPr="00250572">
              <w:rPr>
                <w:rFonts w:ascii="Verdana" w:hAnsi="Verdana"/>
                <w:sz w:val="16"/>
                <w:szCs w:val="16"/>
              </w:rPr>
              <w:t>carrying</w:t>
            </w:r>
            <w:r w:rsidR="00B8583C">
              <w:rPr>
                <w:rFonts w:ascii="Verdana" w:hAnsi="Verdana"/>
                <w:sz w:val="16"/>
                <w:szCs w:val="16"/>
              </w:rPr>
              <w:t>/pushing/pulling</w:t>
            </w:r>
            <w:r w:rsidR="00BF4D85" w:rsidRPr="0025057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250572" w:rsidTr="005F6B72">
        <w:trPr>
          <w:trHeight w:hRule="exact"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250572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Pr="00250572" w:rsidRDefault="00BF4D85" w:rsidP="00B33979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Overnight / shift work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5F6B72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B84DB1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250572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250572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B33979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Poor visibility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250572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250572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B33979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Working Alone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BF4D85" w:rsidRPr="00250572" w:rsidTr="005F6B72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BF4D85" w:rsidRPr="00250572" w:rsidRDefault="00BF4D85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F4D85" w:rsidRPr="00250572" w:rsidRDefault="00BF4D85" w:rsidP="00B33979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250572">
              <w:rPr>
                <w:rFonts w:ascii="Verdana" w:hAnsi="Verdana"/>
                <w:sz w:val="16"/>
                <w:szCs w:val="16"/>
              </w:rPr>
              <w:t>Driving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BF4D85" w:rsidRDefault="00BF4D85" w:rsidP="005F6B72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F4D85" w:rsidRDefault="00BF4D85" w:rsidP="00B84DB1"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F4D85" w:rsidRDefault="00BF4D85" w:rsidP="00BF4D85">
            <w:pPr>
              <w:jc w:val="center"/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D77E8E" w:rsidRPr="00250572" w:rsidTr="00A964DF">
        <w:trPr>
          <w:trHeight w:hRule="exact"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D77E8E" w:rsidRPr="00250572" w:rsidRDefault="00AF0A6B" w:rsidP="00276F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7E8E" w:rsidRPr="00250572" w:rsidRDefault="00D77E8E" w:rsidP="00B33979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Workplace v</w:t>
            </w:r>
            <w:r w:rsidRPr="00250572">
              <w:rPr>
                <w:rFonts w:ascii="Verdana" w:hAnsi="Verdana"/>
                <w:sz w:val="16"/>
                <w:szCs w:val="16"/>
              </w:rPr>
              <w:t xml:space="preserve">iolence / </w:t>
            </w:r>
            <w:r>
              <w:rPr>
                <w:rFonts w:ascii="Verdana" w:hAnsi="Verdana"/>
                <w:sz w:val="16"/>
                <w:szCs w:val="16"/>
              </w:rPr>
              <w:t>harassment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7E8E" w:rsidRPr="00250572" w:rsidRDefault="006D75BC" w:rsidP="00C773CC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t>*Reference</w:t>
            </w:r>
            <w:r w:rsidR="00D77E8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t xml:space="preserve"> Section E</w:t>
            </w:r>
            <w:r w:rsidR="00694511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t xml:space="preserve"> for </w:t>
            </w:r>
            <w:r w:rsidR="002831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t>Risk Assessment</w:t>
            </w:r>
            <w:r w:rsidR="00D77E8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7E8E" w:rsidRPr="00250572" w:rsidRDefault="00D77E8E" w:rsidP="00B339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C120A" w:rsidRPr="0084769E" w:rsidTr="00A964DF">
        <w:trPr>
          <w:trHeight w:hRule="exact" w:val="173"/>
        </w:trPr>
        <w:tc>
          <w:tcPr>
            <w:tcW w:w="3600" w:type="dxa"/>
            <w:gridSpan w:val="2"/>
            <w:shd w:val="clear" w:color="auto" w:fill="000000"/>
            <w:tcMar>
              <w:left w:w="58" w:type="dxa"/>
              <w:right w:w="58" w:type="dxa"/>
            </w:tcMar>
            <w:vAlign w:val="center"/>
          </w:tcPr>
          <w:p w:rsidR="009C120A" w:rsidRPr="009C120A" w:rsidRDefault="009C120A" w:rsidP="00B33979">
            <w:pPr>
              <w:spacing w:line="192" w:lineRule="auto"/>
              <w:rPr>
                <w:rFonts w:ascii="Verdana" w:hAnsi="Verdana"/>
                <w:b/>
                <w:sz w:val="14"/>
                <w:szCs w:val="14"/>
              </w:rPr>
            </w:pPr>
            <w:r w:rsidRPr="009C120A">
              <w:rPr>
                <w:rFonts w:ascii="Verdana" w:hAnsi="Verdana"/>
                <w:b/>
                <w:sz w:val="14"/>
                <w:szCs w:val="14"/>
              </w:rPr>
              <w:t>Other hazards:</w:t>
            </w:r>
          </w:p>
        </w:tc>
        <w:tc>
          <w:tcPr>
            <w:tcW w:w="4230" w:type="dxa"/>
            <w:shd w:val="clear" w:color="auto" w:fill="000000"/>
            <w:vAlign w:val="center"/>
          </w:tcPr>
          <w:p w:rsidR="009C120A" w:rsidRPr="0084769E" w:rsidRDefault="009C120A" w:rsidP="00B33979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</w:p>
        </w:tc>
        <w:tc>
          <w:tcPr>
            <w:tcW w:w="2160" w:type="dxa"/>
            <w:shd w:val="clear" w:color="auto" w:fill="000000"/>
            <w:vAlign w:val="center"/>
          </w:tcPr>
          <w:p w:rsidR="009C120A" w:rsidRPr="0084769E" w:rsidRDefault="009C120A" w:rsidP="00B33979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</w:p>
        </w:tc>
        <w:tc>
          <w:tcPr>
            <w:tcW w:w="1260" w:type="dxa"/>
            <w:shd w:val="clear" w:color="auto" w:fill="000000"/>
            <w:vAlign w:val="center"/>
          </w:tcPr>
          <w:p w:rsidR="009C120A" w:rsidRPr="0084769E" w:rsidRDefault="009C120A" w:rsidP="00B339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C120A" w:rsidRPr="00250572" w:rsidTr="00A964DF">
        <w:trPr>
          <w:trHeight w:hRule="exact" w:val="288"/>
        </w:trPr>
        <w:tc>
          <w:tcPr>
            <w:tcW w:w="360" w:type="dxa"/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9C120A" w:rsidRPr="00250572" w:rsidRDefault="00AF0A6B" w:rsidP="00276F2D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C120A" w:rsidRPr="00250572" w:rsidRDefault="0099606E" w:rsidP="00B33979">
            <w:pPr>
              <w:spacing w:line="192" w:lineRule="auto"/>
              <w:rPr>
                <w:rFonts w:ascii="Verdana" w:hAnsi="Verdana"/>
                <w:sz w:val="16"/>
                <w:szCs w:val="16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9C120A" w:rsidRPr="00250572" w:rsidRDefault="0099606E" w:rsidP="00B33979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9C120A" w:rsidRPr="00250572" w:rsidRDefault="0099606E" w:rsidP="00B33979">
            <w:pPr>
              <w:rPr>
                <w:rFonts w:ascii="Verdana" w:hAnsi="Verdana"/>
                <w:bCs/>
                <w:sz w:val="16"/>
                <w:szCs w:val="16"/>
                <w:lang w:val="en-US" w:bidi="or-IN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C120A" w:rsidRPr="00250572" w:rsidRDefault="0099606E" w:rsidP="009960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</w:tbl>
    <w:p w:rsidR="00AC40B1" w:rsidRPr="00273C2A" w:rsidRDefault="00826B49" w:rsidP="00AC2D8C">
      <w:pPr>
        <w:spacing w:before="1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SECTION C</w:t>
      </w:r>
      <w:r w:rsidR="007B0469">
        <w:rPr>
          <w:rFonts w:ascii="Verdana" w:hAnsi="Verdana"/>
          <w:b/>
          <w:sz w:val="16"/>
          <w:szCs w:val="16"/>
        </w:rPr>
        <w:t>: EXAMPLES OF CURRENT</w:t>
      </w:r>
      <w:r w:rsidR="00AC40B1" w:rsidRPr="00E94CBA">
        <w:rPr>
          <w:rFonts w:ascii="Verdana" w:hAnsi="Verdana"/>
          <w:b/>
          <w:sz w:val="16"/>
          <w:szCs w:val="16"/>
        </w:rPr>
        <w:t xml:space="preserve"> CONTROLS</w:t>
      </w:r>
      <w:r w:rsidR="00E94CBA">
        <w:rPr>
          <w:rFonts w:ascii="Verdana" w:hAnsi="Verdana"/>
          <w:b/>
          <w:sz w:val="16"/>
          <w:szCs w:val="16"/>
        </w:rPr>
        <w:t xml:space="preserve">  </w:t>
      </w:r>
      <w:r w:rsidR="001554A2">
        <w:rPr>
          <w:rFonts w:ascii="Verdana" w:hAnsi="Verdana"/>
          <w:b/>
          <w:sz w:val="16"/>
          <w:szCs w:val="16"/>
        </w:rPr>
        <w:t xml:space="preserve">    </w:t>
      </w:r>
    </w:p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610"/>
        <w:gridCol w:w="3060"/>
        <w:gridCol w:w="3420"/>
      </w:tblGrid>
      <w:tr w:rsidR="00406EE3" w:rsidRPr="0084769E" w:rsidTr="0083622C">
        <w:trPr>
          <w:cantSplit/>
          <w:trHeight w:hRule="exact" w:val="216"/>
        </w:trPr>
        <w:tc>
          <w:tcPr>
            <w:tcW w:w="2160" w:type="dxa"/>
            <w:shd w:val="clear" w:color="auto" w:fill="FFFFFF"/>
            <w:vAlign w:val="center"/>
          </w:tcPr>
          <w:p w:rsidR="00406EE3" w:rsidRPr="00316E9A" w:rsidRDefault="00406EE3" w:rsidP="00866E3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16E9A">
              <w:rPr>
                <w:rFonts w:ascii="Verdana" w:hAnsi="Verdana"/>
                <w:b/>
                <w:bCs/>
                <w:sz w:val="14"/>
                <w:szCs w:val="14"/>
              </w:rPr>
              <w:t>1  Engineering Controls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06EE3" w:rsidRPr="00316E9A" w:rsidRDefault="00406EE3" w:rsidP="00866E31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316E9A">
              <w:rPr>
                <w:rFonts w:ascii="Verdana" w:hAnsi="Verdana"/>
                <w:b/>
                <w:bCs/>
                <w:sz w:val="14"/>
                <w:szCs w:val="14"/>
              </w:rPr>
              <w:t>2 Administrative Controls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06EE3" w:rsidRPr="006605D2" w:rsidRDefault="00406EE3" w:rsidP="00866E3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605D2">
              <w:rPr>
                <w:rFonts w:ascii="Verdana" w:hAnsi="Verdana"/>
                <w:b/>
                <w:bCs/>
                <w:sz w:val="14"/>
                <w:szCs w:val="14"/>
              </w:rPr>
              <w:t>3 Personal Protective Equipment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406EE3" w:rsidRPr="00406EE3" w:rsidRDefault="00406EE3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</w:p>
        </w:tc>
      </w:tr>
      <w:tr w:rsidR="00406EE3" w:rsidRPr="0084769E" w:rsidTr="003F7BD1">
        <w:trPr>
          <w:cantSplit/>
          <w:trHeight w:val="259"/>
        </w:trPr>
        <w:tc>
          <w:tcPr>
            <w:tcW w:w="2160" w:type="dxa"/>
            <w:shd w:val="clear" w:color="auto" w:fill="FFFFFF"/>
            <w:vAlign w:val="center"/>
          </w:tcPr>
          <w:p w:rsidR="00406EE3" w:rsidRPr="00BC2FE9" w:rsidRDefault="00936B76" w:rsidP="00866E31">
            <w:pPr>
              <w:tabs>
                <w:tab w:val="left" w:pos="252"/>
              </w:tabs>
              <w:rPr>
                <w:rFonts w:ascii="Verdana" w:hAnsi="Verdana"/>
                <w:bCs/>
                <w:sz w:val="13"/>
                <w:szCs w:val="13"/>
              </w:rPr>
            </w:pPr>
            <w:r w:rsidRPr="00BC2FE9">
              <w:rPr>
                <w:rFonts w:ascii="Verdana" w:hAnsi="Verdana"/>
                <w:bCs/>
                <w:sz w:val="13"/>
                <w:szCs w:val="13"/>
              </w:rPr>
              <w:t xml:space="preserve">a </w:t>
            </w:r>
            <w:r w:rsidR="006D74F5">
              <w:rPr>
                <w:rFonts w:ascii="Verdana" w:hAnsi="Verdana"/>
                <w:bCs/>
                <w:sz w:val="13"/>
                <w:szCs w:val="13"/>
              </w:rPr>
              <w:t>V</w:t>
            </w:r>
            <w:r w:rsidR="00406EE3" w:rsidRPr="00BC2FE9">
              <w:rPr>
                <w:rFonts w:ascii="Verdana" w:hAnsi="Verdana"/>
                <w:bCs/>
                <w:sz w:val="13"/>
                <w:szCs w:val="13"/>
              </w:rPr>
              <w:t>entilation</w:t>
            </w:r>
            <w:r w:rsidR="006D74F5">
              <w:rPr>
                <w:rFonts w:ascii="Verdana" w:hAnsi="Verdana"/>
                <w:bCs/>
                <w:sz w:val="13"/>
                <w:szCs w:val="13"/>
              </w:rPr>
              <w:t xml:space="preserve"> </w:t>
            </w:r>
            <w:r w:rsidR="006D74F5" w:rsidRPr="00BC2FE9">
              <w:rPr>
                <w:rFonts w:ascii="Verdana" w:hAnsi="Verdana"/>
                <w:sz w:val="13"/>
                <w:szCs w:val="13"/>
              </w:rPr>
              <w:t>/</w:t>
            </w:r>
            <w:r w:rsidR="006D74F5">
              <w:rPr>
                <w:rFonts w:ascii="Verdana" w:hAnsi="Verdana"/>
                <w:sz w:val="13"/>
                <w:szCs w:val="13"/>
              </w:rPr>
              <w:t xml:space="preserve"> local exhaust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06EE3" w:rsidRPr="00BC2FE9" w:rsidRDefault="00BC2FE9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C2FE9">
              <w:rPr>
                <w:rFonts w:ascii="Verdana" w:hAnsi="Verdana"/>
                <w:sz w:val="13"/>
                <w:szCs w:val="13"/>
              </w:rPr>
              <w:t xml:space="preserve">a </w:t>
            </w:r>
            <w:r w:rsidR="000A4B6F">
              <w:rPr>
                <w:rFonts w:ascii="Verdana" w:hAnsi="Verdana"/>
                <w:sz w:val="13"/>
                <w:szCs w:val="13"/>
              </w:rPr>
              <w:t xml:space="preserve">Maintenance schedule 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/ logs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06EE3" w:rsidRPr="00406EE3" w:rsidRDefault="00BC2FE9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a </w:t>
            </w:r>
            <w:r w:rsidR="00406EE3" w:rsidRPr="00406EE3">
              <w:rPr>
                <w:rFonts w:ascii="Verdana" w:hAnsi="Verdana"/>
                <w:sz w:val="13"/>
                <w:szCs w:val="13"/>
              </w:rPr>
              <w:t>Eye Protection (safety glasses/goggles)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406EE3" w:rsidRPr="00406EE3" w:rsidRDefault="0061064D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i </w:t>
            </w:r>
            <w:r w:rsidR="00406EE3" w:rsidRPr="00406EE3">
              <w:rPr>
                <w:rFonts w:ascii="Verdana" w:hAnsi="Verdana"/>
                <w:sz w:val="13"/>
                <w:szCs w:val="13"/>
              </w:rPr>
              <w:t>Protective clothing (apron, lab coat, reflective)</w:t>
            </w:r>
          </w:p>
        </w:tc>
      </w:tr>
      <w:tr w:rsidR="00406EE3" w:rsidRPr="0084769E" w:rsidTr="003F7BD1">
        <w:trPr>
          <w:cantSplit/>
          <w:trHeight w:val="259"/>
        </w:trPr>
        <w:tc>
          <w:tcPr>
            <w:tcW w:w="2160" w:type="dxa"/>
            <w:shd w:val="clear" w:color="auto" w:fill="FFFFFF"/>
            <w:vAlign w:val="center"/>
          </w:tcPr>
          <w:p w:rsidR="00406EE3" w:rsidRPr="00BC2FE9" w:rsidRDefault="00936B76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C2FE9">
              <w:rPr>
                <w:rFonts w:ascii="Verdana" w:hAnsi="Verdana"/>
                <w:sz w:val="13"/>
                <w:szCs w:val="13"/>
              </w:rPr>
              <w:t xml:space="preserve">b 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Circuit protection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06EE3" w:rsidRPr="00BC2FE9" w:rsidRDefault="00BC2FE9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C2FE9">
              <w:rPr>
                <w:rFonts w:ascii="Verdana" w:hAnsi="Verdana"/>
                <w:sz w:val="13"/>
                <w:szCs w:val="13"/>
              </w:rPr>
              <w:t xml:space="preserve">b 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Maintenance by contractor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06EE3" w:rsidRPr="00406EE3" w:rsidRDefault="00BC2FE9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b </w:t>
            </w:r>
            <w:r w:rsidR="00406EE3" w:rsidRPr="00406EE3">
              <w:rPr>
                <w:rFonts w:ascii="Verdana" w:hAnsi="Verdana"/>
                <w:sz w:val="13"/>
                <w:szCs w:val="13"/>
              </w:rPr>
              <w:t>Hand Protection (gloves)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406EE3" w:rsidRPr="00406EE3" w:rsidRDefault="00FB4CB2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</w:t>
            </w:r>
            <w:r w:rsidR="00817206">
              <w:rPr>
                <w:rFonts w:ascii="Verdana" w:hAnsi="Verdana"/>
                <w:sz w:val="13"/>
                <w:szCs w:val="13"/>
              </w:rPr>
              <w:t xml:space="preserve"> </w:t>
            </w:r>
            <w:r w:rsidR="00817206" w:rsidRPr="00406EE3">
              <w:rPr>
                <w:rFonts w:ascii="Verdana" w:hAnsi="Verdana"/>
                <w:sz w:val="13"/>
                <w:szCs w:val="13"/>
              </w:rPr>
              <w:t>Vehicle restraint (seatbelt)</w:t>
            </w:r>
          </w:p>
        </w:tc>
      </w:tr>
      <w:tr w:rsidR="00406EE3" w:rsidRPr="0084769E" w:rsidTr="003F7BD1">
        <w:trPr>
          <w:cantSplit/>
          <w:trHeight w:val="259"/>
        </w:trPr>
        <w:tc>
          <w:tcPr>
            <w:tcW w:w="2160" w:type="dxa"/>
            <w:shd w:val="clear" w:color="auto" w:fill="FFFFFF"/>
            <w:vAlign w:val="center"/>
          </w:tcPr>
          <w:p w:rsidR="00406EE3" w:rsidRPr="00BC2FE9" w:rsidRDefault="00936B76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C2FE9">
              <w:rPr>
                <w:rFonts w:ascii="Verdana" w:hAnsi="Verdana"/>
                <w:sz w:val="13"/>
                <w:szCs w:val="13"/>
              </w:rPr>
              <w:t xml:space="preserve">c </w:t>
            </w:r>
            <w:r w:rsidR="009263BC">
              <w:rPr>
                <w:rFonts w:ascii="Verdana" w:hAnsi="Verdana"/>
                <w:sz w:val="13"/>
                <w:szCs w:val="13"/>
              </w:rPr>
              <w:t>Guarding/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enclosure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06EE3" w:rsidRPr="00BC2FE9" w:rsidRDefault="00BC2FE9" w:rsidP="00866E31">
            <w:pPr>
              <w:spacing w:line="192" w:lineRule="auto"/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c</w:t>
            </w:r>
            <w:r w:rsidRPr="00BC2FE9">
              <w:rPr>
                <w:rFonts w:ascii="Verdana" w:hAnsi="Verdana"/>
                <w:sz w:val="13"/>
                <w:szCs w:val="13"/>
              </w:rPr>
              <w:t xml:space="preserve"> 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Scheduled at less hazardous time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06EE3" w:rsidRPr="00406EE3" w:rsidRDefault="00BC2FE9" w:rsidP="00866E31">
            <w:pPr>
              <w:spacing w:line="192" w:lineRule="auto"/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c </w:t>
            </w:r>
            <w:r w:rsidR="00406EE3" w:rsidRPr="00406EE3">
              <w:rPr>
                <w:rFonts w:ascii="Verdana" w:hAnsi="Verdana"/>
                <w:sz w:val="13"/>
                <w:szCs w:val="13"/>
              </w:rPr>
              <w:t>Foot Protection (safety boots/shoes)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406EE3" w:rsidRPr="00406EE3" w:rsidRDefault="00FB4CB2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k</w:t>
            </w:r>
            <w:r w:rsidR="00817206">
              <w:rPr>
                <w:rFonts w:ascii="Verdana" w:hAnsi="Verdana"/>
                <w:sz w:val="13"/>
                <w:szCs w:val="13"/>
              </w:rPr>
              <w:t xml:space="preserve"> </w:t>
            </w:r>
            <w:r w:rsidR="00817206" w:rsidRPr="00406EE3">
              <w:rPr>
                <w:rFonts w:ascii="Verdana" w:hAnsi="Verdana"/>
                <w:sz w:val="13"/>
                <w:szCs w:val="13"/>
              </w:rPr>
              <w:t>Skin protection (sunscreen, barrier cream)</w:t>
            </w:r>
          </w:p>
        </w:tc>
      </w:tr>
      <w:tr w:rsidR="00406EE3" w:rsidRPr="0084769E" w:rsidTr="003F7BD1">
        <w:trPr>
          <w:cantSplit/>
          <w:trHeight w:val="259"/>
        </w:trPr>
        <w:tc>
          <w:tcPr>
            <w:tcW w:w="2160" w:type="dxa"/>
            <w:shd w:val="clear" w:color="auto" w:fill="FFFFFF"/>
            <w:vAlign w:val="center"/>
          </w:tcPr>
          <w:p w:rsidR="00406EE3" w:rsidRPr="00BC2FE9" w:rsidRDefault="00936B76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C2FE9">
              <w:rPr>
                <w:rFonts w:ascii="Verdana" w:hAnsi="Verdana"/>
                <w:sz w:val="13"/>
                <w:szCs w:val="13"/>
              </w:rPr>
              <w:t xml:space="preserve">d 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Lock out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06EE3" w:rsidRPr="00BC2FE9" w:rsidRDefault="00BC2FE9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d 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Time exposure is limited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06EE3" w:rsidRPr="00406EE3" w:rsidRDefault="00BC2FE9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d </w:t>
            </w:r>
            <w:r w:rsidR="00406EE3" w:rsidRPr="00406EE3">
              <w:rPr>
                <w:rFonts w:ascii="Verdana" w:hAnsi="Verdana"/>
                <w:sz w:val="13"/>
                <w:szCs w:val="13"/>
              </w:rPr>
              <w:t>Face protection (face shield)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406EE3" w:rsidRPr="00406EE3" w:rsidRDefault="00FB4CB2" w:rsidP="00866E31">
            <w:pPr>
              <w:spacing w:line="192" w:lineRule="auto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l</w:t>
            </w:r>
            <w:r w:rsidR="00817206">
              <w:rPr>
                <w:rFonts w:ascii="Verdana" w:hAnsi="Verdana"/>
                <w:sz w:val="13"/>
                <w:szCs w:val="13"/>
              </w:rPr>
              <w:t xml:space="preserve"> </w:t>
            </w:r>
            <w:r w:rsidR="00817206" w:rsidRPr="00406EE3">
              <w:rPr>
                <w:rFonts w:ascii="Verdana" w:hAnsi="Verdana"/>
                <w:sz w:val="13"/>
                <w:szCs w:val="13"/>
              </w:rPr>
              <w:t>Communication Device (radio</w:t>
            </w:r>
            <w:r w:rsidR="000A4B6F">
              <w:rPr>
                <w:rFonts w:ascii="Verdana" w:hAnsi="Verdana"/>
                <w:sz w:val="13"/>
                <w:szCs w:val="13"/>
              </w:rPr>
              <w:t xml:space="preserve"> or </w:t>
            </w:r>
            <w:r w:rsidR="006560FE">
              <w:rPr>
                <w:rFonts w:ascii="Verdana" w:hAnsi="Verdana"/>
                <w:sz w:val="13"/>
                <w:szCs w:val="13"/>
              </w:rPr>
              <w:t>man-down</w:t>
            </w:r>
            <w:r w:rsidR="00817206" w:rsidRPr="00406EE3">
              <w:rPr>
                <w:rFonts w:ascii="Verdana" w:hAnsi="Verdana"/>
                <w:sz w:val="13"/>
                <w:szCs w:val="13"/>
              </w:rPr>
              <w:t>)</w:t>
            </w:r>
          </w:p>
        </w:tc>
      </w:tr>
      <w:tr w:rsidR="00406EE3" w:rsidRPr="0084769E" w:rsidTr="003F7BD1">
        <w:trPr>
          <w:cantSplit/>
          <w:trHeight w:val="259"/>
        </w:trPr>
        <w:tc>
          <w:tcPr>
            <w:tcW w:w="2160" w:type="dxa"/>
            <w:shd w:val="clear" w:color="auto" w:fill="FFFFFF"/>
            <w:vAlign w:val="center"/>
          </w:tcPr>
          <w:p w:rsidR="00406EE3" w:rsidRPr="00BC2FE9" w:rsidRDefault="00936B76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C2FE9">
              <w:rPr>
                <w:rFonts w:ascii="Verdana" w:hAnsi="Verdana"/>
                <w:sz w:val="13"/>
                <w:szCs w:val="13"/>
              </w:rPr>
              <w:t xml:space="preserve">e 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Interlocks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06EE3" w:rsidRPr="00BC2FE9" w:rsidRDefault="00BC2FE9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e 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Rotating schedule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06EE3" w:rsidRPr="00406EE3" w:rsidRDefault="00BC2FE9" w:rsidP="00866E31">
            <w:pPr>
              <w:spacing w:line="192" w:lineRule="auto"/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e </w:t>
            </w:r>
            <w:r w:rsidR="00406EE3" w:rsidRPr="00406EE3">
              <w:rPr>
                <w:rFonts w:ascii="Verdana" w:hAnsi="Verdana"/>
                <w:sz w:val="13"/>
                <w:szCs w:val="13"/>
              </w:rPr>
              <w:t>Head Protection (helmet/hard hat)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406EE3" w:rsidRPr="00406EE3" w:rsidRDefault="00817206" w:rsidP="00866E31">
            <w:pPr>
              <w:spacing w:line="192" w:lineRule="auto"/>
              <w:rPr>
                <w:rFonts w:ascii="Verdana" w:hAnsi="Verdana"/>
                <w:sz w:val="13"/>
                <w:szCs w:val="13"/>
              </w:rPr>
            </w:pPr>
            <w:r w:rsidRPr="006C6188">
              <w:rPr>
                <w:rFonts w:ascii="Verdana" w:hAnsi="Verdana"/>
                <w:b/>
                <w:sz w:val="14"/>
                <w:szCs w:val="14"/>
              </w:rPr>
              <w:t xml:space="preserve">4 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Emergency Equipment </w:t>
            </w:r>
            <w:r w:rsidRPr="00A341C7">
              <w:rPr>
                <w:rFonts w:ascii="Verdana" w:hAnsi="Verdana"/>
                <w:sz w:val="13"/>
                <w:szCs w:val="13"/>
              </w:rPr>
              <w:t>(eyewash</w:t>
            </w:r>
            <w:r w:rsidR="00A341C7">
              <w:rPr>
                <w:rFonts w:ascii="Verdana" w:hAnsi="Verdana"/>
                <w:sz w:val="13"/>
                <w:szCs w:val="13"/>
              </w:rPr>
              <w:t xml:space="preserve">, </w:t>
            </w:r>
          </w:p>
        </w:tc>
      </w:tr>
      <w:tr w:rsidR="00406EE3" w:rsidRPr="0084769E" w:rsidTr="00B73DFD">
        <w:trPr>
          <w:cantSplit/>
          <w:trHeight w:val="259"/>
        </w:trPr>
        <w:tc>
          <w:tcPr>
            <w:tcW w:w="2160" w:type="dxa"/>
            <w:shd w:val="clear" w:color="auto" w:fill="FFFFFF"/>
            <w:vAlign w:val="center"/>
          </w:tcPr>
          <w:p w:rsidR="00406EE3" w:rsidRPr="00BC2FE9" w:rsidRDefault="00936B76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C2FE9">
              <w:rPr>
                <w:rFonts w:ascii="Verdana" w:hAnsi="Verdana"/>
                <w:sz w:val="13"/>
                <w:szCs w:val="13"/>
              </w:rPr>
              <w:t xml:space="preserve">f 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Ergonomic design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06EE3" w:rsidRPr="00BC2FE9" w:rsidRDefault="00BC2FE9" w:rsidP="00866E31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f 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Signage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06EE3" w:rsidRPr="00406EE3" w:rsidRDefault="0061064D" w:rsidP="00866E31">
            <w:pPr>
              <w:spacing w:line="192" w:lineRule="auto"/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f</w:t>
            </w:r>
            <w:r w:rsidR="00BC2FE9">
              <w:rPr>
                <w:rFonts w:ascii="Verdana" w:hAnsi="Verdana"/>
                <w:sz w:val="13"/>
                <w:szCs w:val="13"/>
              </w:rPr>
              <w:t xml:space="preserve"> </w:t>
            </w:r>
            <w:r w:rsidR="00406EE3" w:rsidRPr="00406EE3">
              <w:rPr>
                <w:rFonts w:ascii="Verdana" w:hAnsi="Verdana"/>
                <w:sz w:val="13"/>
                <w:szCs w:val="13"/>
              </w:rPr>
              <w:t>Respiratory Protection (respirator, mask)</w:t>
            </w:r>
          </w:p>
        </w:tc>
        <w:tc>
          <w:tcPr>
            <w:tcW w:w="3420" w:type="dxa"/>
            <w:shd w:val="clear" w:color="auto" w:fill="FFFFFF"/>
          </w:tcPr>
          <w:p w:rsidR="00406EE3" w:rsidRPr="00817206" w:rsidRDefault="00A341C7" w:rsidP="00B73DFD">
            <w:pPr>
              <w:spacing w:line="192" w:lineRule="auto"/>
              <w:rPr>
                <w:rFonts w:ascii="Verdana" w:hAnsi="Verdana"/>
                <w:sz w:val="13"/>
                <w:szCs w:val="13"/>
              </w:rPr>
            </w:pPr>
            <w:proofErr w:type="gramStart"/>
            <w:r>
              <w:rPr>
                <w:rFonts w:ascii="Verdana" w:hAnsi="Verdana"/>
                <w:sz w:val="13"/>
                <w:szCs w:val="13"/>
              </w:rPr>
              <w:t>shower</w:t>
            </w:r>
            <w:proofErr w:type="gramEnd"/>
            <w:r>
              <w:rPr>
                <w:rFonts w:ascii="Verdana" w:hAnsi="Verdana"/>
                <w:sz w:val="13"/>
                <w:szCs w:val="13"/>
              </w:rPr>
              <w:t>, spill kit, fire extinguishers, etc. )</w:t>
            </w:r>
          </w:p>
        </w:tc>
      </w:tr>
      <w:tr w:rsidR="00406EE3" w:rsidRPr="0084769E" w:rsidTr="009263BC">
        <w:trPr>
          <w:cantSplit/>
          <w:trHeight w:val="259"/>
        </w:trPr>
        <w:tc>
          <w:tcPr>
            <w:tcW w:w="2160" w:type="dxa"/>
            <w:shd w:val="clear" w:color="auto" w:fill="FFFFFF"/>
            <w:vAlign w:val="center"/>
          </w:tcPr>
          <w:p w:rsidR="00406EE3" w:rsidRPr="009263BC" w:rsidRDefault="009263BC" w:rsidP="009263BC">
            <w:pPr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bCs/>
                <w:sz w:val="13"/>
                <w:szCs w:val="13"/>
              </w:rPr>
              <w:t>g</w:t>
            </w:r>
            <w:r w:rsidRPr="009263BC">
              <w:rPr>
                <w:rFonts w:ascii="Verdana" w:hAnsi="Verdana"/>
                <w:bCs/>
                <w:sz w:val="13"/>
                <w:szCs w:val="13"/>
              </w:rPr>
              <w:t xml:space="preserve"> Isolation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06EE3" w:rsidRPr="00BC2FE9" w:rsidRDefault="00BC2FE9" w:rsidP="009263BC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g </w:t>
            </w:r>
            <w:r w:rsidR="00406EE3" w:rsidRPr="00BC2FE9">
              <w:rPr>
                <w:rFonts w:ascii="Verdana" w:hAnsi="Verdana"/>
                <w:sz w:val="13"/>
                <w:szCs w:val="13"/>
              </w:rPr>
              <w:t>Existing procedures / training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06EE3" w:rsidRPr="00406EE3" w:rsidRDefault="0061064D" w:rsidP="009263BC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g </w:t>
            </w:r>
            <w:r w:rsidR="00406EE3" w:rsidRPr="00406EE3">
              <w:rPr>
                <w:rFonts w:ascii="Verdana" w:hAnsi="Verdana"/>
                <w:sz w:val="13"/>
                <w:szCs w:val="13"/>
              </w:rPr>
              <w:t>Hearing protection (plugs, muffs)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406EE3" w:rsidRPr="006C6188" w:rsidRDefault="000A4B6F" w:rsidP="009263BC">
            <w:pPr>
              <w:spacing w:line="192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Pr="006C6188">
              <w:rPr>
                <w:rFonts w:ascii="Verdana" w:hAnsi="Verdana"/>
                <w:b/>
                <w:sz w:val="14"/>
                <w:szCs w:val="14"/>
              </w:rPr>
              <w:t xml:space="preserve">  Other:</w:t>
            </w:r>
            <w:r w:rsidR="00E140D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E140D4" w:rsidRPr="00E140D4">
              <w:rPr>
                <w:rFonts w:ascii="Verdana" w:hAnsi="Verdana"/>
                <w:bCs/>
                <w:sz w:val="13"/>
                <w:szCs w:val="13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0D4" w:rsidRPr="00E140D4">
              <w:rPr>
                <w:rFonts w:ascii="Verdana" w:hAnsi="Verdana"/>
                <w:bCs/>
                <w:sz w:val="13"/>
                <w:szCs w:val="13"/>
                <w:lang w:val="en-US" w:bidi="or-IN"/>
              </w:rPr>
              <w:instrText xml:space="preserve"> FORMTEXT </w:instrText>
            </w:r>
            <w:r w:rsidR="00E140D4" w:rsidRPr="00E140D4">
              <w:rPr>
                <w:rFonts w:ascii="Verdana" w:hAnsi="Verdana"/>
                <w:bCs/>
                <w:sz w:val="13"/>
                <w:szCs w:val="13"/>
                <w:lang w:val="en-US" w:bidi="or-IN"/>
              </w:rPr>
            </w:r>
            <w:r w:rsidR="00E140D4" w:rsidRPr="00E140D4">
              <w:rPr>
                <w:rFonts w:ascii="Verdana" w:hAnsi="Verdana"/>
                <w:bCs/>
                <w:sz w:val="13"/>
                <w:szCs w:val="13"/>
                <w:lang w:val="en-US" w:bidi="or-IN"/>
              </w:rPr>
              <w:fldChar w:fldCharType="separate"/>
            </w:r>
            <w:r w:rsidR="00E140D4" w:rsidRPr="00E140D4">
              <w:rPr>
                <w:rFonts w:ascii="Verdana" w:hAnsi="Verdana"/>
                <w:bCs/>
                <w:noProof/>
                <w:sz w:val="13"/>
                <w:szCs w:val="13"/>
                <w:lang w:val="en-US" w:bidi="or-IN"/>
              </w:rPr>
              <w:t> </w:t>
            </w:r>
            <w:r w:rsidR="00E140D4" w:rsidRPr="00E140D4">
              <w:rPr>
                <w:rFonts w:ascii="Verdana" w:hAnsi="Verdana"/>
                <w:bCs/>
                <w:noProof/>
                <w:sz w:val="13"/>
                <w:szCs w:val="13"/>
                <w:lang w:val="en-US" w:bidi="or-IN"/>
              </w:rPr>
              <w:t> </w:t>
            </w:r>
            <w:r w:rsidR="00E140D4" w:rsidRPr="00E140D4">
              <w:rPr>
                <w:rFonts w:ascii="Verdana" w:hAnsi="Verdana"/>
                <w:bCs/>
                <w:noProof/>
                <w:sz w:val="13"/>
                <w:szCs w:val="13"/>
                <w:lang w:val="en-US" w:bidi="or-IN"/>
              </w:rPr>
              <w:t> </w:t>
            </w:r>
            <w:r w:rsidR="00E140D4" w:rsidRPr="00E140D4">
              <w:rPr>
                <w:rFonts w:ascii="Verdana" w:hAnsi="Verdana"/>
                <w:bCs/>
                <w:noProof/>
                <w:sz w:val="13"/>
                <w:szCs w:val="13"/>
                <w:lang w:val="en-US" w:bidi="or-IN"/>
              </w:rPr>
              <w:t> </w:t>
            </w:r>
            <w:r w:rsidR="00E140D4" w:rsidRPr="00E140D4">
              <w:rPr>
                <w:rFonts w:ascii="Verdana" w:hAnsi="Verdana"/>
                <w:bCs/>
                <w:noProof/>
                <w:sz w:val="13"/>
                <w:szCs w:val="13"/>
                <w:lang w:val="en-US" w:bidi="or-IN"/>
              </w:rPr>
              <w:t> </w:t>
            </w:r>
            <w:r w:rsidR="00E140D4" w:rsidRPr="00E140D4">
              <w:rPr>
                <w:rFonts w:ascii="Verdana" w:hAnsi="Verdana"/>
                <w:bCs/>
                <w:sz w:val="13"/>
                <w:szCs w:val="13"/>
                <w:lang w:val="en-US" w:bidi="or-IN"/>
              </w:rPr>
              <w:fldChar w:fldCharType="end"/>
            </w:r>
          </w:p>
        </w:tc>
      </w:tr>
      <w:tr w:rsidR="0035117F" w:rsidRPr="009263BC" w:rsidTr="009263BC">
        <w:trPr>
          <w:cantSplit/>
          <w:trHeight w:val="259"/>
        </w:trPr>
        <w:tc>
          <w:tcPr>
            <w:tcW w:w="2160" w:type="dxa"/>
            <w:shd w:val="clear" w:color="auto" w:fill="FFFFFF"/>
            <w:vAlign w:val="center"/>
          </w:tcPr>
          <w:p w:rsidR="0035117F" w:rsidRPr="009263BC" w:rsidRDefault="00AE10B5" w:rsidP="009263BC">
            <w:pPr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bCs/>
                <w:sz w:val="13"/>
                <w:szCs w:val="13"/>
              </w:rPr>
              <w:t>h Process control methods</w:t>
            </w:r>
            <w:r w:rsidR="00D41C8E">
              <w:rPr>
                <w:rFonts w:ascii="Verdana" w:hAnsi="Verdana"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35117F" w:rsidRPr="009263BC" w:rsidRDefault="009263BC" w:rsidP="009263BC">
            <w:pPr>
              <w:rPr>
                <w:rFonts w:ascii="Verdana" w:hAnsi="Verdana"/>
                <w:bCs/>
                <w:sz w:val="13"/>
                <w:szCs w:val="13"/>
              </w:rPr>
            </w:pPr>
            <w:r w:rsidRPr="009263BC">
              <w:rPr>
                <w:rFonts w:ascii="Verdana" w:hAnsi="Verdana"/>
                <w:bCs/>
                <w:sz w:val="13"/>
                <w:szCs w:val="13"/>
              </w:rPr>
              <w:t>h Required b</w:t>
            </w:r>
            <w:r w:rsidR="00D60143">
              <w:rPr>
                <w:rFonts w:ascii="Verdana" w:hAnsi="Verdana"/>
                <w:bCs/>
                <w:sz w:val="13"/>
                <w:szCs w:val="13"/>
              </w:rPr>
              <w:t>uddy system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35117F" w:rsidRPr="009263BC" w:rsidRDefault="00384B93" w:rsidP="009263BC">
            <w:pPr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h  </w:t>
            </w:r>
            <w:r w:rsidRPr="00406EE3">
              <w:rPr>
                <w:rFonts w:ascii="Verdana" w:hAnsi="Verdana"/>
                <w:sz w:val="13"/>
                <w:szCs w:val="13"/>
              </w:rPr>
              <w:t>Fall Protection (harness/lanyard)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35117F" w:rsidRPr="009263BC" w:rsidRDefault="0035117F" w:rsidP="009263BC">
            <w:pPr>
              <w:rPr>
                <w:rFonts w:ascii="Verdana" w:hAnsi="Verdana"/>
                <w:bCs/>
                <w:sz w:val="13"/>
                <w:szCs w:val="13"/>
              </w:rPr>
            </w:pPr>
          </w:p>
        </w:tc>
      </w:tr>
    </w:tbl>
    <w:p w:rsidR="00FD3508" w:rsidRDefault="00FD3508" w:rsidP="004616C6">
      <w:pPr>
        <w:spacing w:before="80"/>
        <w:rPr>
          <w:rFonts w:ascii="Verdana" w:hAnsi="Verdana"/>
          <w:b/>
          <w:bCs/>
          <w:sz w:val="16"/>
          <w:szCs w:val="16"/>
        </w:rPr>
      </w:pPr>
    </w:p>
    <w:p w:rsidR="00F633FB" w:rsidRDefault="00826B49" w:rsidP="00F5218E">
      <w:pPr>
        <w:spacing w:after="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SECTION D</w:t>
      </w:r>
      <w:r w:rsidR="00F633FB">
        <w:rPr>
          <w:rFonts w:ascii="Verdana" w:hAnsi="Verdana"/>
          <w:b/>
          <w:bCs/>
          <w:sz w:val="16"/>
          <w:szCs w:val="16"/>
        </w:rPr>
        <w:t>: CLASSIFICATION OF LOSS POTENTIAL</w:t>
      </w:r>
      <w:r w:rsidR="001F1403">
        <w:rPr>
          <w:rFonts w:ascii="Verdana" w:hAnsi="Verdana"/>
          <w:b/>
          <w:bCs/>
          <w:sz w:val="16"/>
          <w:szCs w:val="16"/>
        </w:rPr>
        <w:t xml:space="preserve"> RATING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380"/>
        <w:gridCol w:w="1380"/>
        <w:gridCol w:w="1380"/>
        <w:gridCol w:w="720"/>
        <w:gridCol w:w="2430"/>
      </w:tblGrid>
      <w:tr w:rsidR="0038581C" w:rsidRPr="0038581C" w:rsidTr="00BE435D">
        <w:trPr>
          <w:trHeight w:val="288"/>
        </w:trPr>
        <w:tc>
          <w:tcPr>
            <w:tcW w:w="2538" w:type="dxa"/>
            <w:vAlign w:val="center"/>
          </w:tcPr>
          <w:p w:rsidR="0038581C" w:rsidRPr="0038581C" w:rsidRDefault="0038581C" w:rsidP="0038581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Critical</w:t>
            </w:r>
          </w:p>
        </w:tc>
        <w:tc>
          <w:tcPr>
            <w:tcW w:w="1380" w:type="dxa"/>
            <w:shd w:val="clear" w:color="auto" w:fill="FFFF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B2</w:t>
            </w:r>
          </w:p>
        </w:tc>
        <w:tc>
          <w:tcPr>
            <w:tcW w:w="1380" w:type="dxa"/>
            <w:shd w:val="clear" w:color="auto" w:fill="FF00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A2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A1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1C" w:rsidRPr="0038581C" w:rsidRDefault="0038581C" w:rsidP="003858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High A1, A2, A3</w:t>
            </w:r>
          </w:p>
        </w:tc>
      </w:tr>
      <w:tr w:rsidR="0038581C" w:rsidRPr="0038581C" w:rsidTr="00BE435D">
        <w:trPr>
          <w:trHeight w:val="288"/>
        </w:trPr>
        <w:tc>
          <w:tcPr>
            <w:tcW w:w="2538" w:type="dxa"/>
            <w:vAlign w:val="center"/>
          </w:tcPr>
          <w:p w:rsidR="0038581C" w:rsidRPr="0038581C" w:rsidRDefault="0038581C" w:rsidP="0038581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Serious</w:t>
            </w:r>
          </w:p>
        </w:tc>
        <w:tc>
          <w:tcPr>
            <w:tcW w:w="1380" w:type="dxa"/>
            <w:shd w:val="clear" w:color="auto" w:fill="00FF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C1</w:t>
            </w:r>
          </w:p>
        </w:tc>
        <w:tc>
          <w:tcPr>
            <w:tcW w:w="1380" w:type="dxa"/>
            <w:shd w:val="clear" w:color="auto" w:fill="FFFF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B1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A3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1C" w:rsidRPr="0038581C" w:rsidRDefault="0038581C" w:rsidP="003858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Med B1, B2, B3</w:t>
            </w:r>
          </w:p>
        </w:tc>
      </w:tr>
      <w:tr w:rsidR="0038581C" w:rsidRPr="0038581C" w:rsidTr="00BE435D">
        <w:trPr>
          <w:trHeight w:val="288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38581C" w:rsidRPr="0038581C" w:rsidRDefault="0038581C" w:rsidP="0038581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Minor</w:t>
            </w:r>
          </w:p>
        </w:tc>
        <w:tc>
          <w:tcPr>
            <w:tcW w:w="1380" w:type="dxa"/>
            <w:shd w:val="clear" w:color="auto" w:fill="00FF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C3</w:t>
            </w:r>
          </w:p>
        </w:tc>
        <w:tc>
          <w:tcPr>
            <w:tcW w:w="1380" w:type="dxa"/>
            <w:shd w:val="clear" w:color="auto" w:fill="00FF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C2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B3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1C" w:rsidRPr="0038581C" w:rsidRDefault="0038581C" w:rsidP="003858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00FF00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Low C1, C2, C3</w:t>
            </w:r>
          </w:p>
        </w:tc>
      </w:tr>
      <w:tr w:rsidR="0038581C" w:rsidRPr="0038581C" w:rsidTr="00BE435D">
        <w:trPr>
          <w:trHeight w:hRule="exact" w:val="432"/>
        </w:trPr>
        <w:tc>
          <w:tcPr>
            <w:tcW w:w="2538" w:type="dxa"/>
            <w:tcBorders>
              <w:tr2bl w:val="single" w:sz="4" w:space="0" w:color="auto"/>
            </w:tcBorders>
            <w:vAlign w:val="center"/>
          </w:tcPr>
          <w:p w:rsidR="0038581C" w:rsidRPr="0038581C" w:rsidRDefault="0038581C" w:rsidP="0038581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 xml:space="preserve">Consquence </w:t>
            </w:r>
          </w:p>
          <w:p w:rsidR="0038581C" w:rsidRPr="0038581C" w:rsidRDefault="0038581C" w:rsidP="0038581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Likelihood</w:t>
            </w:r>
          </w:p>
        </w:tc>
        <w:tc>
          <w:tcPr>
            <w:tcW w:w="1380" w:type="dxa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742"/>
                <w:tab w:val="left" w:pos="2727"/>
              </w:tabs>
              <w:spacing w:after="0"/>
              <w:ind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Unlikely/ Rare</w:t>
            </w:r>
          </w:p>
        </w:tc>
        <w:tc>
          <w:tcPr>
            <w:tcW w:w="1380" w:type="dxa"/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ind w:right="3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 xml:space="preserve">Likely 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38581C" w:rsidRPr="0038581C" w:rsidRDefault="00A51734" w:rsidP="0038581C">
            <w:pPr>
              <w:pStyle w:val="Header"/>
              <w:tabs>
                <w:tab w:val="clear" w:pos="4153"/>
                <w:tab w:val="clear" w:pos="8306"/>
              </w:tabs>
              <w:spacing w:after="0"/>
              <w:ind w:right="17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Almost </w:t>
            </w:r>
            <w:r w:rsidR="0038581C" w:rsidRPr="0038581C">
              <w:rPr>
                <w:rFonts w:ascii="Verdana" w:hAnsi="Verdana"/>
                <w:b/>
                <w:sz w:val="16"/>
                <w:szCs w:val="16"/>
              </w:rPr>
              <w:t>certain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1C" w:rsidRPr="0038581C" w:rsidRDefault="0038581C" w:rsidP="003858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38581C" w:rsidRPr="0038581C" w:rsidRDefault="0038581C" w:rsidP="0038581C">
            <w:pPr>
              <w:pStyle w:val="Header"/>
              <w:tabs>
                <w:tab w:val="clear" w:pos="4153"/>
                <w:tab w:val="clear" w:pos="8306"/>
                <w:tab w:val="left" w:pos="272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81C">
              <w:rPr>
                <w:rFonts w:ascii="Verdana" w:hAnsi="Verdana"/>
                <w:b/>
                <w:sz w:val="16"/>
                <w:szCs w:val="16"/>
              </w:rPr>
              <w:t>Loss Potential</w:t>
            </w:r>
          </w:p>
        </w:tc>
      </w:tr>
    </w:tbl>
    <w:p w:rsidR="0038581C" w:rsidRDefault="006F43C9" w:rsidP="004616C6">
      <w:pPr>
        <w:spacing w:before="120" w:after="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Definitions</w:t>
      </w:r>
      <w:r w:rsidR="0038581C">
        <w:rPr>
          <w:rFonts w:ascii="Verdana" w:hAnsi="Verdana"/>
          <w:b/>
          <w:bCs/>
          <w:sz w:val="16"/>
          <w:szCs w:val="16"/>
        </w:rPr>
        <w:t>: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40"/>
        <w:gridCol w:w="1170"/>
        <w:gridCol w:w="4590"/>
      </w:tblGrid>
      <w:tr w:rsidR="00346C92" w:rsidRPr="00346C92" w:rsidTr="00B96CB6">
        <w:trPr>
          <w:trHeight w:val="296"/>
        </w:trPr>
        <w:tc>
          <w:tcPr>
            <w:tcW w:w="1368" w:type="dxa"/>
            <w:shd w:val="clear" w:color="auto" w:fill="D9D9D9"/>
            <w:vAlign w:val="center"/>
          </w:tcPr>
          <w:p w:rsidR="00346C92" w:rsidRPr="00346C92" w:rsidRDefault="00346C92" w:rsidP="0038581C">
            <w:pPr>
              <w:widowControl w:val="0"/>
              <w:rPr>
                <w:rFonts w:ascii="Verdana" w:hAnsi="Verdana" w:cs="Tahoma"/>
                <w:b/>
                <w:bCs/>
                <w:snapToGrid w:val="0"/>
                <w:color w:val="000000"/>
                <w:sz w:val="15"/>
                <w:szCs w:val="15"/>
              </w:rPr>
            </w:pPr>
            <w:r w:rsidRPr="00346C92">
              <w:rPr>
                <w:rFonts w:ascii="Verdana" w:hAnsi="Verdana" w:cs="Tahoma"/>
                <w:b/>
                <w:bCs/>
                <w:snapToGrid w:val="0"/>
                <w:color w:val="000000"/>
                <w:sz w:val="15"/>
                <w:szCs w:val="15"/>
              </w:rPr>
              <w:t>Consequence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346C92" w:rsidRPr="00346C92" w:rsidRDefault="00346C92" w:rsidP="0038581C">
            <w:pPr>
              <w:widowControl w:val="0"/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346C92"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  <w:t>Explanation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346C92" w:rsidRPr="00346C92" w:rsidRDefault="00346C92" w:rsidP="00316E9A">
            <w:pPr>
              <w:widowControl w:val="0"/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346C92"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346C92" w:rsidRPr="00346C92" w:rsidRDefault="00346C92" w:rsidP="00316E9A">
            <w:pPr>
              <w:widowControl w:val="0"/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346C92">
              <w:rPr>
                <w:rFonts w:ascii="Verdana" w:hAnsi="Verdana" w:cs="Tahoma"/>
                <w:b/>
                <w:bCs/>
                <w:snapToGrid w:val="0"/>
                <w:color w:val="000000"/>
                <w:sz w:val="16"/>
                <w:szCs w:val="16"/>
              </w:rPr>
              <w:t>Explanation</w:t>
            </w:r>
          </w:p>
        </w:tc>
      </w:tr>
      <w:tr w:rsidR="00346C92" w:rsidRPr="0038581C" w:rsidTr="00B96CB6">
        <w:tc>
          <w:tcPr>
            <w:tcW w:w="1368" w:type="dxa"/>
            <w:vAlign w:val="center"/>
          </w:tcPr>
          <w:p w:rsidR="00346C92" w:rsidRPr="007E785F" w:rsidRDefault="00346C92" w:rsidP="00376B77">
            <w:pPr>
              <w:widowControl w:val="0"/>
              <w:tabs>
                <w:tab w:val="right" w:pos="432"/>
              </w:tabs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Critical</w:t>
            </w:r>
          </w:p>
        </w:tc>
        <w:tc>
          <w:tcPr>
            <w:tcW w:w="4140" w:type="dxa"/>
            <w:vAlign w:val="center"/>
          </w:tcPr>
          <w:p w:rsidR="00D96FD3" w:rsidRPr="007E785F" w:rsidRDefault="00346C92" w:rsidP="00376B77">
            <w:pPr>
              <w:widowControl w:val="0"/>
              <w:rPr>
                <w:rFonts w:ascii="Verdana" w:hAnsi="Verdana" w:cs="Tahoma"/>
                <w:bCs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bCs/>
                <w:snapToGrid w:val="0"/>
                <w:color w:val="000000"/>
                <w:sz w:val="16"/>
                <w:szCs w:val="16"/>
              </w:rPr>
              <w:t>Hazards</w:t>
            </w:r>
            <w:r w:rsidR="00FE0CF0">
              <w:rPr>
                <w:rFonts w:ascii="Verdana" w:hAnsi="Verdana" w:cs="Tahoma"/>
                <w:bCs/>
                <w:snapToGrid w:val="0"/>
                <w:color w:val="000000"/>
                <w:sz w:val="16"/>
                <w:szCs w:val="16"/>
              </w:rPr>
              <w:t>/risks</w:t>
            </w:r>
            <w:r w:rsidR="00D96FD3">
              <w:rPr>
                <w:rFonts w:ascii="Verdana" w:hAnsi="Verdana" w:cs="Tahoma"/>
                <w:bCs/>
                <w:snapToGrid w:val="0"/>
                <w:color w:val="000000"/>
                <w:sz w:val="16"/>
                <w:szCs w:val="16"/>
              </w:rPr>
              <w:t xml:space="preserve"> that have the potential to cause death, critical injury, or loss of facility</w:t>
            </w:r>
            <w:r w:rsidR="00FC3857">
              <w:rPr>
                <w:rFonts w:ascii="Verdana" w:hAnsi="Verdana" w:cs="Tahoma"/>
                <w:bCs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0" w:type="dxa"/>
            <w:vAlign w:val="center"/>
          </w:tcPr>
          <w:p w:rsidR="00346C92" w:rsidRPr="007E785F" w:rsidRDefault="00346C92" w:rsidP="00376B77">
            <w:pPr>
              <w:widowControl w:val="0"/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Almost certain</w:t>
            </w:r>
          </w:p>
        </w:tc>
        <w:tc>
          <w:tcPr>
            <w:tcW w:w="4590" w:type="dxa"/>
            <w:vAlign w:val="center"/>
          </w:tcPr>
          <w:p w:rsidR="00346C92" w:rsidRPr="007E785F" w:rsidRDefault="00346C92" w:rsidP="00376B77">
            <w:pPr>
              <w:rPr>
                <w:rFonts w:ascii="Verdana" w:hAnsi="Verdana"/>
                <w:sz w:val="16"/>
                <w:szCs w:val="16"/>
              </w:rPr>
            </w:pPr>
            <w:r w:rsidRPr="007E785F">
              <w:rPr>
                <w:rFonts w:ascii="Verdana" w:hAnsi="Verdana"/>
                <w:sz w:val="16"/>
                <w:szCs w:val="16"/>
              </w:rPr>
              <w:t xml:space="preserve">Given the controls in place, the specific hazard is expected to occur </w:t>
            </w:r>
            <w:r w:rsidR="0039641C">
              <w:rPr>
                <w:rFonts w:ascii="Verdana" w:hAnsi="Verdana"/>
                <w:sz w:val="16"/>
                <w:szCs w:val="16"/>
              </w:rPr>
              <w:t>as part of t</w:t>
            </w:r>
            <w:r w:rsidR="00B96CB6">
              <w:rPr>
                <w:rFonts w:ascii="Verdana" w:hAnsi="Verdana"/>
                <w:sz w:val="16"/>
                <w:szCs w:val="16"/>
              </w:rPr>
              <w:t>he normal work routine</w:t>
            </w:r>
            <w:r w:rsidR="00CB718F">
              <w:rPr>
                <w:rFonts w:ascii="Verdana" w:hAnsi="Verdana"/>
                <w:sz w:val="16"/>
                <w:szCs w:val="16"/>
              </w:rPr>
              <w:t>/ activities</w:t>
            </w:r>
            <w:r w:rsidR="0039641C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46C92" w:rsidRPr="0038581C" w:rsidTr="00B96CB6">
        <w:tc>
          <w:tcPr>
            <w:tcW w:w="1368" w:type="dxa"/>
            <w:vAlign w:val="center"/>
          </w:tcPr>
          <w:p w:rsidR="00346C92" w:rsidRPr="007E785F" w:rsidRDefault="00346C92" w:rsidP="00376B77">
            <w:pPr>
              <w:widowControl w:val="0"/>
              <w:tabs>
                <w:tab w:val="right" w:pos="432"/>
              </w:tabs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Serious</w:t>
            </w:r>
          </w:p>
        </w:tc>
        <w:tc>
          <w:tcPr>
            <w:tcW w:w="4140" w:type="dxa"/>
            <w:vAlign w:val="center"/>
          </w:tcPr>
          <w:p w:rsidR="00346C92" w:rsidRPr="00FE0CF0" w:rsidRDefault="00346C92" w:rsidP="00376B77">
            <w:pPr>
              <w:widowControl w:val="0"/>
              <w:rPr>
                <w:rFonts w:ascii="Verdana" w:hAnsi="Verdana"/>
                <w:sz w:val="16"/>
                <w:szCs w:val="16"/>
              </w:rPr>
            </w:pPr>
            <w:r w:rsidRPr="007E785F">
              <w:rPr>
                <w:rFonts w:ascii="Verdana" w:hAnsi="Verdana"/>
                <w:sz w:val="16"/>
                <w:szCs w:val="16"/>
              </w:rPr>
              <w:t>Hazards</w:t>
            </w:r>
            <w:r w:rsidR="00FE0CF0">
              <w:rPr>
                <w:rFonts w:ascii="Verdana" w:hAnsi="Verdana"/>
                <w:sz w:val="16"/>
                <w:szCs w:val="16"/>
              </w:rPr>
              <w:t>/risks</w:t>
            </w:r>
            <w:r w:rsidR="00C1416A">
              <w:rPr>
                <w:rFonts w:ascii="Verdana" w:hAnsi="Verdana"/>
                <w:sz w:val="16"/>
                <w:szCs w:val="16"/>
              </w:rPr>
              <w:t xml:space="preserve"> that have the potential to cause</w:t>
            </w:r>
            <w:r w:rsidRPr="007E785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C3857">
              <w:rPr>
                <w:rFonts w:ascii="Verdana" w:hAnsi="Verdana"/>
                <w:sz w:val="16"/>
                <w:szCs w:val="16"/>
              </w:rPr>
              <w:t xml:space="preserve">moderate property damage, </w:t>
            </w:r>
            <w:r w:rsidRPr="007E785F">
              <w:rPr>
                <w:rFonts w:ascii="Verdana" w:hAnsi="Verdana"/>
                <w:sz w:val="16"/>
                <w:szCs w:val="16"/>
              </w:rPr>
              <w:t xml:space="preserve">injuries </w:t>
            </w:r>
            <w:r w:rsidR="00376B77">
              <w:rPr>
                <w:rFonts w:ascii="Verdana" w:hAnsi="Verdana"/>
                <w:sz w:val="16"/>
                <w:szCs w:val="16"/>
              </w:rPr>
              <w:t xml:space="preserve">that </w:t>
            </w:r>
            <w:r w:rsidR="00FC3857">
              <w:rPr>
                <w:rFonts w:ascii="Verdana" w:hAnsi="Verdana"/>
                <w:sz w:val="16"/>
                <w:szCs w:val="16"/>
              </w:rPr>
              <w:t>result in</w:t>
            </w:r>
            <w:r w:rsidR="00C1416A">
              <w:rPr>
                <w:rFonts w:ascii="Verdana" w:hAnsi="Verdana"/>
                <w:sz w:val="16"/>
                <w:szCs w:val="16"/>
              </w:rPr>
              <w:t xml:space="preserve"> off-site medical assistance</w:t>
            </w:r>
            <w:r w:rsidR="00832940">
              <w:rPr>
                <w:rFonts w:ascii="Verdana" w:hAnsi="Verdana"/>
                <w:sz w:val="16"/>
                <w:szCs w:val="16"/>
              </w:rPr>
              <w:t xml:space="preserve">, or </w:t>
            </w:r>
            <w:r w:rsidR="00C1416A">
              <w:rPr>
                <w:rFonts w:ascii="Verdana" w:hAnsi="Verdana"/>
                <w:sz w:val="16"/>
                <w:szCs w:val="16"/>
              </w:rPr>
              <w:t>l</w:t>
            </w:r>
            <w:r w:rsidRPr="007E785F">
              <w:rPr>
                <w:rFonts w:ascii="Verdana" w:hAnsi="Verdana"/>
                <w:sz w:val="16"/>
                <w:szCs w:val="16"/>
              </w:rPr>
              <w:t>ost time days</w:t>
            </w:r>
            <w:r w:rsidR="00C1416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70" w:type="dxa"/>
            <w:vAlign w:val="center"/>
          </w:tcPr>
          <w:p w:rsidR="00346C92" w:rsidRPr="007E785F" w:rsidRDefault="00346C92" w:rsidP="00376B77">
            <w:pPr>
              <w:widowControl w:val="0"/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Likely</w:t>
            </w:r>
          </w:p>
        </w:tc>
        <w:tc>
          <w:tcPr>
            <w:tcW w:w="4590" w:type="dxa"/>
            <w:vAlign w:val="center"/>
          </w:tcPr>
          <w:p w:rsidR="00346C92" w:rsidRPr="007E785F" w:rsidRDefault="00346C92" w:rsidP="00376B77">
            <w:pPr>
              <w:rPr>
                <w:rFonts w:ascii="Verdana" w:hAnsi="Verdana"/>
                <w:sz w:val="16"/>
                <w:szCs w:val="16"/>
              </w:rPr>
            </w:pPr>
            <w:r w:rsidRPr="007E785F">
              <w:rPr>
                <w:rFonts w:ascii="Verdana" w:hAnsi="Verdana"/>
                <w:sz w:val="16"/>
                <w:szCs w:val="16"/>
              </w:rPr>
              <w:t>Given the controls in place, the specific ha</w:t>
            </w:r>
            <w:r w:rsidR="00405091">
              <w:rPr>
                <w:rFonts w:ascii="Verdana" w:hAnsi="Verdana"/>
                <w:sz w:val="16"/>
                <w:szCs w:val="16"/>
              </w:rPr>
              <w:t>zard is expected to occur occasionally as part of work activities.</w:t>
            </w:r>
          </w:p>
        </w:tc>
      </w:tr>
      <w:tr w:rsidR="00346C92" w:rsidRPr="0038581C" w:rsidTr="00B96CB6">
        <w:tc>
          <w:tcPr>
            <w:tcW w:w="1368" w:type="dxa"/>
            <w:vAlign w:val="center"/>
          </w:tcPr>
          <w:p w:rsidR="00346C92" w:rsidRPr="007E785F" w:rsidRDefault="00346C92" w:rsidP="00376B77">
            <w:pPr>
              <w:widowControl w:val="0"/>
              <w:tabs>
                <w:tab w:val="right" w:pos="432"/>
              </w:tabs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Minor</w:t>
            </w:r>
          </w:p>
        </w:tc>
        <w:tc>
          <w:tcPr>
            <w:tcW w:w="4140" w:type="dxa"/>
            <w:vAlign w:val="center"/>
          </w:tcPr>
          <w:p w:rsidR="00346C92" w:rsidRPr="00FE0CF0" w:rsidRDefault="00346C92" w:rsidP="00376B77">
            <w:pPr>
              <w:widowControl w:val="0"/>
              <w:rPr>
                <w:rFonts w:ascii="Verdana" w:hAnsi="Verdana"/>
                <w:sz w:val="16"/>
                <w:szCs w:val="16"/>
              </w:rPr>
            </w:pPr>
            <w:r w:rsidRPr="007E785F">
              <w:rPr>
                <w:rFonts w:ascii="Verdana" w:hAnsi="Verdana"/>
                <w:sz w:val="16"/>
                <w:szCs w:val="16"/>
              </w:rPr>
              <w:t>Hazards</w:t>
            </w:r>
            <w:r w:rsidR="00FE0CF0">
              <w:rPr>
                <w:rFonts w:ascii="Verdana" w:hAnsi="Verdana"/>
                <w:sz w:val="16"/>
                <w:szCs w:val="16"/>
              </w:rPr>
              <w:t>/risks</w:t>
            </w:r>
            <w:r w:rsidR="00840E06">
              <w:rPr>
                <w:rFonts w:ascii="Verdana" w:hAnsi="Verdana"/>
                <w:sz w:val="16"/>
                <w:szCs w:val="16"/>
              </w:rPr>
              <w:t xml:space="preserve"> that have the potential to cause</w:t>
            </w:r>
            <w:r w:rsidR="00FB6F90">
              <w:rPr>
                <w:rFonts w:ascii="Verdana" w:hAnsi="Verdana"/>
                <w:sz w:val="16"/>
                <w:szCs w:val="16"/>
              </w:rPr>
              <w:t xml:space="preserve"> minor property damage or injuries that require on-site </w:t>
            </w:r>
            <w:r w:rsidRPr="007E785F">
              <w:rPr>
                <w:rFonts w:ascii="Verdana" w:hAnsi="Verdana"/>
                <w:sz w:val="16"/>
                <w:szCs w:val="16"/>
              </w:rPr>
              <w:t>first aid treatment</w:t>
            </w:r>
          </w:p>
        </w:tc>
        <w:tc>
          <w:tcPr>
            <w:tcW w:w="1170" w:type="dxa"/>
            <w:vAlign w:val="center"/>
          </w:tcPr>
          <w:p w:rsidR="00346C92" w:rsidRPr="007E785F" w:rsidRDefault="00346C92" w:rsidP="00376B77">
            <w:pPr>
              <w:widowControl w:val="0"/>
              <w:jc w:val="center"/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</w:pP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Unlikely</w:t>
            </w:r>
            <w:r w:rsidR="00376B77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r w:rsidRPr="007E785F">
              <w:rPr>
                <w:rFonts w:ascii="Verdana" w:hAnsi="Verdana" w:cs="Tahoma"/>
                <w:i/>
                <w:snapToGrid w:val="0"/>
                <w:color w:val="000000"/>
                <w:sz w:val="16"/>
                <w:szCs w:val="16"/>
              </w:rPr>
              <w:t>/ Rare</w:t>
            </w:r>
          </w:p>
        </w:tc>
        <w:tc>
          <w:tcPr>
            <w:tcW w:w="4590" w:type="dxa"/>
            <w:vAlign w:val="center"/>
          </w:tcPr>
          <w:p w:rsidR="00346C92" w:rsidRPr="007E785F" w:rsidRDefault="00346C92" w:rsidP="00376B77">
            <w:pPr>
              <w:rPr>
                <w:rFonts w:ascii="Verdana" w:hAnsi="Verdana"/>
                <w:sz w:val="16"/>
                <w:szCs w:val="16"/>
              </w:rPr>
            </w:pPr>
            <w:r w:rsidRPr="007E785F">
              <w:rPr>
                <w:rFonts w:ascii="Verdana" w:hAnsi="Verdana"/>
                <w:sz w:val="16"/>
                <w:szCs w:val="16"/>
              </w:rPr>
              <w:t>Given the controls in place, the specific hazard is expected to occur only under exceptional circumstances or not at al</w:t>
            </w:r>
            <w:r w:rsidR="00CB718F">
              <w:rPr>
                <w:rFonts w:ascii="Verdana" w:hAnsi="Verdana"/>
                <w:sz w:val="16"/>
                <w:szCs w:val="16"/>
              </w:rPr>
              <w:t>l. (ie. less than 1</w:t>
            </w:r>
            <w:r w:rsidR="00376B77">
              <w:rPr>
                <w:rFonts w:ascii="Verdana" w:hAnsi="Verdana"/>
                <w:sz w:val="16"/>
                <w:szCs w:val="16"/>
              </w:rPr>
              <w:t>x</w:t>
            </w:r>
            <w:r w:rsidR="00CB718F">
              <w:rPr>
                <w:rFonts w:ascii="Verdana" w:hAnsi="Verdana"/>
                <w:sz w:val="16"/>
                <w:szCs w:val="16"/>
              </w:rPr>
              <w:t>/</w:t>
            </w:r>
            <w:r w:rsidRPr="007E785F">
              <w:rPr>
                <w:rFonts w:ascii="Verdana" w:hAnsi="Verdana"/>
                <w:sz w:val="16"/>
                <w:szCs w:val="16"/>
              </w:rPr>
              <w:t>year)</w:t>
            </w:r>
          </w:p>
        </w:tc>
      </w:tr>
    </w:tbl>
    <w:p w:rsidR="005F0F52" w:rsidRDefault="005F0F52" w:rsidP="003E5775">
      <w:pPr>
        <w:spacing w:before="240" w:after="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SECTION E: WORKPLACE VIOLENCE AND HARASSMENT</w:t>
      </w:r>
    </w:p>
    <w:p w:rsidR="005F0F52" w:rsidRPr="005F0F52" w:rsidRDefault="005F0F52" w:rsidP="0097423E">
      <w:pPr>
        <w:spacing w:after="60"/>
        <w:rPr>
          <w:rFonts w:ascii="Verdana" w:hAnsi="Verdana"/>
          <w:bCs/>
          <w:sz w:val="16"/>
          <w:szCs w:val="16"/>
        </w:rPr>
      </w:pPr>
      <w:r w:rsidRPr="005F0F52">
        <w:rPr>
          <w:rFonts w:ascii="Verdana" w:hAnsi="Verdana"/>
          <w:bCs/>
          <w:sz w:val="16"/>
          <w:szCs w:val="16"/>
        </w:rPr>
        <w:t xml:space="preserve">Do job duties / activities include any of the following types of work? </w:t>
      </w:r>
      <w:bookmarkStart w:id="3" w:name="Check17"/>
      <w:r w:rsidR="0021605E">
        <w:rPr>
          <w:rFonts w:ascii="Verdana" w:hAnsi="Verdana"/>
          <w:bCs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1605E">
        <w:rPr>
          <w:rFonts w:ascii="Verdana" w:hAnsi="Verdana"/>
          <w:bCs/>
          <w:sz w:val="16"/>
          <w:szCs w:val="16"/>
        </w:rPr>
        <w:instrText xml:space="preserve"> FORMCHECKBOX </w:instrText>
      </w:r>
      <w:r w:rsidR="0021605E">
        <w:rPr>
          <w:rFonts w:ascii="Verdana" w:hAnsi="Verdana"/>
          <w:bCs/>
          <w:sz w:val="16"/>
          <w:szCs w:val="16"/>
        </w:rPr>
      </w:r>
      <w:r w:rsidR="0021605E">
        <w:rPr>
          <w:rFonts w:ascii="Verdana" w:hAnsi="Verdana"/>
          <w:bCs/>
          <w:sz w:val="16"/>
          <w:szCs w:val="16"/>
        </w:rPr>
        <w:fldChar w:fldCharType="end"/>
      </w:r>
      <w:bookmarkEnd w:id="3"/>
      <w:r w:rsidR="00C04508">
        <w:rPr>
          <w:rFonts w:ascii="Verdana" w:hAnsi="Verdana"/>
          <w:bCs/>
          <w:sz w:val="16"/>
          <w:szCs w:val="16"/>
        </w:rPr>
        <w:t xml:space="preserve">YES </w:t>
      </w:r>
      <w:r w:rsidR="00C04508">
        <w:rPr>
          <w:rFonts w:ascii="Verdana" w:hAnsi="Verdana"/>
          <w:bCs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="00C04508">
        <w:rPr>
          <w:rFonts w:ascii="Verdana" w:hAnsi="Verdana"/>
          <w:bCs/>
          <w:sz w:val="16"/>
          <w:szCs w:val="16"/>
        </w:rPr>
        <w:instrText xml:space="preserve"> FORMCHECKBOX </w:instrText>
      </w:r>
      <w:r w:rsidR="00C04508">
        <w:rPr>
          <w:rFonts w:ascii="Verdana" w:hAnsi="Verdana"/>
          <w:bCs/>
          <w:sz w:val="16"/>
          <w:szCs w:val="16"/>
        </w:rPr>
      </w:r>
      <w:r w:rsidR="00C04508">
        <w:rPr>
          <w:rFonts w:ascii="Verdana" w:hAnsi="Verdana"/>
          <w:bCs/>
          <w:sz w:val="16"/>
          <w:szCs w:val="16"/>
        </w:rPr>
        <w:fldChar w:fldCharType="end"/>
      </w:r>
      <w:bookmarkEnd w:id="4"/>
      <w:proofErr w:type="gramStart"/>
      <w:r w:rsidR="00C04508">
        <w:rPr>
          <w:rFonts w:ascii="Verdana" w:hAnsi="Verdana"/>
          <w:bCs/>
          <w:sz w:val="16"/>
          <w:szCs w:val="16"/>
        </w:rPr>
        <w:t xml:space="preserve">NO </w:t>
      </w:r>
      <w:r w:rsidR="00C773CC">
        <w:rPr>
          <w:rFonts w:ascii="Verdana" w:hAnsi="Verdana"/>
          <w:bCs/>
          <w:sz w:val="16"/>
          <w:szCs w:val="16"/>
        </w:rPr>
        <w:t xml:space="preserve"> </w:t>
      </w:r>
      <w:r w:rsidRPr="005F0F52">
        <w:rPr>
          <w:rFonts w:ascii="Verdana" w:hAnsi="Verdana"/>
          <w:bCs/>
          <w:sz w:val="16"/>
          <w:szCs w:val="16"/>
        </w:rPr>
        <w:t>(</w:t>
      </w:r>
      <w:proofErr w:type="gramEnd"/>
      <w:r w:rsidRPr="005F0F52">
        <w:rPr>
          <w:rFonts w:ascii="Verdana" w:hAnsi="Verdana"/>
          <w:bCs/>
          <w:sz w:val="16"/>
          <w:szCs w:val="16"/>
        </w:rPr>
        <w:t>check all that apply):</w:t>
      </w:r>
    </w:p>
    <w:p w:rsidR="005F0F52" w:rsidRDefault="00E4713B" w:rsidP="005F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Verdana" w:hAnsi="Verdana"/>
          <w:bCs/>
          <w:sz w:val="16"/>
          <w:szCs w:val="16"/>
        </w:rPr>
        <w:instrText xml:space="preserve"> FORMCHECKBOX </w:instrText>
      </w: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  <w:fldChar w:fldCharType="end"/>
      </w:r>
      <w:bookmarkEnd w:id="5"/>
      <w:r w:rsidR="00974EBC">
        <w:rPr>
          <w:rFonts w:ascii="Verdana" w:hAnsi="Verdana"/>
          <w:bCs/>
          <w:sz w:val="16"/>
          <w:szCs w:val="16"/>
        </w:rPr>
        <w:t xml:space="preserve"> </w:t>
      </w:r>
      <w:r w:rsidR="000C32AC">
        <w:rPr>
          <w:rFonts w:ascii="Verdana" w:hAnsi="Verdana"/>
          <w:bCs/>
          <w:sz w:val="16"/>
          <w:szCs w:val="16"/>
        </w:rPr>
        <w:t>Working alone or in isolation</w:t>
      </w:r>
      <w:r w:rsidR="005F0F52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Verdana" w:hAnsi="Verdana"/>
          <w:bCs/>
          <w:sz w:val="16"/>
          <w:szCs w:val="16"/>
        </w:rPr>
        <w:instrText xml:space="preserve"> FORMCHECKBOX </w:instrText>
      </w: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  <w:fldChar w:fldCharType="end"/>
      </w:r>
      <w:bookmarkEnd w:id="6"/>
      <w:r w:rsidR="00B80BF7" w:rsidRPr="00B80BF7">
        <w:rPr>
          <w:rFonts w:ascii="Verdana" w:hAnsi="Verdana"/>
          <w:bCs/>
          <w:sz w:val="16"/>
          <w:szCs w:val="16"/>
        </w:rPr>
        <w:t xml:space="preserve"> </w:t>
      </w:r>
      <w:r w:rsidR="00B80BF7">
        <w:rPr>
          <w:rFonts w:ascii="Verdana" w:hAnsi="Verdana"/>
          <w:bCs/>
          <w:sz w:val="16"/>
          <w:szCs w:val="16"/>
        </w:rPr>
        <w:t>Public/other events not assessed for risk</w:t>
      </w:r>
      <w:r w:rsidR="005F0F52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Verdana" w:hAnsi="Verdana"/>
          <w:bCs/>
          <w:sz w:val="16"/>
          <w:szCs w:val="16"/>
        </w:rPr>
        <w:instrText xml:space="preserve"> FORMCHECKBOX </w:instrText>
      </w: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  <w:fldChar w:fldCharType="end"/>
      </w:r>
      <w:bookmarkEnd w:id="7"/>
      <w:r>
        <w:rPr>
          <w:rFonts w:ascii="Verdana" w:hAnsi="Verdana"/>
          <w:bCs/>
          <w:sz w:val="16"/>
          <w:szCs w:val="16"/>
        </w:rPr>
        <w:t xml:space="preserve"> </w:t>
      </w:r>
      <w:proofErr w:type="gramStart"/>
      <w:r w:rsidR="00B80BF7">
        <w:rPr>
          <w:rFonts w:ascii="Verdana" w:hAnsi="Verdana"/>
          <w:bCs/>
          <w:sz w:val="16"/>
          <w:szCs w:val="16"/>
        </w:rPr>
        <w:t>Dealing</w:t>
      </w:r>
      <w:proofErr w:type="gramEnd"/>
      <w:r w:rsidR="00B80BF7">
        <w:rPr>
          <w:rFonts w:ascii="Verdana" w:hAnsi="Verdana"/>
          <w:bCs/>
          <w:sz w:val="16"/>
          <w:szCs w:val="16"/>
        </w:rPr>
        <w:t xml:space="preserve"> with unstable/volatile individuals</w:t>
      </w:r>
    </w:p>
    <w:p w:rsidR="005F0F52" w:rsidRDefault="00E4713B" w:rsidP="005F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rPr>
          <w:rFonts w:ascii="Verdana" w:hAnsi="Verdana"/>
          <w:bCs/>
          <w:sz w:val="16"/>
          <w:szCs w:val="16"/>
        </w:rPr>
        <w:instrText xml:space="preserve"> FORMCHECKBOX </w:instrText>
      </w: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  <w:fldChar w:fldCharType="end"/>
      </w:r>
      <w:bookmarkEnd w:id="8"/>
      <w:r w:rsidR="00974EBC">
        <w:rPr>
          <w:rFonts w:ascii="Verdana" w:hAnsi="Verdana"/>
          <w:bCs/>
          <w:sz w:val="16"/>
          <w:szCs w:val="16"/>
        </w:rPr>
        <w:t xml:space="preserve"> </w:t>
      </w:r>
      <w:r w:rsidR="000C32AC">
        <w:rPr>
          <w:rFonts w:ascii="Verdana" w:hAnsi="Verdana"/>
          <w:bCs/>
          <w:sz w:val="16"/>
          <w:szCs w:val="16"/>
        </w:rPr>
        <w:t>Travel to remote /hazardous locations</w:t>
      </w:r>
      <w:r w:rsidR="005F0F52">
        <w:rPr>
          <w:rFonts w:ascii="Verdana" w:hAnsi="Verdana"/>
          <w:bCs/>
          <w:sz w:val="16"/>
          <w:szCs w:val="16"/>
        </w:rPr>
        <w:tab/>
      </w:r>
      <w:r w:rsidR="005F0F52">
        <w:rPr>
          <w:rFonts w:ascii="Verdana" w:hAnsi="Verdana"/>
          <w:bCs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5F0F52">
        <w:rPr>
          <w:rFonts w:ascii="Verdana" w:hAnsi="Verdana"/>
          <w:bCs/>
          <w:sz w:val="16"/>
          <w:szCs w:val="16"/>
        </w:rPr>
        <w:instrText xml:space="preserve"> FORMCHECKBOX </w:instrText>
      </w:r>
      <w:r w:rsidR="005F0F52">
        <w:rPr>
          <w:rFonts w:ascii="Verdana" w:hAnsi="Verdana"/>
          <w:bCs/>
          <w:sz w:val="16"/>
          <w:szCs w:val="16"/>
        </w:rPr>
      </w:r>
      <w:r w:rsidR="005F0F52">
        <w:rPr>
          <w:rFonts w:ascii="Verdana" w:hAnsi="Verdana"/>
          <w:bCs/>
          <w:sz w:val="16"/>
          <w:szCs w:val="16"/>
        </w:rPr>
        <w:fldChar w:fldCharType="end"/>
      </w:r>
      <w:bookmarkEnd w:id="9"/>
      <w:r>
        <w:rPr>
          <w:rFonts w:ascii="Verdana" w:hAnsi="Verdana"/>
          <w:bCs/>
          <w:sz w:val="16"/>
          <w:szCs w:val="16"/>
        </w:rPr>
        <w:t xml:space="preserve"> </w:t>
      </w:r>
      <w:r w:rsidR="00B80BF7">
        <w:rPr>
          <w:rFonts w:ascii="Verdana" w:hAnsi="Verdana"/>
          <w:bCs/>
          <w:sz w:val="16"/>
          <w:szCs w:val="16"/>
        </w:rPr>
        <w:t>Patrolling/providing protective services</w:t>
      </w:r>
      <w:r>
        <w:rPr>
          <w:rFonts w:ascii="Verdana" w:hAnsi="Verdana"/>
          <w:bCs/>
          <w:sz w:val="16"/>
          <w:szCs w:val="16"/>
        </w:rPr>
        <w:tab/>
      </w:r>
      <w:r w:rsidR="005F0F52">
        <w:rPr>
          <w:rFonts w:ascii="Verdana" w:hAnsi="Verdana"/>
          <w:bCs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5F0F52">
        <w:rPr>
          <w:rFonts w:ascii="Verdana" w:hAnsi="Verdana"/>
          <w:bCs/>
          <w:sz w:val="16"/>
          <w:szCs w:val="16"/>
        </w:rPr>
        <w:instrText xml:space="preserve"> FORMCHECKBOX </w:instrText>
      </w:r>
      <w:r w:rsidR="005F0F52">
        <w:rPr>
          <w:rFonts w:ascii="Verdana" w:hAnsi="Verdana"/>
          <w:bCs/>
          <w:sz w:val="16"/>
          <w:szCs w:val="16"/>
        </w:rPr>
      </w:r>
      <w:r w:rsidR="005F0F52">
        <w:rPr>
          <w:rFonts w:ascii="Verdana" w:hAnsi="Verdana"/>
          <w:bCs/>
          <w:sz w:val="16"/>
          <w:szCs w:val="16"/>
        </w:rPr>
        <w:fldChar w:fldCharType="end"/>
      </w:r>
      <w:bookmarkEnd w:id="10"/>
      <w:r w:rsidR="000C32AC">
        <w:rPr>
          <w:rFonts w:ascii="Verdana" w:hAnsi="Verdana"/>
          <w:bCs/>
          <w:sz w:val="16"/>
          <w:szCs w:val="16"/>
        </w:rPr>
        <w:t xml:space="preserve"> </w:t>
      </w:r>
      <w:r w:rsidR="00B80BF7">
        <w:rPr>
          <w:rFonts w:ascii="Verdana" w:hAnsi="Verdana"/>
          <w:bCs/>
          <w:sz w:val="16"/>
          <w:szCs w:val="16"/>
        </w:rPr>
        <w:t>Transporting people and/or goods</w:t>
      </w:r>
    </w:p>
    <w:p w:rsidR="005F0F52" w:rsidRDefault="00E4713B" w:rsidP="005F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>
        <w:rPr>
          <w:rFonts w:ascii="Verdana" w:hAnsi="Verdana"/>
          <w:bCs/>
          <w:sz w:val="16"/>
          <w:szCs w:val="16"/>
        </w:rPr>
        <w:instrText xml:space="preserve"> FORMCHECKBOX </w:instrText>
      </w: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  <w:fldChar w:fldCharType="end"/>
      </w:r>
      <w:bookmarkEnd w:id="11"/>
      <w:r w:rsidR="00974EBC">
        <w:rPr>
          <w:rFonts w:ascii="Verdana" w:hAnsi="Verdana"/>
          <w:bCs/>
          <w:sz w:val="16"/>
          <w:szCs w:val="16"/>
        </w:rPr>
        <w:t xml:space="preserve"> Provid</w:t>
      </w:r>
      <w:r w:rsidR="000C32AC">
        <w:rPr>
          <w:rFonts w:ascii="Verdana" w:hAnsi="Verdana"/>
          <w:bCs/>
          <w:sz w:val="16"/>
          <w:szCs w:val="16"/>
        </w:rPr>
        <w:t xml:space="preserve">ing </w:t>
      </w:r>
      <w:r w:rsidR="00974EBC">
        <w:rPr>
          <w:rFonts w:ascii="Verdana" w:hAnsi="Verdana"/>
          <w:bCs/>
          <w:sz w:val="16"/>
          <w:szCs w:val="16"/>
        </w:rPr>
        <w:t>services directly to public</w:t>
      </w:r>
      <w:r>
        <w:rPr>
          <w:rFonts w:ascii="Verdana" w:hAnsi="Verdana"/>
          <w:bCs/>
          <w:sz w:val="16"/>
          <w:szCs w:val="16"/>
        </w:rPr>
        <w:tab/>
      </w:r>
      <w:bookmarkStart w:id="12" w:name="Check9"/>
      <w:r w:rsidR="0021605E">
        <w:rPr>
          <w:rFonts w:ascii="Verdana" w:hAnsi="Verdana"/>
          <w:bCs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1605E">
        <w:rPr>
          <w:rFonts w:ascii="Verdana" w:hAnsi="Verdana"/>
          <w:bCs/>
          <w:sz w:val="16"/>
          <w:szCs w:val="16"/>
        </w:rPr>
        <w:instrText xml:space="preserve"> FORMCHECKBOX </w:instrText>
      </w:r>
      <w:r w:rsidR="0021605E">
        <w:rPr>
          <w:rFonts w:ascii="Verdana" w:hAnsi="Verdana"/>
          <w:bCs/>
          <w:sz w:val="16"/>
          <w:szCs w:val="16"/>
        </w:rPr>
      </w:r>
      <w:r w:rsidR="0021605E">
        <w:rPr>
          <w:rFonts w:ascii="Verdana" w:hAnsi="Verdana"/>
          <w:bCs/>
          <w:sz w:val="16"/>
          <w:szCs w:val="16"/>
        </w:rPr>
        <w:fldChar w:fldCharType="end"/>
      </w:r>
      <w:bookmarkEnd w:id="12"/>
      <w:r>
        <w:rPr>
          <w:rFonts w:ascii="Verdana" w:hAnsi="Verdana"/>
          <w:bCs/>
          <w:sz w:val="16"/>
          <w:szCs w:val="16"/>
        </w:rPr>
        <w:t xml:space="preserve"> </w:t>
      </w:r>
      <w:r w:rsidR="00B80BF7">
        <w:rPr>
          <w:rFonts w:ascii="Verdana" w:hAnsi="Verdana"/>
          <w:bCs/>
          <w:sz w:val="16"/>
          <w:szCs w:val="16"/>
        </w:rPr>
        <w:t>Handling cash/valuables incl. narcotics/controlled substances</w:t>
      </w:r>
    </w:p>
    <w:p w:rsidR="00B80BF7" w:rsidRPr="005F0F52" w:rsidRDefault="00B80BF7" w:rsidP="005F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rPr>
          <w:rFonts w:ascii="Verdana" w:hAnsi="Verdana"/>
          <w:bCs/>
          <w:sz w:val="16"/>
          <w:szCs w:val="16"/>
        </w:rPr>
        <w:instrText xml:space="preserve"> FORMCHECKBOX </w:instrText>
      </w:r>
      <w:r>
        <w:rPr>
          <w:rFonts w:ascii="Verdana" w:hAnsi="Verdana"/>
          <w:bCs/>
          <w:sz w:val="16"/>
          <w:szCs w:val="16"/>
        </w:rPr>
      </w:r>
      <w:r>
        <w:rPr>
          <w:rFonts w:ascii="Verdana" w:hAnsi="Verdana"/>
          <w:bCs/>
          <w:sz w:val="16"/>
          <w:szCs w:val="16"/>
        </w:rPr>
        <w:fldChar w:fldCharType="end"/>
      </w:r>
      <w:bookmarkEnd w:id="13"/>
      <w:r w:rsidR="00974EBC">
        <w:rPr>
          <w:rFonts w:ascii="Verdana" w:hAnsi="Verdana"/>
          <w:bCs/>
          <w:sz w:val="16"/>
          <w:szCs w:val="16"/>
        </w:rPr>
        <w:t xml:space="preserve"> Dealing with sensitive personal matters / Making d</w:t>
      </w:r>
      <w:r>
        <w:rPr>
          <w:rFonts w:ascii="Verdana" w:hAnsi="Verdana"/>
          <w:bCs/>
          <w:sz w:val="16"/>
          <w:szCs w:val="16"/>
        </w:rPr>
        <w:t>ecisions which impact ac</w:t>
      </w:r>
      <w:r w:rsidR="00B75534">
        <w:rPr>
          <w:rFonts w:ascii="Verdana" w:hAnsi="Verdana"/>
          <w:bCs/>
          <w:sz w:val="16"/>
          <w:szCs w:val="16"/>
        </w:rPr>
        <w:t xml:space="preserve">ademic or </w:t>
      </w:r>
      <w:r>
        <w:rPr>
          <w:rFonts w:ascii="Verdana" w:hAnsi="Verdana"/>
          <w:bCs/>
          <w:sz w:val="16"/>
          <w:szCs w:val="16"/>
        </w:rPr>
        <w:t>employment status</w:t>
      </w:r>
    </w:p>
    <w:p w:rsidR="005F0F52" w:rsidRPr="00D12044" w:rsidRDefault="005F0F52" w:rsidP="007708EC">
      <w:pPr>
        <w:spacing w:after="60"/>
        <w:rPr>
          <w:rFonts w:ascii="Verdana" w:hAnsi="Verdana"/>
          <w:b/>
          <w:bCs/>
          <w:sz w:val="14"/>
          <w:szCs w:val="14"/>
        </w:rPr>
      </w:pPr>
      <w:r w:rsidRPr="00D12044">
        <w:rPr>
          <w:rFonts w:ascii="Verdana" w:hAnsi="Verdana"/>
          <w:b/>
          <w:bCs/>
          <w:sz w:val="14"/>
          <w:szCs w:val="14"/>
        </w:rPr>
        <w:t>*</w:t>
      </w:r>
      <w:r w:rsidR="00664880">
        <w:rPr>
          <w:rFonts w:ascii="Verdana" w:hAnsi="Verdana"/>
          <w:b/>
          <w:bCs/>
          <w:sz w:val="14"/>
          <w:szCs w:val="14"/>
        </w:rPr>
        <w:t>For each factor</w:t>
      </w:r>
      <w:r w:rsidR="00575F31" w:rsidRPr="00D12044">
        <w:rPr>
          <w:rFonts w:ascii="Verdana" w:hAnsi="Verdana"/>
          <w:b/>
          <w:bCs/>
          <w:sz w:val="14"/>
          <w:szCs w:val="14"/>
        </w:rPr>
        <w:t xml:space="preserve"> selected</w:t>
      </w:r>
      <w:r w:rsidR="00763F20" w:rsidRPr="00D12044">
        <w:rPr>
          <w:rFonts w:ascii="Verdana" w:hAnsi="Verdana"/>
          <w:b/>
          <w:bCs/>
          <w:sz w:val="14"/>
          <w:szCs w:val="14"/>
        </w:rPr>
        <w:t xml:space="preserve">, the corresponding </w:t>
      </w:r>
      <w:r w:rsidRPr="00D12044">
        <w:rPr>
          <w:rFonts w:ascii="Verdana" w:hAnsi="Verdana"/>
          <w:b/>
          <w:bCs/>
          <w:sz w:val="14"/>
          <w:szCs w:val="14"/>
        </w:rPr>
        <w:t>Workplace Violence Risk Assessment</w:t>
      </w:r>
      <w:r w:rsidR="00763F20" w:rsidRPr="00D12044">
        <w:rPr>
          <w:rFonts w:ascii="Verdana" w:hAnsi="Verdana"/>
          <w:b/>
          <w:bCs/>
          <w:sz w:val="14"/>
          <w:szCs w:val="14"/>
        </w:rPr>
        <w:t>(s)</w:t>
      </w:r>
      <w:r w:rsidRPr="00D12044">
        <w:rPr>
          <w:rFonts w:ascii="Verdana" w:hAnsi="Verdana"/>
          <w:b/>
          <w:bCs/>
          <w:sz w:val="14"/>
          <w:szCs w:val="14"/>
        </w:rPr>
        <w:t xml:space="preserve"> will need to be completed and attached to this form</w:t>
      </w:r>
      <w:r w:rsidR="007F2628">
        <w:rPr>
          <w:rFonts w:ascii="Verdana" w:hAnsi="Verdana"/>
          <w:b/>
          <w:bCs/>
          <w:sz w:val="14"/>
          <w:szCs w:val="14"/>
        </w:rPr>
        <w:t>.  Risk assessments can be downloaded at www.uwindsor.ca</w:t>
      </w:r>
      <w:r w:rsidR="00850C4F">
        <w:rPr>
          <w:rFonts w:ascii="Verdana" w:hAnsi="Verdana"/>
          <w:b/>
          <w:bCs/>
          <w:sz w:val="14"/>
          <w:szCs w:val="14"/>
        </w:rPr>
        <w:t>/</w:t>
      </w:r>
      <w:r w:rsidR="00853481">
        <w:rPr>
          <w:rFonts w:ascii="Verdana" w:hAnsi="Verdana"/>
          <w:b/>
          <w:bCs/>
          <w:sz w:val="14"/>
          <w:szCs w:val="14"/>
        </w:rPr>
        <w:t>safety</w:t>
      </w:r>
      <w:r w:rsidR="00AA345A" w:rsidRPr="00AA345A">
        <w:rPr>
          <w:rFonts w:ascii="Verdana" w:hAnsi="Verdana"/>
          <w:b/>
          <w:bCs/>
          <w:sz w:val="14"/>
          <w:szCs w:val="14"/>
        </w:rPr>
        <w:t>/workplace-violence-risk-assessments</w:t>
      </w:r>
      <w:r w:rsidR="00AE10B5">
        <w:rPr>
          <w:rFonts w:ascii="Verdana" w:hAnsi="Verdana"/>
          <w:b/>
          <w:bCs/>
          <w:sz w:val="14"/>
          <w:szCs w:val="14"/>
        </w:rPr>
        <w:t>.</w:t>
      </w:r>
    </w:p>
    <w:p w:rsidR="0097423E" w:rsidRDefault="005F0F52" w:rsidP="003E5775">
      <w:pPr>
        <w:spacing w:before="240" w:after="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SECTION F</w:t>
      </w:r>
      <w:r w:rsidR="007D38A6">
        <w:rPr>
          <w:rFonts w:ascii="Verdana" w:hAnsi="Verdana"/>
          <w:b/>
          <w:bCs/>
          <w:sz w:val="16"/>
          <w:szCs w:val="16"/>
        </w:rPr>
        <w:t>: ADDITIONAL OPPORTUNITIES FOR THE CONTROL OF HAZARDS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5220"/>
      </w:tblGrid>
      <w:tr w:rsidR="005053D9" w:rsidRPr="00490432" w:rsidTr="007B635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53D9" w:rsidRPr="005053D9" w:rsidRDefault="005053D9" w:rsidP="0021605E">
            <w:pPr>
              <w:numPr>
                <w:ilvl w:val="0"/>
                <w:numId w:val="6"/>
              </w:numPr>
              <w:spacing w:before="20" w:after="120"/>
              <w:ind w:left="3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90432">
              <w:rPr>
                <w:rFonts w:ascii="Verdana" w:hAnsi="Verdana"/>
                <w:b/>
                <w:bCs/>
                <w:sz w:val="16"/>
                <w:szCs w:val="16"/>
              </w:rPr>
              <w:t xml:space="preserve">Elimination </w:t>
            </w:r>
            <w:r w:rsidRPr="00490432">
              <w:rPr>
                <w:rFonts w:ascii="Verdana" w:hAnsi="Verdana"/>
                <w:bCs/>
                <w:sz w:val="16"/>
                <w:szCs w:val="16"/>
              </w:rPr>
              <w:t xml:space="preserve">considered but no viable option </w:t>
            </w:r>
            <w:bookmarkStart w:id="14" w:name="Check1"/>
            <w:r w:rsidR="0021605E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5E">
              <w:rPr>
                <w:rFonts w:ascii="Verdana" w:hAnsi="Verdana"/>
                <w:bCs/>
                <w:sz w:val="16"/>
                <w:szCs w:val="16"/>
              </w:rPr>
              <w:instrText xml:space="preserve"> FORMCHECKBOX </w:instrText>
            </w:r>
            <w:r w:rsidR="0021605E">
              <w:rPr>
                <w:rFonts w:ascii="Verdana" w:hAnsi="Verdana"/>
                <w:bCs/>
                <w:sz w:val="16"/>
                <w:szCs w:val="16"/>
              </w:rPr>
            </w:r>
            <w:r w:rsidR="0021605E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3D9" w:rsidRPr="005053D9" w:rsidRDefault="005053D9" w:rsidP="007B6355">
            <w:pPr>
              <w:numPr>
                <w:ilvl w:val="0"/>
                <w:numId w:val="6"/>
              </w:numPr>
              <w:spacing w:before="20" w:after="120"/>
              <w:ind w:left="3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90432">
              <w:rPr>
                <w:rFonts w:ascii="Verdana" w:hAnsi="Verdana"/>
                <w:b/>
                <w:bCs/>
                <w:sz w:val="16"/>
                <w:szCs w:val="16"/>
              </w:rPr>
              <w:t xml:space="preserve">Substitution </w:t>
            </w:r>
            <w:r w:rsidRPr="00490432">
              <w:rPr>
                <w:rFonts w:ascii="Verdana" w:hAnsi="Verdana"/>
                <w:bCs/>
                <w:sz w:val="16"/>
                <w:szCs w:val="16"/>
              </w:rPr>
              <w:t>considered but no viable option</w:t>
            </w:r>
            <w:r w:rsidRPr="0049043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49043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32">
              <w:rPr>
                <w:rFonts w:ascii="Verdana" w:hAnsi="Verdana"/>
                <w:bCs/>
                <w:sz w:val="16"/>
                <w:szCs w:val="16"/>
              </w:rPr>
              <w:instrText xml:space="preserve"> FORMCHECKBOX </w:instrText>
            </w:r>
            <w:r w:rsidRPr="00490432">
              <w:rPr>
                <w:rFonts w:ascii="Verdana" w:hAnsi="Verdana"/>
                <w:bCs/>
                <w:sz w:val="16"/>
                <w:szCs w:val="16"/>
              </w:rPr>
            </w:r>
            <w:r w:rsidRPr="0049043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5053D9" w:rsidRPr="00490432" w:rsidTr="007B6355">
        <w:tc>
          <w:tcPr>
            <w:tcW w:w="11268" w:type="dxa"/>
            <w:gridSpan w:val="2"/>
            <w:tcBorders>
              <w:top w:val="nil"/>
            </w:tcBorders>
          </w:tcPr>
          <w:p w:rsidR="008606A5" w:rsidRPr="007E390E" w:rsidRDefault="005053D9" w:rsidP="008606A5">
            <w:pPr>
              <w:numPr>
                <w:ilvl w:val="0"/>
                <w:numId w:val="6"/>
              </w:numPr>
              <w:spacing w:before="20" w:after="40"/>
              <w:ind w:left="3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90432">
              <w:rPr>
                <w:rFonts w:ascii="Verdana" w:hAnsi="Verdana"/>
                <w:b/>
                <w:bCs/>
                <w:sz w:val="16"/>
                <w:szCs w:val="16"/>
              </w:rPr>
              <w:t xml:space="preserve">List </w:t>
            </w:r>
            <w:r w:rsidRPr="005053D9">
              <w:rPr>
                <w:rFonts w:ascii="Verdana" w:hAnsi="Verdana"/>
                <w:bCs/>
                <w:sz w:val="16"/>
                <w:szCs w:val="16"/>
              </w:rPr>
              <w:t xml:space="preserve">any </w:t>
            </w:r>
            <w:r w:rsidRPr="00490432">
              <w:rPr>
                <w:rFonts w:ascii="Verdana" w:hAnsi="Verdana"/>
                <w:bCs/>
                <w:sz w:val="16"/>
                <w:szCs w:val="16"/>
              </w:rPr>
              <w:t>addition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al control measures identified/recommended </w:t>
            </w:r>
            <w:r w:rsidRPr="00490432">
              <w:rPr>
                <w:rFonts w:ascii="Verdana" w:hAnsi="Verdana"/>
                <w:bCs/>
                <w:sz w:val="16"/>
                <w:szCs w:val="16"/>
              </w:rPr>
              <w:t>for hazards</w:t>
            </w:r>
            <w:r w:rsidR="008606A5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7E390E" w:rsidRPr="008606A5" w:rsidRDefault="007728F1" w:rsidP="007E390E">
            <w:pPr>
              <w:spacing w:before="20" w:after="40"/>
              <w:ind w:left="3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</w:tbl>
    <w:p w:rsidR="0097423E" w:rsidRDefault="005F0F52" w:rsidP="003E5775">
      <w:pPr>
        <w:spacing w:before="240" w:after="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SECTION G</w:t>
      </w:r>
      <w:r w:rsidR="0097423E">
        <w:rPr>
          <w:rFonts w:ascii="Verdana" w:hAnsi="Verdana"/>
          <w:b/>
          <w:bCs/>
          <w:sz w:val="16"/>
          <w:szCs w:val="16"/>
        </w:rPr>
        <w:t>: TRAINING DOCUMENTS AND RELEVANT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6570"/>
      </w:tblGrid>
      <w:tr w:rsidR="0097423E" w:rsidRPr="00490432" w:rsidTr="00AF0A6B">
        <w:tc>
          <w:tcPr>
            <w:tcW w:w="4698" w:type="dxa"/>
            <w:shd w:val="clear" w:color="auto" w:fill="000000"/>
            <w:vAlign w:val="center"/>
          </w:tcPr>
          <w:p w:rsidR="0097423E" w:rsidRPr="00490432" w:rsidRDefault="0097423E" w:rsidP="0074473C">
            <w:pPr>
              <w:rPr>
                <w:rFonts w:ascii="Verdana" w:hAnsi="Verdana"/>
                <w:b/>
                <w:bCs/>
                <w:sz w:val="16"/>
                <w:szCs w:val="16"/>
                <w:lang w:val="fr-CA"/>
              </w:rPr>
            </w:pPr>
            <w:r w:rsidRPr="00490432">
              <w:rPr>
                <w:rFonts w:ascii="Verdana" w:hAnsi="Verdana"/>
                <w:b/>
                <w:bCs/>
                <w:sz w:val="16"/>
                <w:szCs w:val="16"/>
                <w:lang w:val="fr-CA"/>
              </w:rPr>
              <w:t>Relevant Information / Documentation</w:t>
            </w:r>
          </w:p>
        </w:tc>
        <w:tc>
          <w:tcPr>
            <w:tcW w:w="6570" w:type="dxa"/>
            <w:shd w:val="clear" w:color="auto" w:fill="000000"/>
            <w:vAlign w:val="center"/>
          </w:tcPr>
          <w:p w:rsidR="0097423E" w:rsidRPr="00490432" w:rsidRDefault="0097423E" w:rsidP="00490432">
            <w:pPr>
              <w:spacing w:before="40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490432">
              <w:rPr>
                <w:rFonts w:ascii="Verdana" w:hAnsi="Verdana"/>
                <w:b/>
                <w:bCs/>
                <w:sz w:val="16"/>
                <w:szCs w:val="16"/>
                <w:lang w:val="fr-CA"/>
              </w:rPr>
              <w:t>Reference</w:t>
            </w:r>
            <w:r w:rsidRPr="00490432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 xml:space="preserve"> Information  </w:t>
            </w:r>
          </w:p>
          <w:p w:rsidR="0097423E" w:rsidRPr="00490432" w:rsidRDefault="0097423E" w:rsidP="00490432">
            <w:pPr>
              <w:spacing w:after="4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90432">
              <w:rPr>
                <w:rFonts w:ascii="Verdana" w:hAnsi="Verdana"/>
                <w:sz w:val="12"/>
                <w:szCs w:val="12"/>
                <w:lang w:val="fr-CA"/>
              </w:rPr>
              <w:t>(e.g. location, document number, etc.)</w:t>
            </w:r>
          </w:p>
        </w:tc>
      </w:tr>
      <w:tr w:rsidR="0097423E" w:rsidRPr="00490432" w:rsidTr="00AF0A6B">
        <w:trPr>
          <w:trHeight w:val="389"/>
        </w:trPr>
        <w:tc>
          <w:tcPr>
            <w:tcW w:w="4698" w:type="dxa"/>
          </w:tcPr>
          <w:p w:rsidR="0097423E" w:rsidRDefault="0097423E" w:rsidP="007C34FD">
            <w:pPr>
              <w:rPr>
                <w:rFonts w:ascii="Verdana" w:hAnsi="Verdana"/>
                <w:sz w:val="16"/>
                <w:szCs w:val="16"/>
              </w:rPr>
            </w:pPr>
            <w:r w:rsidRPr="00490432">
              <w:rPr>
                <w:rFonts w:ascii="Verdana" w:hAnsi="Verdana"/>
                <w:sz w:val="16"/>
                <w:szCs w:val="16"/>
              </w:rPr>
              <w:t>Training Required for this task / activity, including Safe Operating Procedures</w:t>
            </w:r>
          </w:p>
          <w:p w:rsidR="004D6A0A" w:rsidRPr="00490432" w:rsidRDefault="004D6A0A" w:rsidP="007C34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70" w:type="dxa"/>
          </w:tcPr>
          <w:p w:rsidR="0097423E" w:rsidRPr="00490432" w:rsidRDefault="007728F1" w:rsidP="00490432">
            <w:pPr>
              <w:widowControl w:val="0"/>
              <w:rPr>
                <w:rFonts w:ascii="Verdana" w:hAnsi="Verdana" w:cs="Tahoma"/>
                <w:snapToGrid w:val="0"/>
                <w:color w:val="000000"/>
                <w:sz w:val="16"/>
                <w:szCs w:val="16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97423E" w:rsidRPr="00490432" w:rsidTr="00AF0A6B">
        <w:trPr>
          <w:trHeight w:val="389"/>
        </w:trPr>
        <w:tc>
          <w:tcPr>
            <w:tcW w:w="4698" w:type="dxa"/>
          </w:tcPr>
          <w:p w:rsidR="0097423E" w:rsidRDefault="0097423E" w:rsidP="00490432">
            <w:pPr>
              <w:spacing w:after="60"/>
              <w:rPr>
                <w:rFonts w:ascii="Verdana" w:hAnsi="Verdana"/>
                <w:sz w:val="16"/>
                <w:szCs w:val="16"/>
              </w:rPr>
            </w:pPr>
            <w:r w:rsidRPr="00490432">
              <w:rPr>
                <w:rFonts w:ascii="Verdana" w:hAnsi="Verdana"/>
                <w:sz w:val="16"/>
                <w:szCs w:val="16"/>
              </w:rPr>
              <w:t>Material Safety Data Sheets</w:t>
            </w:r>
          </w:p>
          <w:p w:rsidR="0073727B" w:rsidRPr="00490432" w:rsidRDefault="0073727B" w:rsidP="004904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70" w:type="dxa"/>
          </w:tcPr>
          <w:p w:rsidR="0097423E" w:rsidRPr="00490432" w:rsidRDefault="007728F1" w:rsidP="00490432">
            <w:pPr>
              <w:widowControl w:val="0"/>
              <w:rPr>
                <w:rFonts w:ascii="Verdana" w:hAnsi="Verdana" w:cs="Tahoma"/>
                <w:snapToGrid w:val="0"/>
                <w:color w:val="000000"/>
                <w:sz w:val="16"/>
                <w:szCs w:val="16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97423E" w:rsidRPr="00490432" w:rsidTr="00AF0A6B">
        <w:trPr>
          <w:trHeight w:val="389"/>
        </w:trPr>
        <w:tc>
          <w:tcPr>
            <w:tcW w:w="4698" w:type="dxa"/>
          </w:tcPr>
          <w:p w:rsidR="0097423E" w:rsidRDefault="0097423E" w:rsidP="00490432">
            <w:pPr>
              <w:spacing w:after="60"/>
              <w:rPr>
                <w:rFonts w:ascii="Verdana" w:hAnsi="Verdana"/>
                <w:sz w:val="16"/>
                <w:szCs w:val="16"/>
              </w:rPr>
            </w:pPr>
            <w:r w:rsidRPr="00490432">
              <w:rPr>
                <w:rFonts w:ascii="Verdana" w:hAnsi="Verdana"/>
                <w:sz w:val="16"/>
                <w:szCs w:val="16"/>
              </w:rPr>
              <w:t>Safety manual</w:t>
            </w:r>
          </w:p>
          <w:p w:rsidR="0073727B" w:rsidRPr="00490432" w:rsidRDefault="0073727B" w:rsidP="004904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70" w:type="dxa"/>
          </w:tcPr>
          <w:p w:rsidR="0097423E" w:rsidRPr="00490432" w:rsidRDefault="007728F1" w:rsidP="00490432">
            <w:pPr>
              <w:spacing w:after="80"/>
              <w:rPr>
                <w:rFonts w:ascii="Verdana" w:hAnsi="Verdana"/>
                <w:bCs/>
                <w:sz w:val="16"/>
                <w:szCs w:val="16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97423E" w:rsidRPr="00490432" w:rsidTr="00AF0A6B">
        <w:trPr>
          <w:trHeight w:val="389"/>
        </w:trPr>
        <w:tc>
          <w:tcPr>
            <w:tcW w:w="4698" w:type="dxa"/>
          </w:tcPr>
          <w:p w:rsidR="0097423E" w:rsidRPr="00490432" w:rsidRDefault="0097423E" w:rsidP="00490432">
            <w:pPr>
              <w:spacing w:after="60"/>
              <w:rPr>
                <w:rFonts w:ascii="Verdana" w:hAnsi="Verdana"/>
                <w:sz w:val="16"/>
                <w:szCs w:val="16"/>
              </w:rPr>
            </w:pPr>
            <w:r w:rsidRPr="00490432">
              <w:rPr>
                <w:rFonts w:ascii="Verdana" w:hAnsi="Verdana"/>
                <w:sz w:val="16"/>
                <w:szCs w:val="16"/>
              </w:rPr>
              <w:t xml:space="preserve">Other, please specify: </w:t>
            </w:r>
          </w:p>
          <w:p w:rsidR="004675BF" w:rsidRPr="00490432" w:rsidRDefault="004675BF" w:rsidP="004904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70" w:type="dxa"/>
          </w:tcPr>
          <w:p w:rsidR="0097423E" w:rsidRPr="00490432" w:rsidRDefault="007728F1" w:rsidP="00490432">
            <w:pPr>
              <w:spacing w:after="8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4675BF" w:rsidRPr="00490432" w:rsidTr="00AF0A6B">
        <w:trPr>
          <w:trHeight w:val="389"/>
        </w:trPr>
        <w:tc>
          <w:tcPr>
            <w:tcW w:w="11268" w:type="dxa"/>
            <w:gridSpan w:val="2"/>
          </w:tcPr>
          <w:p w:rsidR="004675BF" w:rsidRPr="00490432" w:rsidRDefault="004675BF" w:rsidP="00490432">
            <w:pPr>
              <w:spacing w:after="60"/>
              <w:rPr>
                <w:rFonts w:ascii="Verdana" w:hAnsi="Verdana"/>
                <w:sz w:val="16"/>
                <w:szCs w:val="16"/>
              </w:rPr>
            </w:pPr>
            <w:r w:rsidRPr="00490432">
              <w:rPr>
                <w:rFonts w:ascii="Verdana" w:hAnsi="Verdana"/>
                <w:b/>
                <w:sz w:val="16"/>
                <w:szCs w:val="16"/>
              </w:rPr>
              <w:t xml:space="preserve">Additional Notes: </w:t>
            </w:r>
          </w:p>
          <w:p w:rsidR="004675BF" w:rsidRPr="00490432" w:rsidRDefault="007728F1" w:rsidP="00490432">
            <w:pPr>
              <w:spacing w:after="80"/>
              <w:rPr>
                <w:rFonts w:ascii="Verdana" w:hAnsi="Verdana"/>
                <w:bCs/>
                <w:sz w:val="16"/>
                <w:szCs w:val="16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</w:tbl>
    <w:p w:rsidR="0097423E" w:rsidRDefault="005F0F52" w:rsidP="003E5775">
      <w:pPr>
        <w:spacing w:before="360" w:after="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SECTION H</w:t>
      </w:r>
      <w:r w:rsidR="009A5C01">
        <w:rPr>
          <w:rFonts w:ascii="Verdana" w:hAnsi="Verdana"/>
          <w:b/>
          <w:bCs/>
          <w:sz w:val="16"/>
          <w:szCs w:val="16"/>
        </w:rPr>
        <w:t xml:space="preserve">: </w:t>
      </w:r>
      <w:r w:rsidR="003C3129">
        <w:rPr>
          <w:rFonts w:ascii="Verdana" w:hAnsi="Verdana"/>
          <w:b/>
          <w:bCs/>
          <w:sz w:val="16"/>
          <w:szCs w:val="16"/>
        </w:rPr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4986"/>
        <w:gridCol w:w="2610"/>
      </w:tblGrid>
      <w:tr w:rsidR="00821842" w:rsidRPr="00490432" w:rsidTr="00AF0A6B">
        <w:tc>
          <w:tcPr>
            <w:tcW w:w="11268" w:type="dxa"/>
            <w:gridSpan w:val="3"/>
            <w:shd w:val="clear" w:color="auto" w:fill="000000"/>
          </w:tcPr>
          <w:p w:rsidR="00821842" w:rsidRPr="00490432" w:rsidRDefault="003C3129" w:rsidP="00490432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JHA </w:t>
            </w:r>
            <w:r w:rsidR="009A5C01">
              <w:rPr>
                <w:rFonts w:ascii="Verdana" w:hAnsi="Verdana"/>
                <w:b/>
                <w:sz w:val="16"/>
                <w:szCs w:val="16"/>
              </w:rPr>
              <w:t>Completed</w:t>
            </w:r>
            <w:r w:rsidR="00821842" w:rsidRPr="00490432">
              <w:rPr>
                <w:rFonts w:ascii="Verdana" w:hAnsi="Verdana"/>
                <w:b/>
                <w:sz w:val="16"/>
                <w:szCs w:val="16"/>
              </w:rPr>
              <w:t xml:space="preserve"> by Manager / supervisor or equivalent</w:t>
            </w:r>
            <w:r w:rsidR="003A07DE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97423E" w:rsidRPr="00490432" w:rsidTr="00EF026F">
        <w:trPr>
          <w:trHeight w:hRule="exact" w:val="576"/>
        </w:trPr>
        <w:tc>
          <w:tcPr>
            <w:tcW w:w="3672" w:type="dxa"/>
          </w:tcPr>
          <w:p w:rsidR="0097423E" w:rsidRPr="00490432" w:rsidRDefault="00821842" w:rsidP="00490432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90432">
              <w:rPr>
                <w:rFonts w:ascii="Verdana" w:hAnsi="Verdana"/>
                <w:bCs/>
                <w:sz w:val="16"/>
                <w:szCs w:val="16"/>
              </w:rPr>
              <w:t>Name</w:t>
            </w:r>
          </w:p>
          <w:p w:rsidR="00821842" w:rsidRPr="00EF026F" w:rsidRDefault="007728F1" w:rsidP="00490432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4986" w:type="dxa"/>
          </w:tcPr>
          <w:p w:rsidR="0097423E" w:rsidRDefault="009A5C01" w:rsidP="00490432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Position</w:t>
            </w:r>
          </w:p>
          <w:p w:rsidR="00EF026F" w:rsidRPr="00EF026F" w:rsidRDefault="007728F1" w:rsidP="00490432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610" w:type="dxa"/>
          </w:tcPr>
          <w:p w:rsidR="0097423E" w:rsidRPr="00490432" w:rsidRDefault="00821842" w:rsidP="00490432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90432"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  <w:p w:rsidR="00821842" w:rsidRPr="00EF026F" w:rsidRDefault="007728F1" w:rsidP="00490432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  <w:tr w:rsidR="00821842" w:rsidRPr="00490432" w:rsidTr="00AF0A6B">
        <w:tc>
          <w:tcPr>
            <w:tcW w:w="11268" w:type="dxa"/>
            <w:gridSpan w:val="3"/>
            <w:shd w:val="clear" w:color="auto" w:fill="000000"/>
          </w:tcPr>
          <w:p w:rsidR="00821842" w:rsidRPr="00490432" w:rsidRDefault="003C3129" w:rsidP="00490432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JHA Completed</w:t>
            </w:r>
            <w:r w:rsidR="00821842" w:rsidRPr="00490432">
              <w:rPr>
                <w:rFonts w:ascii="Verdana" w:hAnsi="Verdana"/>
                <w:b/>
                <w:bCs/>
                <w:sz w:val="16"/>
                <w:szCs w:val="16"/>
              </w:rPr>
              <w:t xml:space="preserve"> by Worker</w:t>
            </w:r>
            <w:r w:rsidR="003A07DE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97423E" w:rsidRPr="00490432" w:rsidTr="00EF026F">
        <w:trPr>
          <w:trHeight w:hRule="exact" w:val="576"/>
        </w:trPr>
        <w:tc>
          <w:tcPr>
            <w:tcW w:w="3672" w:type="dxa"/>
          </w:tcPr>
          <w:p w:rsidR="0097423E" w:rsidRPr="00490432" w:rsidRDefault="00821842" w:rsidP="00490432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90432">
              <w:rPr>
                <w:rFonts w:ascii="Verdana" w:hAnsi="Verdana"/>
                <w:bCs/>
                <w:sz w:val="16"/>
                <w:szCs w:val="16"/>
              </w:rPr>
              <w:t xml:space="preserve">Name </w:t>
            </w:r>
          </w:p>
          <w:p w:rsidR="00821842" w:rsidRPr="00EF026F" w:rsidRDefault="007728F1" w:rsidP="00490432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4986" w:type="dxa"/>
          </w:tcPr>
          <w:p w:rsidR="0097423E" w:rsidRDefault="009A5C01" w:rsidP="00490432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Position</w:t>
            </w:r>
          </w:p>
          <w:p w:rsidR="00EF026F" w:rsidRPr="00EF026F" w:rsidRDefault="007728F1" w:rsidP="00490432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  <w:tc>
          <w:tcPr>
            <w:tcW w:w="2610" w:type="dxa"/>
          </w:tcPr>
          <w:p w:rsidR="0097423E" w:rsidRPr="00490432" w:rsidRDefault="00821842" w:rsidP="00490432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90432"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  <w:p w:rsidR="00821842" w:rsidRPr="00EF026F" w:rsidRDefault="007728F1" w:rsidP="00490432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instrText xml:space="preserve"> FORMTEXT </w:instrTex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separate"/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noProof/>
                <w:sz w:val="16"/>
                <w:szCs w:val="16"/>
                <w:lang w:val="en-US" w:bidi="or-IN"/>
              </w:rPr>
              <w:t> </w:t>
            </w:r>
            <w:r w:rsidRPr="00046B9E">
              <w:rPr>
                <w:rFonts w:ascii="Verdana" w:hAnsi="Verdana"/>
                <w:bCs/>
                <w:sz w:val="16"/>
                <w:szCs w:val="16"/>
                <w:lang w:val="en-US" w:bidi="or-IN"/>
              </w:rPr>
              <w:fldChar w:fldCharType="end"/>
            </w:r>
          </w:p>
        </w:tc>
      </w:tr>
    </w:tbl>
    <w:p w:rsidR="007E390E" w:rsidRDefault="007E390E" w:rsidP="003E5775">
      <w:pPr>
        <w:spacing w:before="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F405E3">
        <w:rPr>
          <w:rFonts w:ascii="Verdana" w:hAnsi="Verdana"/>
          <w:sz w:val="16"/>
          <w:szCs w:val="16"/>
        </w:rPr>
        <w:t>Please f</w:t>
      </w:r>
      <w:r>
        <w:rPr>
          <w:rFonts w:ascii="Verdana" w:hAnsi="Verdana"/>
          <w:sz w:val="16"/>
          <w:szCs w:val="16"/>
        </w:rPr>
        <w:t xml:space="preserve">orward the completed </w:t>
      </w:r>
      <w:r w:rsidRPr="00F405E3">
        <w:rPr>
          <w:rFonts w:ascii="Verdana" w:hAnsi="Verdana"/>
          <w:sz w:val="16"/>
          <w:szCs w:val="16"/>
        </w:rPr>
        <w:t>for</w:t>
      </w:r>
      <w:r>
        <w:rPr>
          <w:rFonts w:ascii="Verdana" w:hAnsi="Verdana"/>
          <w:sz w:val="16"/>
          <w:szCs w:val="16"/>
        </w:rPr>
        <w:t xml:space="preserve">m to the </w:t>
      </w:r>
      <w:r w:rsidRPr="00F405E3">
        <w:rPr>
          <w:rFonts w:ascii="Verdana" w:hAnsi="Verdana"/>
          <w:sz w:val="16"/>
          <w:szCs w:val="16"/>
        </w:rPr>
        <w:t>Health</w:t>
      </w:r>
      <w:r>
        <w:rPr>
          <w:rFonts w:ascii="Verdana" w:hAnsi="Verdana"/>
          <w:sz w:val="16"/>
          <w:szCs w:val="16"/>
        </w:rPr>
        <w:t xml:space="preserve"> &amp; Safety office*</w:t>
      </w:r>
    </w:p>
    <w:p w:rsidR="00AC40B1" w:rsidRPr="00821842" w:rsidRDefault="00AC40B1" w:rsidP="00821842">
      <w:pPr>
        <w:spacing w:before="60"/>
        <w:rPr>
          <w:rFonts w:ascii="Verdana" w:hAnsi="Verdana"/>
          <w:b/>
          <w:bCs/>
          <w:sz w:val="16"/>
          <w:szCs w:val="16"/>
        </w:rPr>
      </w:pPr>
    </w:p>
    <w:sectPr w:rsidR="00AC40B1" w:rsidRPr="00821842" w:rsidSect="007C4EBA">
      <w:headerReference w:type="default" r:id="rId9"/>
      <w:footerReference w:type="default" r:id="rId10"/>
      <w:pgSz w:w="12240" w:h="15840" w:code="1"/>
      <w:pgMar w:top="720" w:right="576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B1" w:rsidRDefault="00B84DB1">
      <w:r>
        <w:separator/>
      </w:r>
    </w:p>
  </w:endnote>
  <w:endnote w:type="continuationSeparator" w:id="0">
    <w:p w:rsidR="00B84DB1" w:rsidRDefault="00B8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B1" w:rsidRPr="0078377C" w:rsidRDefault="00B84DB1" w:rsidP="0078377C">
    <w:pPr>
      <w:pStyle w:val="Footer"/>
      <w:rPr>
        <w:sz w:val="12"/>
        <w:szCs w:val="12"/>
      </w:rPr>
    </w:pPr>
    <w:r w:rsidRPr="0078377C">
      <w:rPr>
        <w:sz w:val="12"/>
        <w:szCs w:val="12"/>
      </w:rPr>
      <w:t>OHS-3.1.1a</w:t>
    </w:r>
    <w:r>
      <w:rPr>
        <w:sz w:val="12"/>
        <w:szCs w:val="12"/>
      </w:rPr>
      <w:t xml:space="preserve"> Jo</w:t>
    </w:r>
    <w:r w:rsidR="003D685F">
      <w:rPr>
        <w:sz w:val="12"/>
        <w:szCs w:val="12"/>
      </w:rPr>
      <w:t>b</w:t>
    </w:r>
    <w:r w:rsidR="00111379">
      <w:rPr>
        <w:sz w:val="12"/>
        <w:szCs w:val="12"/>
      </w:rPr>
      <w:t xml:space="preserve"> Hazard Analysis form Rev: 7/19/13</w:t>
    </w:r>
    <w:r w:rsidRPr="0078377C">
      <w:rPr>
        <w:sz w:val="12"/>
        <w:szCs w:val="12"/>
      </w:rPr>
      <w:ptab w:relativeTo="margin" w:alignment="center" w:leader="none"/>
    </w:r>
    <w:r w:rsidRPr="0078377C">
      <w:rPr>
        <w:sz w:val="12"/>
        <w:szCs w:val="12"/>
      </w:rPr>
      <w:ptab w:relativeTo="margin" w:alignment="right" w:leader="none"/>
    </w:r>
    <w:r w:rsidRPr="0078377C">
      <w:rPr>
        <w:sz w:val="12"/>
        <w:szCs w:val="12"/>
      </w:rPr>
      <w:fldChar w:fldCharType="begin"/>
    </w:r>
    <w:r w:rsidRPr="0078377C">
      <w:rPr>
        <w:sz w:val="12"/>
        <w:szCs w:val="12"/>
      </w:rPr>
      <w:instrText xml:space="preserve"> PAGE  \* Arabic  \* MERGEFORMAT </w:instrText>
    </w:r>
    <w:r w:rsidRPr="0078377C">
      <w:rPr>
        <w:sz w:val="12"/>
        <w:szCs w:val="12"/>
      </w:rPr>
      <w:fldChar w:fldCharType="separate"/>
    </w:r>
    <w:r w:rsidR="00561802">
      <w:rPr>
        <w:noProof/>
        <w:sz w:val="12"/>
        <w:szCs w:val="12"/>
      </w:rPr>
      <w:t>1</w:t>
    </w:r>
    <w:r w:rsidRPr="0078377C">
      <w:rPr>
        <w:sz w:val="12"/>
        <w:szCs w:val="12"/>
      </w:rPr>
      <w:fldChar w:fldCharType="end"/>
    </w:r>
    <w:r w:rsidRPr="0078377C">
      <w:rPr>
        <w:sz w:val="12"/>
        <w:szCs w:val="12"/>
      </w:rPr>
      <w:t xml:space="preserve"> of </w:t>
    </w:r>
    <w:r w:rsidRPr="0078377C">
      <w:rPr>
        <w:sz w:val="12"/>
        <w:szCs w:val="12"/>
      </w:rPr>
      <w:fldChar w:fldCharType="begin"/>
    </w:r>
    <w:r w:rsidRPr="0078377C">
      <w:rPr>
        <w:sz w:val="12"/>
        <w:szCs w:val="12"/>
      </w:rPr>
      <w:instrText xml:space="preserve"> NUMPAGES  \* Arabic  \* MERGEFORMAT </w:instrText>
    </w:r>
    <w:r w:rsidRPr="0078377C">
      <w:rPr>
        <w:sz w:val="12"/>
        <w:szCs w:val="12"/>
      </w:rPr>
      <w:fldChar w:fldCharType="separate"/>
    </w:r>
    <w:r w:rsidR="00561802">
      <w:rPr>
        <w:noProof/>
        <w:sz w:val="12"/>
        <w:szCs w:val="12"/>
      </w:rPr>
      <w:t>2</w:t>
    </w:r>
    <w:r w:rsidRPr="0078377C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B1" w:rsidRDefault="00B84DB1">
      <w:r>
        <w:separator/>
      </w:r>
    </w:p>
  </w:footnote>
  <w:footnote w:type="continuationSeparator" w:id="0">
    <w:p w:rsidR="00B84DB1" w:rsidRDefault="00B8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B1" w:rsidRDefault="00BB2BA0" w:rsidP="007C4EBA">
    <w:pPr>
      <w:tabs>
        <w:tab w:val="left" w:pos="1620"/>
      </w:tabs>
      <w:jc w:val="right"/>
      <w:rPr>
        <w:rFonts w:ascii="Tahoma" w:hAnsi="Tahoma"/>
        <w:b/>
        <w:bCs/>
        <w:sz w:val="28"/>
        <w:szCs w:val="28"/>
      </w:rPr>
    </w:pPr>
    <w:r>
      <w:rPr>
        <w:rFonts w:ascii="Arial" w:hAnsi="Arial" w:cs="Arial"/>
        <w:noProof/>
        <w:sz w:val="20"/>
        <w:szCs w:val="20"/>
        <w:lang w:eastAsia="en-CA"/>
      </w:rPr>
      <w:drawing>
        <wp:anchor distT="0" distB="0" distL="114300" distR="114300" simplePos="0" relativeHeight="251659264" behindDoc="0" locked="0" layoutInCell="1" allowOverlap="1" wp14:anchorId="301A8805" wp14:editId="04E0FD04">
          <wp:simplePos x="0" y="0"/>
          <wp:positionH relativeFrom="column">
            <wp:posOffset>-47320</wp:posOffset>
          </wp:positionH>
          <wp:positionV relativeFrom="paragraph">
            <wp:posOffset>-82550</wp:posOffset>
          </wp:positionV>
          <wp:extent cx="914400" cy="347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Logo_2L_horz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DB1" w:rsidRPr="00402279">
      <w:rPr>
        <w:rFonts w:ascii="Tahoma" w:hAnsi="Tahoma"/>
        <w:b/>
        <w:bCs/>
        <w:sz w:val="28"/>
        <w:szCs w:val="28"/>
        <w:lang w:val="en-US"/>
      </w:rPr>
      <w:tab/>
    </w:r>
    <w:r w:rsidR="00B84DB1" w:rsidRPr="00402279">
      <w:rPr>
        <w:rFonts w:ascii="Tahoma" w:hAnsi="Tahoma"/>
        <w:b/>
        <w:bCs/>
        <w:sz w:val="28"/>
        <w:szCs w:val="28"/>
        <w:lang w:val="en-US"/>
      </w:rPr>
      <w:tab/>
    </w:r>
    <w:r w:rsidR="00B84DB1" w:rsidRPr="00402279">
      <w:rPr>
        <w:rFonts w:ascii="Tahoma" w:hAnsi="Tahoma"/>
        <w:b/>
        <w:bCs/>
        <w:sz w:val="28"/>
        <w:szCs w:val="28"/>
        <w:lang w:val="en-US"/>
      </w:rPr>
      <w:tab/>
    </w:r>
    <w:r w:rsidR="00B84DB1" w:rsidRPr="00402279">
      <w:rPr>
        <w:rFonts w:ascii="Tahoma" w:hAnsi="Tahoma"/>
        <w:b/>
        <w:bCs/>
        <w:sz w:val="28"/>
        <w:szCs w:val="28"/>
        <w:lang w:val="en-US"/>
      </w:rPr>
      <w:tab/>
    </w:r>
    <w:r w:rsidR="00B84DB1" w:rsidRPr="00402279">
      <w:rPr>
        <w:rFonts w:ascii="Tahoma" w:hAnsi="Tahoma"/>
        <w:b/>
        <w:bCs/>
        <w:sz w:val="28"/>
        <w:szCs w:val="28"/>
        <w:lang w:val="en-US"/>
      </w:rPr>
      <w:tab/>
    </w:r>
    <w:r w:rsidR="00B84DB1" w:rsidRPr="00402279">
      <w:rPr>
        <w:rFonts w:ascii="Tahoma" w:hAnsi="Tahoma"/>
        <w:b/>
        <w:bCs/>
        <w:sz w:val="28"/>
        <w:szCs w:val="28"/>
        <w:lang w:val="en-US"/>
      </w:rPr>
      <w:tab/>
    </w:r>
    <w:r w:rsidR="00B84DB1">
      <w:rPr>
        <w:rFonts w:ascii="Tahoma" w:hAnsi="Tahoma"/>
        <w:b/>
        <w:bCs/>
        <w:sz w:val="28"/>
        <w:szCs w:val="28"/>
      </w:rPr>
      <w:t>Job Hazard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3E8"/>
    <w:multiLevelType w:val="hybridMultilevel"/>
    <w:tmpl w:val="6850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56EE"/>
    <w:multiLevelType w:val="hybridMultilevel"/>
    <w:tmpl w:val="AF62AFEA"/>
    <w:lvl w:ilvl="0" w:tplc="8D50C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747377"/>
    <w:multiLevelType w:val="hybridMultilevel"/>
    <w:tmpl w:val="EE38A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840B2"/>
    <w:multiLevelType w:val="hybridMultilevel"/>
    <w:tmpl w:val="F2FA0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404E1"/>
    <w:multiLevelType w:val="hybridMultilevel"/>
    <w:tmpl w:val="CD605524"/>
    <w:lvl w:ilvl="0" w:tplc="040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31C22719"/>
    <w:multiLevelType w:val="hybridMultilevel"/>
    <w:tmpl w:val="81FC1FE8"/>
    <w:lvl w:ilvl="0" w:tplc="2A0C9A4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4EzHrlj6fV7qkgZnQpUzSRE2j8=" w:salt="sqO/4ShVJ/9Og3+n152YWQ==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63"/>
    <w:rsid w:val="00005A6C"/>
    <w:rsid w:val="00006B65"/>
    <w:rsid w:val="00010E30"/>
    <w:rsid w:val="00013C0D"/>
    <w:rsid w:val="00017C37"/>
    <w:rsid w:val="00020242"/>
    <w:rsid w:val="00020401"/>
    <w:rsid w:val="00021DA0"/>
    <w:rsid w:val="00022289"/>
    <w:rsid w:val="00026237"/>
    <w:rsid w:val="000329BC"/>
    <w:rsid w:val="000371BC"/>
    <w:rsid w:val="00037DEE"/>
    <w:rsid w:val="00045003"/>
    <w:rsid w:val="000549B6"/>
    <w:rsid w:val="000565C4"/>
    <w:rsid w:val="000567D4"/>
    <w:rsid w:val="00056E00"/>
    <w:rsid w:val="00057867"/>
    <w:rsid w:val="000604F6"/>
    <w:rsid w:val="00064B86"/>
    <w:rsid w:val="000703E7"/>
    <w:rsid w:val="000742E0"/>
    <w:rsid w:val="00074E75"/>
    <w:rsid w:val="00076370"/>
    <w:rsid w:val="0008068D"/>
    <w:rsid w:val="0008167E"/>
    <w:rsid w:val="00083C36"/>
    <w:rsid w:val="00090577"/>
    <w:rsid w:val="000A012E"/>
    <w:rsid w:val="000A033D"/>
    <w:rsid w:val="000A3C75"/>
    <w:rsid w:val="000A41AE"/>
    <w:rsid w:val="000A4B6F"/>
    <w:rsid w:val="000A5224"/>
    <w:rsid w:val="000A7BB1"/>
    <w:rsid w:val="000B377F"/>
    <w:rsid w:val="000B5834"/>
    <w:rsid w:val="000C1094"/>
    <w:rsid w:val="000C16EF"/>
    <w:rsid w:val="000C21B3"/>
    <w:rsid w:val="000C32AC"/>
    <w:rsid w:val="000C405B"/>
    <w:rsid w:val="000C4637"/>
    <w:rsid w:val="000C7AB5"/>
    <w:rsid w:val="000E017F"/>
    <w:rsid w:val="000F0846"/>
    <w:rsid w:val="000F2F2A"/>
    <w:rsid w:val="000F4371"/>
    <w:rsid w:val="000F4728"/>
    <w:rsid w:val="0010250D"/>
    <w:rsid w:val="0010481C"/>
    <w:rsid w:val="00107ADB"/>
    <w:rsid w:val="00111379"/>
    <w:rsid w:val="00113CBF"/>
    <w:rsid w:val="00120908"/>
    <w:rsid w:val="001246F6"/>
    <w:rsid w:val="00127805"/>
    <w:rsid w:val="0013260C"/>
    <w:rsid w:val="001355B7"/>
    <w:rsid w:val="001360BD"/>
    <w:rsid w:val="00140F99"/>
    <w:rsid w:val="001434A3"/>
    <w:rsid w:val="001554A2"/>
    <w:rsid w:val="00160CFA"/>
    <w:rsid w:val="001634A2"/>
    <w:rsid w:val="00164A05"/>
    <w:rsid w:val="00165A6E"/>
    <w:rsid w:val="00167AAD"/>
    <w:rsid w:val="00170C9B"/>
    <w:rsid w:val="00173601"/>
    <w:rsid w:val="001739AC"/>
    <w:rsid w:val="001748B1"/>
    <w:rsid w:val="00180B17"/>
    <w:rsid w:val="001861AD"/>
    <w:rsid w:val="00186CAE"/>
    <w:rsid w:val="00193A0E"/>
    <w:rsid w:val="00194E97"/>
    <w:rsid w:val="00196D91"/>
    <w:rsid w:val="001A03B5"/>
    <w:rsid w:val="001A339C"/>
    <w:rsid w:val="001A4A8F"/>
    <w:rsid w:val="001A745D"/>
    <w:rsid w:val="001B59A7"/>
    <w:rsid w:val="001C65EC"/>
    <w:rsid w:val="001D03B5"/>
    <w:rsid w:val="001D367B"/>
    <w:rsid w:val="001E3F40"/>
    <w:rsid w:val="001E53EE"/>
    <w:rsid w:val="001F1403"/>
    <w:rsid w:val="001F411D"/>
    <w:rsid w:val="001F6DB6"/>
    <w:rsid w:val="00203EB0"/>
    <w:rsid w:val="002108AC"/>
    <w:rsid w:val="00214F7A"/>
    <w:rsid w:val="0021605E"/>
    <w:rsid w:val="00223012"/>
    <w:rsid w:val="00225226"/>
    <w:rsid w:val="00234BD4"/>
    <w:rsid w:val="00237720"/>
    <w:rsid w:val="00246079"/>
    <w:rsid w:val="00250572"/>
    <w:rsid w:val="00250609"/>
    <w:rsid w:val="00260A4D"/>
    <w:rsid w:val="00264510"/>
    <w:rsid w:val="00267F5F"/>
    <w:rsid w:val="00270CA3"/>
    <w:rsid w:val="00271105"/>
    <w:rsid w:val="00271C93"/>
    <w:rsid w:val="002731B7"/>
    <w:rsid w:val="00273B24"/>
    <w:rsid w:val="00273C2A"/>
    <w:rsid w:val="00276F2D"/>
    <w:rsid w:val="00276F87"/>
    <w:rsid w:val="00277AC6"/>
    <w:rsid w:val="0028057C"/>
    <w:rsid w:val="00281053"/>
    <w:rsid w:val="00282491"/>
    <w:rsid w:val="0028319E"/>
    <w:rsid w:val="00285DCC"/>
    <w:rsid w:val="00287A0D"/>
    <w:rsid w:val="00287F28"/>
    <w:rsid w:val="00290735"/>
    <w:rsid w:val="00294E19"/>
    <w:rsid w:val="002971BA"/>
    <w:rsid w:val="002A148F"/>
    <w:rsid w:val="002A17C9"/>
    <w:rsid w:val="002A23A2"/>
    <w:rsid w:val="002B2B3C"/>
    <w:rsid w:val="002B62CB"/>
    <w:rsid w:val="002C14B6"/>
    <w:rsid w:val="002C51EF"/>
    <w:rsid w:val="002D0E51"/>
    <w:rsid w:val="002D38A3"/>
    <w:rsid w:val="002D786F"/>
    <w:rsid w:val="002E3199"/>
    <w:rsid w:val="002E5CA9"/>
    <w:rsid w:val="002E7010"/>
    <w:rsid w:val="002F0FAB"/>
    <w:rsid w:val="002F151F"/>
    <w:rsid w:val="002F1AB6"/>
    <w:rsid w:val="002F1CC4"/>
    <w:rsid w:val="002F2DBD"/>
    <w:rsid w:val="002F5C2A"/>
    <w:rsid w:val="003006E2"/>
    <w:rsid w:val="00300804"/>
    <w:rsid w:val="0030105E"/>
    <w:rsid w:val="0030358D"/>
    <w:rsid w:val="003106A8"/>
    <w:rsid w:val="003110A1"/>
    <w:rsid w:val="003116FE"/>
    <w:rsid w:val="00312AF5"/>
    <w:rsid w:val="00316E9A"/>
    <w:rsid w:val="00320162"/>
    <w:rsid w:val="0032323C"/>
    <w:rsid w:val="003270F3"/>
    <w:rsid w:val="00327ACC"/>
    <w:rsid w:val="003300AE"/>
    <w:rsid w:val="003332B4"/>
    <w:rsid w:val="00335112"/>
    <w:rsid w:val="00335E9B"/>
    <w:rsid w:val="00342BE0"/>
    <w:rsid w:val="00343448"/>
    <w:rsid w:val="0034398C"/>
    <w:rsid w:val="00346C92"/>
    <w:rsid w:val="0035045D"/>
    <w:rsid w:val="0035117F"/>
    <w:rsid w:val="0035527B"/>
    <w:rsid w:val="00367D51"/>
    <w:rsid w:val="003707FF"/>
    <w:rsid w:val="00372698"/>
    <w:rsid w:val="003733D4"/>
    <w:rsid w:val="003737D6"/>
    <w:rsid w:val="00376B77"/>
    <w:rsid w:val="003805D2"/>
    <w:rsid w:val="0038370B"/>
    <w:rsid w:val="00384B93"/>
    <w:rsid w:val="0038581C"/>
    <w:rsid w:val="0038799C"/>
    <w:rsid w:val="00392EDD"/>
    <w:rsid w:val="003930B8"/>
    <w:rsid w:val="0039641C"/>
    <w:rsid w:val="003A07DE"/>
    <w:rsid w:val="003B1B5D"/>
    <w:rsid w:val="003B2A2E"/>
    <w:rsid w:val="003C2DEE"/>
    <w:rsid w:val="003C3129"/>
    <w:rsid w:val="003D2FF7"/>
    <w:rsid w:val="003D32A1"/>
    <w:rsid w:val="003D3EC6"/>
    <w:rsid w:val="003D48FE"/>
    <w:rsid w:val="003D4D2C"/>
    <w:rsid w:val="003D685F"/>
    <w:rsid w:val="003E0985"/>
    <w:rsid w:val="003E145D"/>
    <w:rsid w:val="003E201C"/>
    <w:rsid w:val="003E5775"/>
    <w:rsid w:val="003F7181"/>
    <w:rsid w:val="003F7391"/>
    <w:rsid w:val="003F7BD1"/>
    <w:rsid w:val="00401FAB"/>
    <w:rsid w:val="00402279"/>
    <w:rsid w:val="00405091"/>
    <w:rsid w:val="00406EE3"/>
    <w:rsid w:val="004105F5"/>
    <w:rsid w:val="00411536"/>
    <w:rsid w:val="004151BC"/>
    <w:rsid w:val="00415802"/>
    <w:rsid w:val="00416413"/>
    <w:rsid w:val="00416A4F"/>
    <w:rsid w:val="00421EB9"/>
    <w:rsid w:val="004314FA"/>
    <w:rsid w:val="004327EE"/>
    <w:rsid w:val="0043576A"/>
    <w:rsid w:val="00436FFF"/>
    <w:rsid w:val="00441A0A"/>
    <w:rsid w:val="00445C00"/>
    <w:rsid w:val="004463BB"/>
    <w:rsid w:val="004470E0"/>
    <w:rsid w:val="00452BE1"/>
    <w:rsid w:val="00454A26"/>
    <w:rsid w:val="0045580A"/>
    <w:rsid w:val="004616C6"/>
    <w:rsid w:val="004675BF"/>
    <w:rsid w:val="0048001E"/>
    <w:rsid w:val="00490432"/>
    <w:rsid w:val="00491003"/>
    <w:rsid w:val="00491FB5"/>
    <w:rsid w:val="004925B7"/>
    <w:rsid w:val="004B475A"/>
    <w:rsid w:val="004B5C94"/>
    <w:rsid w:val="004C53A7"/>
    <w:rsid w:val="004C6BAE"/>
    <w:rsid w:val="004D09DB"/>
    <w:rsid w:val="004D2006"/>
    <w:rsid w:val="004D6A0A"/>
    <w:rsid w:val="004D76D1"/>
    <w:rsid w:val="004D796D"/>
    <w:rsid w:val="004E7D20"/>
    <w:rsid w:val="004F0889"/>
    <w:rsid w:val="004F0C78"/>
    <w:rsid w:val="004F285E"/>
    <w:rsid w:val="004F2F18"/>
    <w:rsid w:val="005053D9"/>
    <w:rsid w:val="00507324"/>
    <w:rsid w:val="005075FC"/>
    <w:rsid w:val="00513F26"/>
    <w:rsid w:val="00525DF6"/>
    <w:rsid w:val="00527688"/>
    <w:rsid w:val="00527B9F"/>
    <w:rsid w:val="00532069"/>
    <w:rsid w:val="0054056B"/>
    <w:rsid w:val="00542C6D"/>
    <w:rsid w:val="00545FFB"/>
    <w:rsid w:val="005470B2"/>
    <w:rsid w:val="00561802"/>
    <w:rsid w:val="00564FD2"/>
    <w:rsid w:val="00565BB1"/>
    <w:rsid w:val="005712E1"/>
    <w:rsid w:val="005739D9"/>
    <w:rsid w:val="00575F31"/>
    <w:rsid w:val="00576DE1"/>
    <w:rsid w:val="00583513"/>
    <w:rsid w:val="00586FBE"/>
    <w:rsid w:val="0059304B"/>
    <w:rsid w:val="0059405C"/>
    <w:rsid w:val="005A3497"/>
    <w:rsid w:val="005A3E93"/>
    <w:rsid w:val="005A7A19"/>
    <w:rsid w:val="005B3E7C"/>
    <w:rsid w:val="005B5058"/>
    <w:rsid w:val="005C0CE2"/>
    <w:rsid w:val="005C1048"/>
    <w:rsid w:val="005C2994"/>
    <w:rsid w:val="005C2AFA"/>
    <w:rsid w:val="005C4A66"/>
    <w:rsid w:val="005C67A6"/>
    <w:rsid w:val="005D01B5"/>
    <w:rsid w:val="005D361E"/>
    <w:rsid w:val="005D4C44"/>
    <w:rsid w:val="005D58B4"/>
    <w:rsid w:val="005E1260"/>
    <w:rsid w:val="005E247F"/>
    <w:rsid w:val="005F0F52"/>
    <w:rsid w:val="005F1736"/>
    <w:rsid w:val="005F34C5"/>
    <w:rsid w:val="005F3D61"/>
    <w:rsid w:val="005F6B72"/>
    <w:rsid w:val="0060402D"/>
    <w:rsid w:val="00605E13"/>
    <w:rsid w:val="0061064D"/>
    <w:rsid w:val="00612562"/>
    <w:rsid w:val="00617896"/>
    <w:rsid w:val="0062298B"/>
    <w:rsid w:val="00624408"/>
    <w:rsid w:val="0063261B"/>
    <w:rsid w:val="00634410"/>
    <w:rsid w:val="00646E3F"/>
    <w:rsid w:val="00650470"/>
    <w:rsid w:val="006560FE"/>
    <w:rsid w:val="006605D2"/>
    <w:rsid w:val="00663E51"/>
    <w:rsid w:val="00664880"/>
    <w:rsid w:val="00670B0C"/>
    <w:rsid w:val="006740A2"/>
    <w:rsid w:val="00681D57"/>
    <w:rsid w:val="006832D3"/>
    <w:rsid w:val="00684B10"/>
    <w:rsid w:val="006854EB"/>
    <w:rsid w:val="00686163"/>
    <w:rsid w:val="00694511"/>
    <w:rsid w:val="006952A3"/>
    <w:rsid w:val="00697FE7"/>
    <w:rsid w:val="006A4119"/>
    <w:rsid w:val="006B0C0A"/>
    <w:rsid w:val="006B1B1E"/>
    <w:rsid w:val="006B6D76"/>
    <w:rsid w:val="006B7477"/>
    <w:rsid w:val="006C4770"/>
    <w:rsid w:val="006C6188"/>
    <w:rsid w:val="006D01B2"/>
    <w:rsid w:val="006D0EBE"/>
    <w:rsid w:val="006D24E7"/>
    <w:rsid w:val="006D51B8"/>
    <w:rsid w:val="006D735B"/>
    <w:rsid w:val="006D74F5"/>
    <w:rsid w:val="006D75BC"/>
    <w:rsid w:val="006D7686"/>
    <w:rsid w:val="006E3B68"/>
    <w:rsid w:val="006E7176"/>
    <w:rsid w:val="006E731A"/>
    <w:rsid w:val="006E7B83"/>
    <w:rsid w:val="006F2128"/>
    <w:rsid w:val="006F34A6"/>
    <w:rsid w:val="006F43C9"/>
    <w:rsid w:val="006F799D"/>
    <w:rsid w:val="00705ABB"/>
    <w:rsid w:val="00707CE6"/>
    <w:rsid w:val="00711E47"/>
    <w:rsid w:val="007157E6"/>
    <w:rsid w:val="00721977"/>
    <w:rsid w:val="00726F46"/>
    <w:rsid w:val="00727292"/>
    <w:rsid w:val="00733CCD"/>
    <w:rsid w:val="00733CFB"/>
    <w:rsid w:val="00736B46"/>
    <w:rsid w:val="0073727B"/>
    <w:rsid w:val="0073794F"/>
    <w:rsid w:val="0074382D"/>
    <w:rsid w:val="0074473C"/>
    <w:rsid w:val="00744C97"/>
    <w:rsid w:val="00751C91"/>
    <w:rsid w:val="00753DBA"/>
    <w:rsid w:val="00754DB5"/>
    <w:rsid w:val="00756D57"/>
    <w:rsid w:val="00761D41"/>
    <w:rsid w:val="00762F10"/>
    <w:rsid w:val="00763D81"/>
    <w:rsid w:val="00763F20"/>
    <w:rsid w:val="00764692"/>
    <w:rsid w:val="007706D7"/>
    <w:rsid w:val="007708EC"/>
    <w:rsid w:val="00771F33"/>
    <w:rsid w:val="00771FB5"/>
    <w:rsid w:val="007720B6"/>
    <w:rsid w:val="007721F0"/>
    <w:rsid w:val="007728F1"/>
    <w:rsid w:val="0077432E"/>
    <w:rsid w:val="00774FB4"/>
    <w:rsid w:val="0077588C"/>
    <w:rsid w:val="0078377C"/>
    <w:rsid w:val="0079167D"/>
    <w:rsid w:val="007932D7"/>
    <w:rsid w:val="00793E50"/>
    <w:rsid w:val="00795712"/>
    <w:rsid w:val="007A5024"/>
    <w:rsid w:val="007B0469"/>
    <w:rsid w:val="007B0B0F"/>
    <w:rsid w:val="007B259E"/>
    <w:rsid w:val="007B3DE1"/>
    <w:rsid w:val="007B52B7"/>
    <w:rsid w:val="007B6355"/>
    <w:rsid w:val="007B7DD0"/>
    <w:rsid w:val="007C21DA"/>
    <w:rsid w:val="007C2CE4"/>
    <w:rsid w:val="007C31A5"/>
    <w:rsid w:val="007C34FD"/>
    <w:rsid w:val="007C4EBA"/>
    <w:rsid w:val="007C5665"/>
    <w:rsid w:val="007C5EEA"/>
    <w:rsid w:val="007C75E6"/>
    <w:rsid w:val="007D2B4B"/>
    <w:rsid w:val="007D38A6"/>
    <w:rsid w:val="007E390E"/>
    <w:rsid w:val="007E785F"/>
    <w:rsid w:val="007F050B"/>
    <w:rsid w:val="007F136E"/>
    <w:rsid w:val="007F1DD8"/>
    <w:rsid w:val="007F2628"/>
    <w:rsid w:val="007F2A12"/>
    <w:rsid w:val="007F2C74"/>
    <w:rsid w:val="007F3832"/>
    <w:rsid w:val="007F3A80"/>
    <w:rsid w:val="007F6F2F"/>
    <w:rsid w:val="0080189C"/>
    <w:rsid w:val="00806B29"/>
    <w:rsid w:val="00807D4F"/>
    <w:rsid w:val="00811C05"/>
    <w:rsid w:val="00817206"/>
    <w:rsid w:val="00820112"/>
    <w:rsid w:val="008203B4"/>
    <w:rsid w:val="0082089E"/>
    <w:rsid w:val="00821842"/>
    <w:rsid w:val="008245F7"/>
    <w:rsid w:val="00826B49"/>
    <w:rsid w:val="00830883"/>
    <w:rsid w:val="00832940"/>
    <w:rsid w:val="008341C8"/>
    <w:rsid w:val="00836112"/>
    <w:rsid w:val="0083622C"/>
    <w:rsid w:val="00840E06"/>
    <w:rsid w:val="00841161"/>
    <w:rsid w:val="00841E7B"/>
    <w:rsid w:val="00842E83"/>
    <w:rsid w:val="008443A5"/>
    <w:rsid w:val="00844C81"/>
    <w:rsid w:val="0084658A"/>
    <w:rsid w:val="00846C7A"/>
    <w:rsid w:val="00846D03"/>
    <w:rsid w:val="0084769E"/>
    <w:rsid w:val="008509C1"/>
    <w:rsid w:val="00850C4F"/>
    <w:rsid w:val="008518FA"/>
    <w:rsid w:val="00853481"/>
    <w:rsid w:val="00853B18"/>
    <w:rsid w:val="00854541"/>
    <w:rsid w:val="00854A34"/>
    <w:rsid w:val="00856654"/>
    <w:rsid w:val="008606A5"/>
    <w:rsid w:val="008616D7"/>
    <w:rsid w:val="00863207"/>
    <w:rsid w:val="00863DDB"/>
    <w:rsid w:val="008650C1"/>
    <w:rsid w:val="00866E31"/>
    <w:rsid w:val="00876E55"/>
    <w:rsid w:val="00877351"/>
    <w:rsid w:val="00886079"/>
    <w:rsid w:val="00892753"/>
    <w:rsid w:val="00892F5C"/>
    <w:rsid w:val="0089517D"/>
    <w:rsid w:val="00896525"/>
    <w:rsid w:val="008A0924"/>
    <w:rsid w:val="008A30CE"/>
    <w:rsid w:val="008C070D"/>
    <w:rsid w:val="008C138A"/>
    <w:rsid w:val="008C1B7A"/>
    <w:rsid w:val="008C5F88"/>
    <w:rsid w:val="008C62BA"/>
    <w:rsid w:val="008D4130"/>
    <w:rsid w:val="008D453E"/>
    <w:rsid w:val="008D67E9"/>
    <w:rsid w:val="008E712B"/>
    <w:rsid w:val="008E7E16"/>
    <w:rsid w:val="008F661A"/>
    <w:rsid w:val="008F7815"/>
    <w:rsid w:val="00901BAD"/>
    <w:rsid w:val="00903C18"/>
    <w:rsid w:val="009051FA"/>
    <w:rsid w:val="009074D6"/>
    <w:rsid w:val="0092035F"/>
    <w:rsid w:val="009234A9"/>
    <w:rsid w:val="0092371E"/>
    <w:rsid w:val="009243E6"/>
    <w:rsid w:val="009250CC"/>
    <w:rsid w:val="009263BC"/>
    <w:rsid w:val="009307B0"/>
    <w:rsid w:val="00936641"/>
    <w:rsid w:val="00936B76"/>
    <w:rsid w:val="00946863"/>
    <w:rsid w:val="0095382F"/>
    <w:rsid w:val="009551D5"/>
    <w:rsid w:val="00955458"/>
    <w:rsid w:val="009564A6"/>
    <w:rsid w:val="009579FD"/>
    <w:rsid w:val="0096312B"/>
    <w:rsid w:val="00972264"/>
    <w:rsid w:val="009729D7"/>
    <w:rsid w:val="0097423E"/>
    <w:rsid w:val="00974EBC"/>
    <w:rsid w:val="00983DA6"/>
    <w:rsid w:val="00986FCE"/>
    <w:rsid w:val="009937B8"/>
    <w:rsid w:val="00994492"/>
    <w:rsid w:val="009952EE"/>
    <w:rsid w:val="0099606E"/>
    <w:rsid w:val="009A5C01"/>
    <w:rsid w:val="009B509F"/>
    <w:rsid w:val="009B5270"/>
    <w:rsid w:val="009C120A"/>
    <w:rsid w:val="009C1366"/>
    <w:rsid w:val="009C379F"/>
    <w:rsid w:val="009C63BF"/>
    <w:rsid w:val="009C7AEC"/>
    <w:rsid w:val="009D0BB0"/>
    <w:rsid w:val="009D2F54"/>
    <w:rsid w:val="009D4F3B"/>
    <w:rsid w:val="009D5C00"/>
    <w:rsid w:val="009E6EB2"/>
    <w:rsid w:val="009F5041"/>
    <w:rsid w:val="009F65A3"/>
    <w:rsid w:val="00A0118B"/>
    <w:rsid w:val="00A023AB"/>
    <w:rsid w:val="00A03B46"/>
    <w:rsid w:val="00A04D7B"/>
    <w:rsid w:val="00A054D9"/>
    <w:rsid w:val="00A10100"/>
    <w:rsid w:val="00A101EA"/>
    <w:rsid w:val="00A10B68"/>
    <w:rsid w:val="00A10EF5"/>
    <w:rsid w:val="00A1153E"/>
    <w:rsid w:val="00A1379B"/>
    <w:rsid w:val="00A14793"/>
    <w:rsid w:val="00A178AD"/>
    <w:rsid w:val="00A2075E"/>
    <w:rsid w:val="00A21EF5"/>
    <w:rsid w:val="00A23152"/>
    <w:rsid w:val="00A2544C"/>
    <w:rsid w:val="00A25D4F"/>
    <w:rsid w:val="00A26200"/>
    <w:rsid w:val="00A30F69"/>
    <w:rsid w:val="00A3150E"/>
    <w:rsid w:val="00A320A6"/>
    <w:rsid w:val="00A341C7"/>
    <w:rsid w:val="00A3638F"/>
    <w:rsid w:val="00A3697E"/>
    <w:rsid w:val="00A37DCE"/>
    <w:rsid w:val="00A37F4C"/>
    <w:rsid w:val="00A4165D"/>
    <w:rsid w:val="00A418D4"/>
    <w:rsid w:val="00A46C0F"/>
    <w:rsid w:val="00A506F8"/>
    <w:rsid w:val="00A50EDC"/>
    <w:rsid w:val="00A51734"/>
    <w:rsid w:val="00A56FF1"/>
    <w:rsid w:val="00A6157A"/>
    <w:rsid w:val="00A6608E"/>
    <w:rsid w:val="00A66577"/>
    <w:rsid w:val="00A746A3"/>
    <w:rsid w:val="00A75298"/>
    <w:rsid w:val="00A90439"/>
    <w:rsid w:val="00A93168"/>
    <w:rsid w:val="00A964DF"/>
    <w:rsid w:val="00AA345A"/>
    <w:rsid w:val="00AA4EDF"/>
    <w:rsid w:val="00AA7812"/>
    <w:rsid w:val="00AA785D"/>
    <w:rsid w:val="00AB5B2C"/>
    <w:rsid w:val="00AB7487"/>
    <w:rsid w:val="00AB7EC1"/>
    <w:rsid w:val="00AC2D8C"/>
    <w:rsid w:val="00AC40B1"/>
    <w:rsid w:val="00AC5EBC"/>
    <w:rsid w:val="00AC7791"/>
    <w:rsid w:val="00AC79F5"/>
    <w:rsid w:val="00AD427D"/>
    <w:rsid w:val="00AD5035"/>
    <w:rsid w:val="00AD7868"/>
    <w:rsid w:val="00AE10B5"/>
    <w:rsid w:val="00AE438B"/>
    <w:rsid w:val="00AE4FCF"/>
    <w:rsid w:val="00AE5B30"/>
    <w:rsid w:val="00AE7ABC"/>
    <w:rsid w:val="00AF0A6B"/>
    <w:rsid w:val="00AF4179"/>
    <w:rsid w:val="00B01C4E"/>
    <w:rsid w:val="00B0298B"/>
    <w:rsid w:val="00B0644A"/>
    <w:rsid w:val="00B12326"/>
    <w:rsid w:val="00B12507"/>
    <w:rsid w:val="00B12A71"/>
    <w:rsid w:val="00B153F2"/>
    <w:rsid w:val="00B216BD"/>
    <w:rsid w:val="00B22E7B"/>
    <w:rsid w:val="00B25838"/>
    <w:rsid w:val="00B258FB"/>
    <w:rsid w:val="00B25D4D"/>
    <w:rsid w:val="00B273C6"/>
    <w:rsid w:val="00B27966"/>
    <w:rsid w:val="00B33154"/>
    <w:rsid w:val="00B33979"/>
    <w:rsid w:val="00B371A2"/>
    <w:rsid w:val="00B40312"/>
    <w:rsid w:val="00B40B0D"/>
    <w:rsid w:val="00B4413A"/>
    <w:rsid w:val="00B446C7"/>
    <w:rsid w:val="00B51925"/>
    <w:rsid w:val="00B52B0D"/>
    <w:rsid w:val="00B53676"/>
    <w:rsid w:val="00B552D2"/>
    <w:rsid w:val="00B626C8"/>
    <w:rsid w:val="00B62E40"/>
    <w:rsid w:val="00B71F2C"/>
    <w:rsid w:val="00B728D4"/>
    <w:rsid w:val="00B73DFD"/>
    <w:rsid w:val="00B75534"/>
    <w:rsid w:val="00B75A60"/>
    <w:rsid w:val="00B77B8B"/>
    <w:rsid w:val="00B80BF7"/>
    <w:rsid w:val="00B847E5"/>
    <w:rsid w:val="00B84DB1"/>
    <w:rsid w:val="00B8583C"/>
    <w:rsid w:val="00B87C3B"/>
    <w:rsid w:val="00B9132C"/>
    <w:rsid w:val="00B915EB"/>
    <w:rsid w:val="00B9367D"/>
    <w:rsid w:val="00B9385F"/>
    <w:rsid w:val="00B96CB6"/>
    <w:rsid w:val="00B972C6"/>
    <w:rsid w:val="00B9795E"/>
    <w:rsid w:val="00B979FC"/>
    <w:rsid w:val="00BA6FAA"/>
    <w:rsid w:val="00BA7AAC"/>
    <w:rsid w:val="00BB0F28"/>
    <w:rsid w:val="00BB2BA0"/>
    <w:rsid w:val="00BB511B"/>
    <w:rsid w:val="00BC2FE9"/>
    <w:rsid w:val="00BC39E1"/>
    <w:rsid w:val="00BC5538"/>
    <w:rsid w:val="00BC7F3A"/>
    <w:rsid w:val="00BD040B"/>
    <w:rsid w:val="00BD12FB"/>
    <w:rsid w:val="00BD238E"/>
    <w:rsid w:val="00BD634A"/>
    <w:rsid w:val="00BD7304"/>
    <w:rsid w:val="00BE1BBF"/>
    <w:rsid w:val="00BE435D"/>
    <w:rsid w:val="00BE48A8"/>
    <w:rsid w:val="00BE6E90"/>
    <w:rsid w:val="00BF0698"/>
    <w:rsid w:val="00BF1529"/>
    <w:rsid w:val="00BF4C83"/>
    <w:rsid w:val="00BF4D85"/>
    <w:rsid w:val="00BF510D"/>
    <w:rsid w:val="00BF5D87"/>
    <w:rsid w:val="00C009EB"/>
    <w:rsid w:val="00C00E4C"/>
    <w:rsid w:val="00C01447"/>
    <w:rsid w:val="00C04508"/>
    <w:rsid w:val="00C05A26"/>
    <w:rsid w:val="00C10A55"/>
    <w:rsid w:val="00C1416A"/>
    <w:rsid w:val="00C143CA"/>
    <w:rsid w:val="00C14C61"/>
    <w:rsid w:val="00C15D81"/>
    <w:rsid w:val="00C16C90"/>
    <w:rsid w:val="00C17C50"/>
    <w:rsid w:val="00C207D6"/>
    <w:rsid w:val="00C23EC2"/>
    <w:rsid w:val="00C31295"/>
    <w:rsid w:val="00C31FD5"/>
    <w:rsid w:val="00C32039"/>
    <w:rsid w:val="00C33CD8"/>
    <w:rsid w:val="00C33E0A"/>
    <w:rsid w:val="00C4289A"/>
    <w:rsid w:val="00C43227"/>
    <w:rsid w:val="00C46294"/>
    <w:rsid w:val="00C46491"/>
    <w:rsid w:val="00C53473"/>
    <w:rsid w:val="00C64543"/>
    <w:rsid w:val="00C673EF"/>
    <w:rsid w:val="00C71EFD"/>
    <w:rsid w:val="00C72825"/>
    <w:rsid w:val="00C7317C"/>
    <w:rsid w:val="00C736CB"/>
    <w:rsid w:val="00C73F74"/>
    <w:rsid w:val="00C7524A"/>
    <w:rsid w:val="00C773CC"/>
    <w:rsid w:val="00C8245D"/>
    <w:rsid w:val="00C85B10"/>
    <w:rsid w:val="00C90486"/>
    <w:rsid w:val="00C91A79"/>
    <w:rsid w:val="00C93AE0"/>
    <w:rsid w:val="00C94226"/>
    <w:rsid w:val="00C95EA9"/>
    <w:rsid w:val="00C97141"/>
    <w:rsid w:val="00CA2719"/>
    <w:rsid w:val="00CA3AB1"/>
    <w:rsid w:val="00CA4174"/>
    <w:rsid w:val="00CA4458"/>
    <w:rsid w:val="00CA57FE"/>
    <w:rsid w:val="00CA5EE6"/>
    <w:rsid w:val="00CA6E70"/>
    <w:rsid w:val="00CB1CC0"/>
    <w:rsid w:val="00CB4D5D"/>
    <w:rsid w:val="00CB7162"/>
    <w:rsid w:val="00CB718F"/>
    <w:rsid w:val="00CC24CD"/>
    <w:rsid w:val="00CD30D3"/>
    <w:rsid w:val="00CE4B30"/>
    <w:rsid w:val="00CE4C0A"/>
    <w:rsid w:val="00CE6AA2"/>
    <w:rsid w:val="00CF3664"/>
    <w:rsid w:val="00CF3AC1"/>
    <w:rsid w:val="00D00A58"/>
    <w:rsid w:val="00D018D7"/>
    <w:rsid w:val="00D0269A"/>
    <w:rsid w:val="00D02724"/>
    <w:rsid w:val="00D12044"/>
    <w:rsid w:val="00D176F1"/>
    <w:rsid w:val="00D25905"/>
    <w:rsid w:val="00D26513"/>
    <w:rsid w:val="00D27099"/>
    <w:rsid w:val="00D27D99"/>
    <w:rsid w:val="00D40A01"/>
    <w:rsid w:val="00D41C8E"/>
    <w:rsid w:val="00D43625"/>
    <w:rsid w:val="00D447D7"/>
    <w:rsid w:val="00D6012D"/>
    <w:rsid w:val="00D60143"/>
    <w:rsid w:val="00D639FE"/>
    <w:rsid w:val="00D65109"/>
    <w:rsid w:val="00D6545E"/>
    <w:rsid w:val="00D65A7C"/>
    <w:rsid w:val="00D67032"/>
    <w:rsid w:val="00D76B22"/>
    <w:rsid w:val="00D77E8E"/>
    <w:rsid w:val="00D832DD"/>
    <w:rsid w:val="00D85C6C"/>
    <w:rsid w:val="00D9564F"/>
    <w:rsid w:val="00D96FD3"/>
    <w:rsid w:val="00D97AEC"/>
    <w:rsid w:val="00DA0573"/>
    <w:rsid w:val="00DA2408"/>
    <w:rsid w:val="00DB3E05"/>
    <w:rsid w:val="00DB46B9"/>
    <w:rsid w:val="00DB5562"/>
    <w:rsid w:val="00DB5DD3"/>
    <w:rsid w:val="00DB7571"/>
    <w:rsid w:val="00DC03FE"/>
    <w:rsid w:val="00DC1A51"/>
    <w:rsid w:val="00DC2C71"/>
    <w:rsid w:val="00DD5B7C"/>
    <w:rsid w:val="00DD7BEE"/>
    <w:rsid w:val="00DE5C3E"/>
    <w:rsid w:val="00DF28E3"/>
    <w:rsid w:val="00E019CF"/>
    <w:rsid w:val="00E05AC6"/>
    <w:rsid w:val="00E1067C"/>
    <w:rsid w:val="00E12138"/>
    <w:rsid w:val="00E140D4"/>
    <w:rsid w:val="00E16DEE"/>
    <w:rsid w:val="00E203AD"/>
    <w:rsid w:val="00E204AC"/>
    <w:rsid w:val="00E261F6"/>
    <w:rsid w:val="00E313D0"/>
    <w:rsid w:val="00E341E0"/>
    <w:rsid w:val="00E366E4"/>
    <w:rsid w:val="00E36AD3"/>
    <w:rsid w:val="00E371F5"/>
    <w:rsid w:val="00E430FD"/>
    <w:rsid w:val="00E4713B"/>
    <w:rsid w:val="00E530E7"/>
    <w:rsid w:val="00E56A48"/>
    <w:rsid w:val="00E6590E"/>
    <w:rsid w:val="00E74D65"/>
    <w:rsid w:val="00E74F5E"/>
    <w:rsid w:val="00E75E4C"/>
    <w:rsid w:val="00E82F68"/>
    <w:rsid w:val="00E87C6B"/>
    <w:rsid w:val="00E94CBA"/>
    <w:rsid w:val="00E95D3D"/>
    <w:rsid w:val="00EA0BBD"/>
    <w:rsid w:val="00EA2423"/>
    <w:rsid w:val="00EA35AA"/>
    <w:rsid w:val="00EA3613"/>
    <w:rsid w:val="00EA7B34"/>
    <w:rsid w:val="00EB7FB9"/>
    <w:rsid w:val="00EC0A5F"/>
    <w:rsid w:val="00EC7DC6"/>
    <w:rsid w:val="00ED2B3F"/>
    <w:rsid w:val="00ED34DD"/>
    <w:rsid w:val="00ED3BC8"/>
    <w:rsid w:val="00ED5FEF"/>
    <w:rsid w:val="00EE21D0"/>
    <w:rsid w:val="00EE57B2"/>
    <w:rsid w:val="00EE796C"/>
    <w:rsid w:val="00EE7A56"/>
    <w:rsid w:val="00EF026F"/>
    <w:rsid w:val="00EF1EF0"/>
    <w:rsid w:val="00EF207B"/>
    <w:rsid w:val="00EF264D"/>
    <w:rsid w:val="00EF331E"/>
    <w:rsid w:val="00EF6B90"/>
    <w:rsid w:val="00F041CA"/>
    <w:rsid w:val="00F05B9F"/>
    <w:rsid w:val="00F10D1D"/>
    <w:rsid w:val="00F12080"/>
    <w:rsid w:val="00F15189"/>
    <w:rsid w:val="00F1536D"/>
    <w:rsid w:val="00F21F63"/>
    <w:rsid w:val="00F25845"/>
    <w:rsid w:val="00F25CC2"/>
    <w:rsid w:val="00F26FAC"/>
    <w:rsid w:val="00F32D5E"/>
    <w:rsid w:val="00F343D6"/>
    <w:rsid w:val="00F37270"/>
    <w:rsid w:val="00F404A1"/>
    <w:rsid w:val="00F405E3"/>
    <w:rsid w:val="00F42803"/>
    <w:rsid w:val="00F44CD3"/>
    <w:rsid w:val="00F5218E"/>
    <w:rsid w:val="00F55941"/>
    <w:rsid w:val="00F57595"/>
    <w:rsid w:val="00F633FB"/>
    <w:rsid w:val="00F741E6"/>
    <w:rsid w:val="00F7514F"/>
    <w:rsid w:val="00F80D84"/>
    <w:rsid w:val="00F8209C"/>
    <w:rsid w:val="00F829B8"/>
    <w:rsid w:val="00F845D9"/>
    <w:rsid w:val="00F84915"/>
    <w:rsid w:val="00F864CF"/>
    <w:rsid w:val="00F90DC8"/>
    <w:rsid w:val="00F9311E"/>
    <w:rsid w:val="00F9582D"/>
    <w:rsid w:val="00FA3072"/>
    <w:rsid w:val="00FA4C18"/>
    <w:rsid w:val="00FA7E54"/>
    <w:rsid w:val="00FB2782"/>
    <w:rsid w:val="00FB4CB2"/>
    <w:rsid w:val="00FB4D81"/>
    <w:rsid w:val="00FB4EC5"/>
    <w:rsid w:val="00FB6F90"/>
    <w:rsid w:val="00FC3857"/>
    <w:rsid w:val="00FD2CF4"/>
    <w:rsid w:val="00FD3508"/>
    <w:rsid w:val="00FD47A4"/>
    <w:rsid w:val="00FD7A3B"/>
    <w:rsid w:val="00FE0CF0"/>
    <w:rsid w:val="00FF2EBA"/>
    <w:rsid w:val="00FF30BD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4">
    <w:name w:val="heading 4"/>
    <w:basedOn w:val="Normal"/>
    <w:next w:val="Normal"/>
    <w:qFormat/>
    <w:rsid w:val="00441A0A"/>
    <w:pPr>
      <w:keepNext/>
      <w:outlineLvl w:val="3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6B1B1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434A3"/>
    <w:pPr>
      <w:keepNext/>
      <w:jc w:val="center"/>
      <w:outlineLvl w:val="7"/>
    </w:pPr>
    <w:rPr>
      <w:rFonts w:ascii="Arial" w:eastAsia="Times New Roman" w:hAnsi="Arial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1A0A"/>
    <w:pPr>
      <w:tabs>
        <w:tab w:val="center" w:pos="4153"/>
        <w:tab w:val="right" w:pos="8306"/>
      </w:tabs>
      <w:spacing w:after="240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paragraph" w:styleId="Footer">
    <w:name w:val="footer"/>
    <w:basedOn w:val="Normal"/>
    <w:rsid w:val="00010E30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15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  <w:tab w:val="left" w:pos="8640"/>
        <w:tab w:val="left" w:pos="9360"/>
      </w:tabs>
      <w:jc w:val="both"/>
    </w:pPr>
    <w:rPr>
      <w:rFonts w:ascii="Arial" w:eastAsia="Times New Roman" w:hAnsi="Arial"/>
      <w:sz w:val="16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807D4F"/>
    <w:rPr>
      <w:sz w:val="16"/>
      <w:szCs w:val="16"/>
    </w:rPr>
  </w:style>
  <w:style w:type="paragraph" w:styleId="CommentText">
    <w:name w:val="annotation text"/>
    <w:basedOn w:val="Normal"/>
    <w:semiHidden/>
    <w:rsid w:val="00807D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7D4F"/>
    <w:rPr>
      <w:b/>
      <w:bCs/>
    </w:rPr>
  </w:style>
  <w:style w:type="paragraph" w:styleId="BalloonText">
    <w:name w:val="Balloon Text"/>
    <w:basedOn w:val="Normal"/>
    <w:semiHidden/>
    <w:rsid w:val="00807D4F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61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4">
    <w:name w:val="heading 4"/>
    <w:basedOn w:val="Normal"/>
    <w:next w:val="Normal"/>
    <w:qFormat/>
    <w:rsid w:val="00441A0A"/>
    <w:pPr>
      <w:keepNext/>
      <w:outlineLvl w:val="3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6B1B1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434A3"/>
    <w:pPr>
      <w:keepNext/>
      <w:jc w:val="center"/>
      <w:outlineLvl w:val="7"/>
    </w:pPr>
    <w:rPr>
      <w:rFonts w:ascii="Arial" w:eastAsia="Times New Roman" w:hAnsi="Arial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1A0A"/>
    <w:pPr>
      <w:tabs>
        <w:tab w:val="center" w:pos="4153"/>
        <w:tab w:val="right" w:pos="8306"/>
      </w:tabs>
      <w:spacing w:after="240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paragraph" w:styleId="Footer">
    <w:name w:val="footer"/>
    <w:basedOn w:val="Normal"/>
    <w:rsid w:val="00010E30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15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  <w:tab w:val="left" w:pos="8640"/>
        <w:tab w:val="left" w:pos="9360"/>
      </w:tabs>
      <w:jc w:val="both"/>
    </w:pPr>
    <w:rPr>
      <w:rFonts w:ascii="Arial" w:eastAsia="Times New Roman" w:hAnsi="Arial"/>
      <w:sz w:val="16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807D4F"/>
    <w:rPr>
      <w:sz w:val="16"/>
      <w:szCs w:val="16"/>
    </w:rPr>
  </w:style>
  <w:style w:type="paragraph" w:styleId="CommentText">
    <w:name w:val="annotation text"/>
    <w:basedOn w:val="Normal"/>
    <w:semiHidden/>
    <w:rsid w:val="00807D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7D4F"/>
    <w:rPr>
      <w:b/>
      <w:bCs/>
    </w:rPr>
  </w:style>
  <w:style w:type="paragraph" w:styleId="BalloonText">
    <w:name w:val="Balloon Text"/>
    <w:basedOn w:val="Normal"/>
    <w:semiHidden/>
    <w:rsid w:val="00807D4F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61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lvarez\Application%20Data\Microsoft\Templates\Risk%20Assess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F65D-3773-483A-8705-128CB30A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Form.dot</Template>
  <TotalTime>312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Hazard Analysis Form</vt:lpstr>
    </vt:vector>
  </TitlesOfParts>
  <Company>University of Windsor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Hazard Analysis Form</dc:title>
  <dc:creator>Office of Occupational Health &amp; Safety</dc:creator>
  <cp:lastModifiedBy>Windows User</cp:lastModifiedBy>
  <cp:revision>27</cp:revision>
  <cp:lastPrinted>2012-07-11T20:39:00Z</cp:lastPrinted>
  <dcterms:created xsi:type="dcterms:W3CDTF">2012-07-11T20:37:00Z</dcterms:created>
  <dcterms:modified xsi:type="dcterms:W3CDTF">2013-07-18T19:51:00Z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