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4A" w:rsidRPr="00160465" w:rsidRDefault="005C1658" w:rsidP="005C1658">
      <w:pPr>
        <w:rPr>
          <w:rFonts w:ascii="Tahoma" w:hAnsi="Tahoma" w:cs="Tahoma"/>
          <w:sz w:val="18"/>
          <w:szCs w:val="18"/>
        </w:rPr>
      </w:pPr>
      <w:r w:rsidRPr="005C1658">
        <w:rPr>
          <w:rFonts w:ascii="Tahoma" w:hAnsi="Tahoma" w:cs="Tahoma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74ACC" wp14:editId="3F2D3EF7">
                <wp:simplePos x="0" y="0"/>
                <wp:positionH relativeFrom="column">
                  <wp:posOffset>6061710</wp:posOffset>
                </wp:positionH>
                <wp:positionV relativeFrom="paragraph">
                  <wp:posOffset>-86096</wp:posOffset>
                </wp:positionV>
                <wp:extent cx="871268" cy="378772"/>
                <wp:effectExtent l="38100" t="38100" r="119380" b="1168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68" cy="378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36B11" w:rsidRDefault="00736B11" w:rsidP="008E30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8E300F"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  <w:t>&amp;</w:t>
                            </w:r>
                            <w:r w:rsidRPr="008E300F"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  <w:t>S USE ONLY: INC#</w:t>
                            </w:r>
                          </w:p>
                          <w:p w:rsidR="00736B11" w:rsidRPr="00F1690D" w:rsidRDefault="00736B11" w:rsidP="008E30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74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3pt;margin-top:-6.8pt;width:68.6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">
                <v:shadow on="t" color="black" opacity="26214f" origin="-.5,-.5" offset=".74836mm,.74836mm"/>
                <v:textbox>
                  <w:txbxContent>
                    <w:p w:rsidR="00736B11" w:rsidRDefault="00736B11" w:rsidP="008E300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  <w:r w:rsidRPr="008E300F"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  <w:t>&amp;</w:t>
                      </w:r>
                      <w:r w:rsidRPr="008E300F"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  <w:t>S USE ONLY: INC#</w:t>
                      </w:r>
                    </w:p>
                    <w:p w:rsidR="00736B11" w:rsidRPr="00F1690D" w:rsidRDefault="00736B11" w:rsidP="008E300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EB5" w:rsidRPr="0098483D">
        <w:rPr>
          <w:rFonts w:ascii="Tahoma" w:hAnsi="Tahoma" w:cs="Tahoma"/>
          <w:bCs/>
          <w:sz w:val="18"/>
          <w:szCs w:val="18"/>
        </w:rPr>
        <w:t xml:space="preserve">Relevant sections must be </w:t>
      </w:r>
      <w:r w:rsidR="00160465">
        <w:rPr>
          <w:rFonts w:ascii="Tahoma" w:hAnsi="Tahoma" w:cs="Tahoma"/>
          <w:bCs/>
          <w:sz w:val="18"/>
          <w:szCs w:val="18"/>
        </w:rPr>
        <w:t xml:space="preserve">completed in full by employee and </w:t>
      </w:r>
      <w:r w:rsidR="001C5EB5" w:rsidRPr="0098483D">
        <w:rPr>
          <w:rFonts w:ascii="Tahoma" w:hAnsi="Tahoma" w:cs="Tahoma"/>
          <w:bCs/>
          <w:sz w:val="18"/>
          <w:szCs w:val="18"/>
        </w:rPr>
        <w:t>supervisor.</w:t>
      </w:r>
      <w:r w:rsidR="00160465">
        <w:rPr>
          <w:rFonts w:ascii="Tahoma" w:hAnsi="Tahoma" w:cs="Tahoma"/>
          <w:sz w:val="18"/>
          <w:szCs w:val="18"/>
        </w:rPr>
        <w:t xml:space="preserve">  </w:t>
      </w:r>
      <w:r w:rsidR="00C671C5" w:rsidRPr="0098483D">
        <w:rPr>
          <w:rFonts w:ascii="Tahoma" w:hAnsi="Tahoma" w:cs="Tahoma"/>
          <w:b/>
          <w:sz w:val="18"/>
          <w:szCs w:val="18"/>
        </w:rPr>
        <w:t>SUBMIT WITHIN 24 HOURS</w:t>
      </w:r>
      <w:r w:rsidR="00C671C5" w:rsidRPr="0098483D">
        <w:rPr>
          <w:rFonts w:ascii="Tahoma" w:hAnsi="Tahoma" w:cs="Tahoma"/>
          <w:sz w:val="18"/>
          <w:szCs w:val="18"/>
        </w:rPr>
        <w:t xml:space="preserve"> </w:t>
      </w:r>
      <w:r w:rsidR="00C671C5" w:rsidRPr="0098483D">
        <w:rPr>
          <w:rFonts w:ascii="Tahoma" w:hAnsi="Tahoma" w:cs="Tahoma"/>
          <w:b/>
          <w:sz w:val="18"/>
          <w:szCs w:val="18"/>
        </w:rPr>
        <w:t>TO</w:t>
      </w:r>
      <w:r w:rsidR="0061053B">
        <w:rPr>
          <w:rFonts w:ascii="Tahoma" w:hAnsi="Tahoma" w:cs="Tahoma"/>
          <w:sz w:val="18"/>
          <w:szCs w:val="18"/>
        </w:rPr>
        <w:t xml:space="preserve">: </w:t>
      </w:r>
      <w:r w:rsidR="00160465">
        <w:rPr>
          <w:rFonts w:ascii="Tahoma" w:hAnsi="Tahoma" w:cs="Tahoma"/>
          <w:sz w:val="18"/>
          <w:szCs w:val="18"/>
        </w:rPr>
        <w:br/>
      </w:r>
      <w:r w:rsidR="001C5EB5" w:rsidRPr="0098483D">
        <w:rPr>
          <w:rFonts w:ascii="Tahoma" w:hAnsi="Tahoma" w:cs="Tahoma"/>
          <w:sz w:val="18"/>
          <w:szCs w:val="18"/>
        </w:rPr>
        <w:t xml:space="preserve">Health </w:t>
      </w:r>
      <w:r w:rsidR="00844460" w:rsidRPr="0098483D">
        <w:rPr>
          <w:rFonts w:ascii="Tahoma" w:hAnsi="Tahoma" w:cs="Tahoma"/>
          <w:sz w:val="18"/>
          <w:szCs w:val="18"/>
        </w:rPr>
        <w:t>&amp;</w:t>
      </w:r>
      <w:r w:rsidR="00160465">
        <w:rPr>
          <w:rFonts w:ascii="Tahoma" w:hAnsi="Tahoma" w:cs="Tahoma"/>
          <w:sz w:val="18"/>
          <w:szCs w:val="18"/>
        </w:rPr>
        <w:t xml:space="preserve"> Safety, </w:t>
      </w:r>
      <w:r w:rsidR="00736B11">
        <w:rPr>
          <w:rFonts w:ascii="Tahoma" w:hAnsi="Tahoma" w:cs="Tahoma"/>
          <w:sz w:val="18"/>
          <w:szCs w:val="18"/>
        </w:rPr>
        <w:t xml:space="preserve">Chrysler Hall </w:t>
      </w:r>
      <w:r w:rsidR="006B26DC">
        <w:rPr>
          <w:rFonts w:ascii="Tahoma" w:hAnsi="Tahoma" w:cs="Tahoma"/>
          <w:sz w:val="18"/>
          <w:szCs w:val="18"/>
        </w:rPr>
        <w:t>Tower</w:t>
      </w:r>
      <w:r w:rsidR="00736B11">
        <w:rPr>
          <w:rFonts w:ascii="Tahoma" w:hAnsi="Tahoma" w:cs="Tahoma"/>
          <w:sz w:val="18"/>
          <w:szCs w:val="18"/>
        </w:rPr>
        <w:t xml:space="preserve"> </w:t>
      </w:r>
      <w:r w:rsidR="006B26DC">
        <w:rPr>
          <w:rFonts w:ascii="Tahoma" w:hAnsi="Tahoma" w:cs="Tahoma"/>
          <w:sz w:val="18"/>
          <w:szCs w:val="18"/>
        </w:rPr>
        <w:t>5</w:t>
      </w:r>
      <w:r w:rsidR="006B26DC" w:rsidRPr="006B26DC">
        <w:rPr>
          <w:rFonts w:ascii="Tahoma" w:hAnsi="Tahoma" w:cs="Tahoma"/>
          <w:sz w:val="18"/>
          <w:szCs w:val="18"/>
          <w:vertAlign w:val="superscript"/>
        </w:rPr>
        <w:t>th</w:t>
      </w:r>
      <w:r w:rsidR="006B26DC">
        <w:rPr>
          <w:rFonts w:ascii="Tahoma" w:hAnsi="Tahoma" w:cs="Tahoma"/>
          <w:sz w:val="18"/>
          <w:szCs w:val="18"/>
        </w:rPr>
        <w:t xml:space="preserve"> Floor, Suite 500</w:t>
      </w:r>
      <w:r w:rsidR="00160465">
        <w:rPr>
          <w:rFonts w:ascii="Tahoma" w:hAnsi="Tahoma" w:cs="Tahoma"/>
          <w:sz w:val="18"/>
          <w:szCs w:val="18"/>
        </w:rPr>
        <w:t xml:space="preserve"> </w:t>
      </w:r>
      <w:r w:rsidR="002A3E96">
        <w:rPr>
          <w:rFonts w:ascii="Tahoma" w:hAnsi="Tahoma" w:cs="Tahoma"/>
          <w:sz w:val="18"/>
          <w:szCs w:val="18"/>
        </w:rPr>
        <w:t>|</w:t>
      </w:r>
      <w:r w:rsidR="00160465">
        <w:rPr>
          <w:rFonts w:ascii="Tahoma" w:hAnsi="Tahoma" w:cs="Tahoma"/>
          <w:sz w:val="18"/>
          <w:szCs w:val="18"/>
        </w:rPr>
        <w:t xml:space="preserve"> </w:t>
      </w:r>
      <w:r w:rsidR="002A3E96">
        <w:rPr>
          <w:rFonts w:ascii="Tahoma" w:hAnsi="Tahoma" w:cs="Tahoma"/>
          <w:sz w:val="18"/>
          <w:szCs w:val="18"/>
        </w:rPr>
        <w:t xml:space="preserve"> </w:t>
      </w:r>
      <w:r w:rsidR="004E4196">
        <w:rPr>
          <w:rFonts w:ascii="Tahoma" w:hAnsi="Tahoma" w:cs="Tahoma"/>
          <w:sz w:val="18"/>
          <w:szCs w:val="18"/>
        </w:rPr>
        <w:t xml:space="preserve"> </w:t>
      </w:r>
      <w:r w:rsidR="00160465">
        <w:rPr>
          <w:rFonts w:ascii="Tahoma" w:hAnsi="Tahoma" w:cs="Tahoma"/>
          <w:sz w:val="18"/>
          <w:szCs w:val="18"/>
        </w:rPr>
        <w:t>fax:</w:t>
      </w:r>
      <w:r w:rsidR="001C5EB5" w:rsidRPr="0098483D">
        <w:rPr>
          <w:rFonts w:ascii="Tahoma" w:hAnsi="Tahoma" w:cs="Tahoma"/>
          <w:sz w:val="18"/>
          <w:szCs w:val="18"/>
        </w:rPr>
        <w:t xml:space="preserve"> </w:t>
      </w:r>
      <w:r w:rsidR="00C671C5" w:rsidRPr="0098483D">
        <w:rPr>
          <w:rFonts w:ascii="Tahoma" w:hAnsi="Tahoma" w:cs="Tahoma"/>
          <w:sz w:val="18"/>
          <w:szCs w:val="18"/>
        </w:rPr>
        <w:t>519-</w:t>
      </w:r>
      <w:r w:rsidR="001C5EB5" w:rsidRPr="0098483D">
        <w:rPr>
          <w:rFonts w:ascii="Tahoma" w:hAnsi="Tahoma" w:cs="Tahoma"/>
          <w:sz w:val="18"/>
          <w:szCs w:val="18"/>
        </w:rPr>
        <w:t>971-3671</w:t>
      </w:r>
      <w:r w:rsidR="00160465">
        <w:rPr>
          <w:rFonts w:ascii="Tahoma" w:hAnsi="Tahoma" w:cs="Tahoma"/>
          <w:sz w:val="18"/>
          <w:szCs w:val="18"/>
        </w:rPr>
        <w:t xml:space="preserve"> </w:t>
      </w:r>
      <w:r w:rsidR="002A3E96">
        <w:rPr>
          <w:rFonts w:ascii="Tahoma" w:hAnsi="Tahoma" w:cs="Tahoma"/>
          <w:sz w:val="18"/>
          <w:szCs w:val="18"/>
        </w:rPr>
        <w:t>|</w:t>
      </w:r>
      <w:r w:rsidR="00160465">
        <w:rPr>
          <w:rFonts w:ascii="Tahoma" w:hAnsi="Tahoma" w:cs="Tahoma"/>
          <w:sz w:val="18"/>
          <w:szCs w:val="18"/>
        </w:rPr>
        <w:t xml:space="preserve"> </w:t>
      </w:r>
      <w:r w:rsidR="002A3E96">
        <w:rPr>
          <w:rFonts w:ascii="Tahoma" w:hAnsi="Tahoma" w:cs="Tahoma"/>
          <w:sz w:val="18"/>
          <w:szCs w:val="18"/>
        </w:rPr>
        <w:t xml:space="preserve"> </w:t>
      </w:r>
      <w:r w:rsidR="004E4196">
        <w:rPr>
          <w:rFonts w:ascii="Tahoma" w:hAnsi="Tahoma" w:cs="Tahoma"/>
          <w:sz w:val="18"/>
          <w:szCs w:val="18"/>
        </w:rPr>
        <w:t xml:space="preserve"> </w:t>
      </w:r>
      <w:r w:rsidR="00160465">
        <w:rPr>
          <w:rFonts w:ascii="Tahoma" w:hAnsi="Tahoma" w:cs="Tahoma"/>
          <w:sz w:val="18"/>
          <w:szCs w:val="18"/>
        </w:rPr>
        <w:t>email: safety@uwindsor.ca</w:t>
      </w:r>
    </w:p>
    <w:p w:rsidR="00140F99" w:rsidRPr="006D72D6" w:rsidRDefault="00160465" w:rsidP="00612562">
      <w:pPr>
        <w:spacing w:before="40"/>
        <w:jc w:val="center"/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sz w:val="8"/>
          <w:szCs w:val="8"/>
        </w:rPr>
        <w:t xml:space="preserve"> </w:t>
      </w:r>
    </w:p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170"/>
        <w:gridCol w:w="536"/>
        <w:gridCol w:w="904"/>
        <w:gridCol w:w="260"/>
        <w:gridCol w:w="45"/>
        <w:gridCol w:w="773"/>
        <w:gridCol w:w="272"/>
        <w:gridCol w:w="630"/>
        <w:gridCol w:w="720"/>
        <w:gridCol w:w="261"/>
        <w:gridCol w:w="1179"/>
        <w:gridCol w:w="358"/>
        <w:gridCol w:w="172"/>
        <w:gridCol w:w="820"/>
        <w:gridCol w:w="1099"/>
      </w:tblGrid>
      <w:tr w:rsidR="00BE04E7" w:rsidRPr="006D72D6" w:rsidTr="00912E94">
        <w:trPr>
          <w:trHeight w:val="144"/>
        </w:trPr>
        <w:tc>
          <w:tcPr>
            <w:tcW w:w="11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4E7" w:rsidRPr="00BE04E7" w:rsidRDefault="00BE04E7" w:rsidP="008229B6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 w:rsidRPr="006D72D6">
              <w:rPr>
                <w:rFonts w:ascii="Tahoma" w:hAnsi="Tahoma" w:cs="Tahoma"/>
                <w:b/>
                <w:sz w:val="16"/>
                <w:szCs w:val="16"/>
              </w:rPr>
              <w:t xml:space="preserve">SECTION A: EMPLOYEE </w:t>
            </w:r>
            <w:r w:rsidR="00E73085">
              <w:rPr>
                <w:rFonts w:ascii="Tahoma" w:hAnsi="Tahoma" w:cs="Tahoma"/>
                <w:b/>
                <w:sz w:val="16"/>
                <w:szCs w:val="16"/>
              </w:rPr>
              <w:t xml:space="preserve">/ INJURED PERSON </w:t>
            </w:r>
            <w:r w:rsidRPr="006D72D6">
              <w:rPr>
                <w:rFonts w:ascii="Tahoma" w:hAnsi="Tahoma" w:cs="Tahoma"/>
                <w:b/>
                <w:sz w:val="16"/>
                <w:szCs w:val="16"/>
              </w:rPr>
              <w:t>INFORMATION</w:t>
            </w:r>
          </w:p>
        </w:tc>
      </w:tr>
      <w:tr w:rsidR="0051400E" w:rsidRPr="006D72D6" w:rsidTr="004E12D7">
        <w:trPr>
          <w:trHeight w:val="576"/>
        </w:trPr>
        <w:tc>
          <w:tcPr>
            <w:tcW w:w="4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E" w:rsidRDefault="0051400E" w:rsidP="001C1165">
            <w:pPr>
              <w:spacing w:after="60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FA3F67">
              <w:rPr>
                <w:rFonts w:ascii="Tahoma" w:hAnsi="Tahoma"/>
                <w:b/>
                <w:bCs/>
                <w:sz w:val="16"/>
                <w:szCs w:val="16"/>
              </w:rPr>
              <w:t>Last Name:</w:t>
            </w:r>
          </w:p>
          <w:p w:rsidR="0051400E" w:rsidRPr="0051400E" w:rsidRDefault="006016B0" w:rsidP="00255B0B">
            <w:pPr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ahoma" w:hAnsi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/>
                <w:bCs/>
                <w:sz w:val="18"/>
                <w:szCs w:val="18"/>
              </w:rPr>
            </w:r>
            <w:r>
              <w:rPr>
                <w:rFonts w:ascii="Tahoma" w:hAnsi="Tahoma"/>
                <w:bCs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Tahoma" w:hAnsi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/>
                <w:bCs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Tahoma" w:hAnsi="Tahoma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E" w:rsidRDefault="0051400E" w:rsidP="001C1165">
            <w:pPr>
              <w:spacing w:after="60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FA3F67">
              <w:rPr>
                <w:rFonts w:ascii="Tahoma" w:hAnsi="Tahoma"/>
                <w:b/>
                <w:bCs/>
                <w:sz w:val="16"/>
                <w:szCs w:val="16"/>
              </w:rPr>
              <w:t>First Name:</w:t>
            </w:r>
          </w:p>
          <w:p w:rsidR="0051400E" w:rsidRPr="00784E9C" w:rsidRDefault="00106C65" w:rsidP="0051400E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784E9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784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84E9C">
              <w:rPr>
                <w:rFonts w:ascii="Tahoma" w:hAnsi="Tahoma" w:cs="Tahoma"/>
                <w:sz w:val="18"/>
                <w:szCs w:val="18"/>
              </w:rPr>
            </w:r>
            <w:r w:rsidRPr="00784E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84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84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84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84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84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84E9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E" w:rsidRDefault="00056F05" w:rsidP="001C1165">
            <w:pPr>
              <w:spacing w:after="60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Telephon</w:t>
            </w:r>
            <w:r w:rsidR="0051400E">
              <w:rPr>
                <w:rFonts w:ascii="Tahoma" w:hAnsi="Tahoma"/>
                <w:b/>
                <w:bCs/>
                <w:sz w:val="16"/>
                <w:szCs w:val="16"/>
              </w:rPr>
              <w:t>e #</w:t>
            </w:r>
            <w:r w:rsidR="0051400E" w:rsidRPr="00FA3F67">
              <w:rPr>
                <w:rFonts w:ascii="Tahoma" w:hAnsi="Tahoma"/>
                <w:b/>
                <w:bCs/>
                <w:sz w:val="16"/>
                <w:szCs w:val="16"/>
              </w:rPr>
              <w:t>:</w:t>
            </w:r>
          </w:p>
          <w:p w:rsidR="0051400E" w:rsidRPr="0051400E" w:rsidRDefault="00106C65" w:rsidP="0051400E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46592B" w:rsidRPr="006D72D6" w:rsidTr="000A3CA0">
        <w:trPr>
          <w:trHeight w:val="360"/>
        </w:trPr>
        <w:tc>
          <w:tcPr>
            <w:tcW w:w="11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2B" w:rsidRPr="005C1658" w:rsidRDefault="00017B99" w:rsidP="000A3CA0">
            <w:pPr>
              <w:spacing w:line="30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Status</w:t>
            </w:r>
            <w:r w:rsidR="0046592B" w:rsidRPr="00DD7956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46592B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46592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46592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6592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  <w:r>
              <w:rPr>
                <w:rFonts w:ascii="Tahoma" w:hAnsi="Tahoma" w:cs="Tahoma"/>
                <w:sz w:val="16"/>
                <w:szCs w:val="16"/>
              </w:rPr>
              <w:t xml:space="preserve"> Employee</w:t>
            </w:r>
            <w:r w:rsidR="003A72EB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46592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92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6592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4659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Student</w:t>
            </w:r>
            <w:r w:rsidR="003A72EB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46592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6592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6592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"/>
            <w:r>
              <w:rPr>
                <w:rFonts w:ascii="Tahoma" w:hAnsi="Tahoma" w:cs="Tahoma"/>
                <w:sz w:val="16"/>
                <w:szCs w:val="16"/>
              </w:rPr>
              <w:t xml:space="preserve"> Volunteer</w:t>
            </w:r>
            <w:r w:rsidR="003A72EB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46592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92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6592B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Contractor/Service Provider</w:t>
            </w:r>
            <w:r w:rsidR="003A72EB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8E630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30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E630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E6303">
              <w:rPr>
                <w:rFonts w:ascii="Tahoma" w:hAnsi="Tahoma" w:cs="Tahoma"/>
                <w:sz w:val="16"/>
                <w:szCs w:val="16"/>
              </w:rPr>
              <w:t xml:space="preserve"> Visitor</w:t>
            </w:r>
            <w:r w:rsidR="003A72EB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5B7EF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5B7EF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B7EF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"/>
            <w:r w:rsidR="005B7EF1">
              <w:rPr>
                <w:rFonts w:ascii="Tahoma" w:hAnsi="Tahoma" w:cs="Tahoma"/>
                <w:sz w:val="16"/>
                <w:szCs w:val="16"/>
              </w:rPr>
              <w:t xml:space="preserve"> Other (Specify):</w:t>
            </w:r>
            <w:r w:rsidR="005B7E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B7EF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5B7EF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5B7EF1">
              <w:rPr>
                <w:rFonts w:ascii="Tahoma" w:hAnsi="Tahoma" w:cs="Tahoma"/>
                <w:sz w:val="18"/>
                <w:szCs w:val="18"/>
              </w:rPr>
            </w:r>
            <w:r w:rsidR="005B7EF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B7EF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B7EF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B7EF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B7EF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B7EF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B7EF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  <w:r w:rsidR="005B7EF1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</w:p>
        </w:tc>
      </w:tr>
      <w:tr w:rsidR="0046592B" w:rsidRPr="006D72D6" w:rsidTr="00912E94">
        <w:trPr>
          <w:trHeight w:val="144"/>
        </w:trPr>
        <w:tc>
          <w:tcPr>
            <w:tcW w:w="11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6592B" w:rsidRPr="00BE04E7" w:rsidRDefault="0046592B" w:rsidP="004269ED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SECTION B</w:t>
            </w:r>
            <w:r w:rsidRPr="006D72D6">
              <w:rPr>
                <w:rFonts w:ascii="Tahoma" w:hAnsi="Tahoma" w:cs="Tahoma"/>
                <w:b/>
                <w:sz w:val="16"/>
                <w:szCs w:val="16"/>
              </w:rPr>
              <w:t>: EMPLOY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MENT DETAILS</w:t>
            </w:r>
            <w:r w:rsidR="00657932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657932" w:rsidRPr="00657932">
              <w:rPr>
                <w:rFonts w:ascii="Tahoma" w:hAnsi="Tahoma" w:cs="Tahoma"/>
                <w:b/>
                <w:sz w:val="14"/>
                <w:szCs w:val="14"/>
              </w:rPr>
              <w:t>(IF NOT APPLICABLE, SKIP TO SECTION C)</w:t>
            </w:r>
          </w:p>
        </w:tc>
      </w:tr>
      <w:tr w:rsidR="00056F05" w:rsidRPr="006D72D6" w:rsidTr="004E12D7">
        <w:trPr>
          <w:trHeight w:val="504"/>
        </w:trPr>
        <w:tc>
          <w:tcPr>
            <w:tcW w:w="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5" w:rsidRDefault="00056F05" w:rsidP="007C3ACF">
            <w:pPr>
              <w:spacing w:before="4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Department:</w:t>
            </w:r>
          </w:p>
          <w:p w:rsidR="00056F05" w:rsidRPr="000D2DE5" w:rsidRDefault="00056F05" w:rsidP="007C3ACF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5" w:rsidRPr="000D2DE5" w:rsidRDefault="00056F05" w:rsidP="007C3ACF">
            <w:pPr>
              <w:spacing w:before="4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D2DE5">
              <w:rPr>
                <w:rFonts w:ascii="Tahoma" w:hAnsi="Tahoma" w:cs="Tahoma"/>
                <w:b/>
                <w:sz w:val="16"/>
                <w:szCs w:val="16"/>
              </w:rPr>
              <w:t>Occupation (Job Title):</w:t>
            </w:r>
          </w:p>
          <w:p w:rsidR="00056F05" w:rsidRPr="00BF6AAA" w:rsidRDefault="00056F05" w:rsidP="007C3ACF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BF6AA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6AA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F6AAA">
              <w:rPr>
                <w:rFonts w:ascii="Tahoma" w:hAnsi="Tahoma" w:cs="Tahoma"/>
                <w:sz w:val="18"/>
                <w:szCs w:val="18"/>
              </w:rPr>
            </w:r>
            <w:r w:rsidRPr="00BF6A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F6A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F6A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F6A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F6A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F6AA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F6AA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BF6AA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05" w:rsidRDefault="00056F05" w:rsidP="00056F05">
            <w:pPr>
              <w:spacing w:before="40" w:after="60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Employee #</w:t>
            </w:r>
            <w:r w:rsidRPr="00FA3F67">
              <w:rPr>
                <w:rFonts w:ascii="Tahoma" w:hAnsi="Tahoma"/>
                <w:b/>
                <w:bCs/>
                <w:sz w:val="16"/>
                <w:szCs w:val="16"/>
              </w:rPr>
              <w:t>:</w:t>
            </w:r>
          </w:p>
          <w:p w:rsidR="00056F05" w:rsidRPr="00DD7956" w:rsidRDefault="00056F05" w:rsidP="00BF6AAA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6592B" w:rsidRPr="006D72D6" w:rsidTr="00003186">
        <w:trPr>
          <w:trHeight w:val="317"/>
        </w:trPr>
        <w:tc>
          <w:tcPr>
            <w:tcW w:w="11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2B" w:rsidRPr="006D72D6" w:rsidRDefault="00A17DC3" w:rsidP="0072462C">
            <w:pPr>
              <w:rPr>
                <w:rFonts w:ascii="Tahoma" w:hAnsi="Tahoma" w:cs="Tahoma"/>
                <w:sz w:val="16"/>
                <w:szCs w:val="16"/>
              </w:rPr>
            </w:pPr>
            <w:r w:rsidRPr="00DD7956">
              <w:rPr>
                <w:rFonts w:ascii="Tahoma" w:hAnsi="Tahoma" w:cs="Tahoma"/>
                <w:b/>
                <w:sz w:val="16"/>
                <w:szCs w:val="16"/>
              </w:rPr>
              <w:t>Employee Group:</w:t>
            </w:r>
            <w:r w:rsidR="00BF6A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D07777">
              <w:rPr>
                <w:rFonts w:ascii="Tahoma" w:hAnsi="Tahoma" w:cs="Tahoma"/>
                <w:sz w:val="16"/>
                <w:szCs w:val="16"/>
              </w:rPr>
              <w:t xml:space="preserve"> Academic</w:t>
            </w:r>
            <w:r w:rsidR="00BF6AAA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Administration (Non-Union)</w:t>
            </w:r>
            <w:r w:rsidR="00BF6AAA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Union (Specify):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255B0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Other (Specify):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</w:p>
        </w:tc>
      </w:tr>
      <w:tr w:rsidR="00A17DC3" w:rsidRPr="006D72D6" w:rsidTr="00003186">
        <w:trPr>
          <w:trHeight w:val="317"/>
        </w:trPr>
        <w:tc>
          <w:tcPr>
            <w:tcW w:w="11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C3" w:rsidRPr="003116B3" w:rsidRDefault="00A17DC3" w:rsidP="0072462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D7956">
              <w:rPr>
                <w:rFonts w:ascii="Tahoma" w:hAnsi="Tahoma" w:cs="Tahoma"/>
                <w:b/>
                <w:sz w:val="16"/>
                <w:szCs w:val="16"/>
              </w:rPr>
              <w:t>Employment Type:</w:t>
            </w:r>
            <w:bookmarkStart w:id="8" w:name="Check8"/>
            <w:r w:rsidR="001059F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"/>
            <w:r>
              <w:rPr>
                <w:rFonts w:ascii="Tahoma" w:hAnsi="Tahoma" w:cs="Tahoma"/>
                <w:sz w:val="16"/>
                <w:szCs w:val="16"/>
              </w:rPr>
              <w:t xml:space="preserve"> Full Time</w:t>
            </w:r>
            <w:r w:rsidR="001059F7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"/>
            <w:r>
              <w:rPr>
                <w:rFonts w:ascii="Tahoma" w:hAnsi="Tahoma" w:cs="Tahoma"/>
                <w:sz w:val="16"/>
                <w:szCs w:val="16"/>
              </w:rPr>
              <w:t xml:space="preserve"> Part Time</w:t>
            </w:r>
            <w:bookmarkStart w:id="10" w:name="Check10"/>
            <w:r w:rsidR="001059F7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"/>
            <w:r>
              <w:rPr>
                <w:rFonts w:ascii="Tahoma" w:hAnsi="Tahoma" w:cs="Tahoma"/>
                <w:sz w:val="16"/>
                <w:szCs w:val="16"/>
              </w:rPr>
              <w:t xml:space="preserve"> Casual</w:t>
            </w:r>
            <w:r w:rsidR="001059F7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"/>
            <w:r>
              <w:rPr>
                <w:rFonts w:ascii="Tahoma" w:hAnsi="Tahoma" w:cs="Tahoma"/>
                <w:sz w:val="16"/>
                <w:szCs w:val="16"/>
              </w:rPr>
              <w:t xml:space="preserve"> Sessional</w:t>
            </w:r>
            <w:bookmarkStart w:id="12" w:name="Check12"/>
            <w:r w:rsidR="001059F7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"/>
            <w:r>
              <w:rPr>
                <w:rFonts w:ascii="Tahoma" w:hAnsi="Tahoma" w:cs="Tahoma"/>
                <w:sz w:val="16"/>
                <w:szCs w:val="16"/>
              </w:rPr>
              <w:t xml:space="preserve"> Temporary</w:t>
            </w:r>
            <w:r w:rsidR="001059F7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"/>
            <w:r>
              <w:rPr>
                <w:rFonts w:ascii="Tahoma" w:hAnsi="Tahoma" w:cs="Tahoma"/>
                <w:sz w:val="16"/>
                <w:szCs w:val="16"/>
              </w:rPr>
              <w:t xml:space="preserve"> Other (</w:t>
            </w:r>
            <w:r w:rsidR="009F31FC">
              <w:rPr>
                <w:rFonts w:ascii="Tahoma" w:hAnsi="Tahoma" w:cs="Tahoma"/>
                <w:sz w:val="16"/>
                <w:szCs w:val="16"/>
              </w:rPr>
              <w:t>Specify</w:t>
            </w:r>
            <w:r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</w:tr>
      <w:tr w:rsidR="008F577D" w:rsidRPr="006D72D6" w:rsidTr="0041779B">
        <w:trPr>
          <w:trHeight w:val="50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7D" w:rsidRDefault="008F577D" w:rsidP="006F1A3C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 w:rsidRPr="00DD7956">
              <w:rPr>
                <w:rFonts w:ascii="Tahoma" w:hAnsi="Tahoma" w:cs="Tahoma"/>
                <w:b/>
                <w:sz w:val="16"/>
                <w:szCs w:val="16"/>
              </w:rPr>
              <w:t>Employee</w:t>
            </w:r>
            <w:r w:rsidR="004F670B">
              <w:rPr>
                <w:rFonts w:ascii="Tahoma" w:hAnsi="Tahoma" w:cs="Tahoma"/>
                <w:b/>
                <w:sz w:val="16"/>
                <w:szCs w:val="16"/>
              </w:rPr>
              <w:t>’s Date of Hire</w:t>
            </w:r>
            <w:r w:rsidRPr="00DD7956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8F577D" w:rsidRPr="006F1A3C" w:rsidRDefault="008F577D" w:rsidP="006F1A3C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7D" w:rsidRDefault="0041779B" w:rsidP="008F577D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Date </w:t>
            </w:r>
            <w:r w:rsidR="004F670B" w:rsidRPr="00DD7956">
              <w:rPr>
                <w:rFonts w:ascii="Tahoma" w:hAnsi="Tahoma" w:cs="Tahoma"/>
                <w:b/>
                <w:sz w:val="16"/>
                <w:szCs w:val="16"/>
              </w:rPr>
              <w:t>Employee Started Current Job</w:t>
            </w:r>
            <w:r w:rsidR="008F577D" w:rsidRPr="00E82FEB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8F577D" w:rsidRDefault="008F577D" w:rsidP="008F577D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 w:rsidRPr="00F362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2F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362FC">
              <w:rPr>
                <w:rFonts w:ascii="Tahoma" w:hAnsi="Tahoma" w:cs="Tahoma"/>
                <w:sz w:val="18"/>
                <w:szCs w:val="18"/>
              </w:rPr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7D" w:rsidRPr="006F1A3C" w:rsidRDefault="00721582" w:rsidP="0072158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530143">
              <w:rPr>
                <w:rFonts w:ascii="Tahoma" w:hAnsi="Tahoma" w:cs="Tahoma"/>
                <w:b/>
                <w:sz w:val="16"/>
                <w:szCs w:val="16"/>
              </w:rPr>
              <w:t>Rate of Pay: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000F8">
              <w:rPr>
                <w:rFonts w:ascii="Tahoma" w:hAnsi="Tahoma" w:cs="Tahoma"/>
                <w:b/>
                <w:sz w:val="20"/>
                <w:szCs w:val="20"/>
              </w:rPr>
              <w:t>$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2F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362FC">
              <w:rPr>
                <w:rFonts w:ascii="Tahoma" w:hAnsi="Tahoma" w:cs="Tahoma"/>
                <w:sz w:val="18"/>
                <w:szCs w:val="18"/>
              </w:rPr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Hourly</w:t>
            </w:r>
            <w:r w:rsidR="005A281F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Salary</w:t>
            </w:r>
            <w:r w:rsidR="005A281F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Daily</w:t>
            </w:r>
          </w:p>
        </w:tc>
      </w:tr>
      <w:tr w:rsidR="00127807" w:rsidRPr="006D72D6" w:rsidTr="004E12D7">
        <w:trPr>
          <w:trHeight w:val="360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07" w:rsidRPr="008E1BC7" w:rsidRDefault="00721582" w:rsidP="002850A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Weekly Pay Hours</w:t>
            </w:r>
            <w:r w:rsidRPr="00E82FEB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2F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362FC">
              <w:rPr>
                <w:rFonts w:ascii="Tahoma" w:hAnsi="Tahoma" w:cs="Tahoma"/>
                <w:sz w:val="18"/>
                <w:szCs w:val="18"/>
              </w:rPr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07" w:rsidRPr="00530143" w:rsidRDefault="00BA3AEE" w:rsidP="002850A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E1BC7">
              <w:rPr>
                <w:rFonts w:ascii="Tahoma" w:hAnsi="Tahoma" w:cs="Tahoma"/>
                <w:b/>
                <w:sz w:val="16"/>
                <w:szCs w:val="16"/>
              </w:rPr>
              <w:t>Shift Worker: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941DD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941DD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41DD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"/>
            <w:r w:rsidRPr="00941DD9">
              <w:rPr>
                <w:rFonts w:ascii="Tahoma" w:hAnsi="Tahoma" w:cs="Tahoma"/>
                <w:sz w:val="16"/>
                <w:szCs w:val="16"/>
              </w:rPr>
              <w:t xml:space="preserve"> YES </w:t>
            </w:r>
            <w:r w:rsidRPr="00941DD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941DD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41DD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"/>
            <w:r w:rsidRPr="00941DD9">
              <w:rPr>
                <w:rFonts w:ascii="Tahoma" w:hAnsi="Tahoma" w:cs="Tahoma"/>
                <w:sz w:val="16"/>
                <w:szCs w:val="16"/>
              </w:rPr>
              <w:t xml:space="preserve"> NO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E1BC7">
              <w:rPr>
                <w:rFonts w:ascii="Tahoma" w:hAnsi="Tahoma" w:cs="Tahoma"/>
                <w:b/>
                <w:sz w:val="16"/>
                <w:szCs w:val="16"/>
              </w:rPr>
              <w:t>If yes, enter shift premium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per hour: </w:t>
            </w:r>
            <w:r w:rsidRPr="000557A8">
              <w:rPr>
                <w:rFonts w:ascii="Tahoma" w:hAnsi="Tahoma" w:cs="Tahoma"/>
                <w:b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F362F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362FC">
              <w:rPr>
                <w:rFonts w:ascii="Tahoma" w:hAnsi="Tahoma" w:cs="Tahoma"/>
                <w:sz w:val="18"/>
                <w:szCs w:val="18"/>
              </w:rPr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9648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/hr</w:t>
            </w:r>
          </w:p>
        </w:tc>
      </w:tr>
      <w:tr w:rsidR="00D444BC" w:rsidRPr="006D72D6" w:rsidTr="0019277B">
        <w:trPr>
          <w:trHeight w:val="36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4D" w:rsidRPr="00530143" w:rsidRDefault="00D444BC" w:rsidP="002850A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Reg. </w:t>
            </w:r>
            <w:r w:rsidR="00912E94">
              <w:rPr>
                <w:rFonts w:ascii="Tahoma" w:hAnsi="Tahoma" w:cs="Tahoma"/>
                <w:b/>
                <w:sz w:val="16"/>
                <w:szCs w:val="16"/>
              </w:rPr>
              <w:t xml:space="preserve">Work </w:t>
            </w:r>
            <w:r w:rsidR="002B064D" w:rsidRPr="00530143">
              <w:rPr>
                <w:rFonts w:ascii="Tahoma" w:hAnsi="Tahoma" w:cs="Tahoma"/>
                <w:b/>
                <w:sz w:val="16"/>
                <w:szCs w:val="16"/>
              </w:rPr>
              <w:t>Hours: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4D" w:rsidRPr="002B4A36" w:rsidRDefault="002B064D" w:rsidP="002850A0">
            <w:pPr>
              <w:rPr>
                <w:rFonts w:ascii="Tahoma" w:hAnsi="Tahoma" w:cs="Tahoma"/>
                <w:sz w:val="18"/>
                <w:szCs w:val="18"/>
              </w:rPr>
            </w:pPr>
            <w:r w:rsidRPr="002B4A36">
              <w:rPr>
                <w:rFonts w:ascii="Tahoma" w:hAnsi="Tahoma" w:cs="Tahoma"/>
                <w:b/>
                <w:sz w:val="16"/>
                <w:szCs w:val="16"/>
              </w:rPr>
              <w:t>Sun: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F362F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362FC">
              <w:rPr>
                <w:rFonts w:ascii="Tahoma" w:hAnsi="Tahoma" w:cs="Tahoma"/>
                <w:sz w:val="18"/>
                <w:szCs w:val="18"/>
              </w:rPr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4D" w:rsidRPr="002B4A36" w:rsidRDefault="002B064D" w:rsidP="002850A0">
            <w:pPr>
              <w:rPr>
                <w:rFonts w:ascii="Tahoma" w:hAnsi="Tahoma" w:cs="Tahoma"/>
                <w:sz w:val="18"/>
                <w:szCs w:val="18"/>
              </w:rPr>
            </w:pPr>
            <w:r w:rsidRPr="002B4A36">
              <w:rPr>
                <w:rFonts w:ascii="Tahoma" w:hAnsi="Tahoma" w:cs="Tahoma"/>
                <w:b/>
                <w:sz w:val="16"/>
                <w:szCs w:val="16"/>
              </w:rPr>
              <w:t>Mon: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F362F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362FC">
              <w:rPr>
                <w:rFonts w:ascii="Tahoma" w:hAnsi="Tahoma" w:cs="Tahoma"/>
                <w:sz w:val="18"/>
                <w:szCs w:val="18"/>
              </w:rPr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62FC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362FC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362FC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362FC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4D" w:rsidRPr="002B4A36" w:rsidRDefault="002B064D" w:rsidP="002850A0">
            <w:pPr>
              <w:rPr>
                <w:rFonts w:ascii="Tahoma" w:hAnsi="Tahoma" w:cs="Tahoma"/>
                <w:sz w:val="18"/>
                <w:szCs w:val="18"/>
              </w:rPr>
            </w:pPr>
            <w:r w:rsidRPr="002B4A36">
              <w:rPr>
                <w:rFonts w:ascii="Tahoma" w:hAnsi="Tahoma" w:cs="Tahoma"/>
                <w:b/>
                <w:sz w:val="16"/>
                <w:szCs w:val="16"/>
              </w:rPr>
              <w:t>Tues: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F362F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362FC">
              <w:rPr>
                <w:rFonts w:ascii="Tahoma" w:hAnsi="Tahoma" w:cs="Tahoma"/>
                <w:sz w:val="18"/>
                <w:szCs w:val="18"/>
              </w:rPr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62FC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362FC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362FC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362FC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4D" w:rsidRPr="002B4A36" w:rsidRDefault="002B064D" w:rsidP="002850A0">
            <w:pPr>
              <w:rPr>
                <w:rFonts w:ascii="Tahoma" w:hAnsi="Tahoma" w:cs="Tahoma"/>
                <w:sz w:val="18"/>
                <w:szCs w:val="18"/>
              </w:rPr>
            </w:pPr>
            <w:r w:rsidRPr="002B4A36">
              <w:rPr>
                <w:rFonts w:ascii="Tahoma" w:hAnsi="Tahoma" w:cs="Tahoma"/>
                <w:b/>
                <w:sz w:val="16"/>
                <w:szCs w:val="16"/>
              </w:rPr>
              <w:t>Wed: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F362F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362FC">
              <w:rPr>
                <w:rFonts w:ascii="Tahoma" w:hAnsi="Tahoma" w:cs="Tahoma"/>
                <w:sz w:val="18"/>
                <w:szCs w:val="18"/>
              </w:rPr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62FC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362FC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362FC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362FC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4D" w:rsidRPr="002B4A36" w:rsidRDefault="002B064D" w:rsidP="002850A0">
            <w:pPr>
              <w:rPr>
                <w:rFonts w:ascii="Tahoma" w:hAnsi="Tahoma" w:cs="Tahoma"/>
                <w:sz w:val="18"/>
                <w:szCs w:val="18"/>
              </w:rPr>
            </w:pPr>
            <w:r w:rsidRPr="002B4A36">
              <w:rPr>
                <w:rFonts w:ascii="Tahoma" w:hAnsi="Tahoma" w:cs="Tahoma"/>
                <w:b/>
                <w:sz w:val="16"/>
                <w:szCs w:val="16"/>
              </w:rPr>
              <w:t>Thurs: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4D" w:rsidRPr="002B4A36" w:rsidRDefault="002B064D" w:rsidP="002850A0">
            <w:pPr>
              <w:rPr>
                <w:rFonts w:ascii="Tahoma" w:hAnsi="Tahoma" w:cs="Tahoma"/>
                <w:sz w:val="18"/>
                <w:szCs w:val="18"/>
              </w:rPr>
            </w:pPr>
            <w:r w:rsidRPr="002B4A36">
              <w:rPr>
                <w:rFonts w:ascii="Tahoma" w:hAnsi="Tahoma" w:cs="Tahoma"/>
                <w:b/>
                <w:sz w:val="16"/>
                <w:szCs w:val="16"/>
              </w:rPr>
              <w:t>Fri: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F362F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F362F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362FC">
              <w:rPr>
                <w:rFonts w:ascii="Tahoma" w:hAnsi="Tahoma" w:cs="Tahoma"/>
                <w:sz w:val="16"/>
                <w:szCs w:val="16"/>
              </w:rPr>
            </w:r>
            <w:r w:rsidRPr="00F362F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362F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362F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362F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362F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362F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362FC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4D" w:rsidRPr="002B4A36" w:rsidRDefault="002B064D" w:rsidP="002850A0">
            <w:pPr>
              <w:rPr>
                <w:rFonts w:ascii="Tahoma" w:hAnsi="Tahoma" w:cs="Tahoma"/>
                <w:sz w:val="18"/>
                <w:szCs w:val="18"/>
              </w:rPr>
            </w:pPr>
            <w:r w:rsidRPr="002B4A36">
              <w:rPr>
                <w:rFonts w:ascii="Tahoma" w:hAnsi="Tahoma" w:cs="Tahoma"/>
                <w:b/>
                <w:sz w:val="16"/>
                <w:szCs w:val="16"/>
              </w:rPr>
              <w:t>Sat: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F362F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362FC">
              <w:rPr>
                <w:rFonts w:ascii="Tahoma" w:hAnsi="Tahoma" w:cs="Tahoma"/>
                <w:sz w:val="18"/>
                <w:szCs w:val="18"/>
              </w:rPr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</w:p>
        </w:tc>
      </w:tr>
      <w:tr w:rsidR="00D444BC" w:rsidRPr="00912E94" w:rsidTr="007C3ACF">
        <w:tblPrEx>
          <w:jc w:val="center"/>
        </w:tblPrEx>
        <w:trPr>
          <w:trHeight w:val="288"/>
          <w:jc w:val="center"/>
        </w:trPr>
        <w:tc>
          <w:tcPr>
            <w:tcW w:w="11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BC" w:rsidRDefault="00D444BC" w:rsidP="00CF503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30143">
              <w:rPr>
                <w:rFonts w:ascii="Tahoma" w:hAnsi="Tahoma" w:cs="Tahoma"/>
                <w:b/>
                <w:sz w:val="16"/>
                <w:szCs w:val="16"/>
              </w:rPr>
              <w:t>Does this schedule change week to week?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5"/>
            <w:r>
              <w:rPr>
                <w:rFonts w:ascii="Tahoma" w:hAnsi="Tahoma" w:cs="Tahoma"/>
                <w:sz w:val="16"/>
                <w:szCs w:val="16"/>
              </w:rPr>
              <w:t xml:space="preserve"> Yes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6"/>
            <w:r>
              <w:rPr>
                <w:rFonts w:ascii="Tahoma" w:hAnsi="Tahoma" w:cs="Tahoma"/>
                <w:sz w:val="16"/>
                <w:szCs w:val="16"/>
              </w:rPr>
              <w:t xml:space="preserve"> No  If yes, provide details: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7"/>
          </w:p>
        </w:tc>
      </w:tr>
      <w:tr w:rsidR="002B064D" w:rsidRPr="006D72D6" w:rsidTr="00912E94">
        <w:tblPrEx>
          <w:jc w:val="center"/>
        </w:tblPrEx>
        <w:trPr>
          <w:trHeight w:val="144"/>
          <w:jc w:val="center"/>
        </w:trPr>
        <w:tc>
          <w:tcPr>
            <w:tcW w:w="110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2B064D" w:rsidRPr="00BE04E7" w:rsidRDefault="002B064D" w:rsidP="005D4A14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SECTION C</w:t>
            </w:r>
            <w:r w:rsidRPr="006D72D6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DESCRIPTION OF THE EVENT</w:t>
            </w:r>
          </w:p>
        </w:tc>
      </w:tr>
      <w:tr w:rsidR="002B064D" w:rsidRPr="00DE4963" w:rsidTr="0000318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64D" w:rsidRPr="00DE4963" w:rsidRDefault="002B064D" w:rsidP="00DE4963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 w:rsidRPr="00DE4963">
              <w:rPr>
                <w:rFonts w:ascii="Tahoma" w:hAnsi="Tahoma" w:cs="Tahoma"/>
                <w:b/>
                <w:sz w:val="16"/>
                <w:szCs w:val="16"/>
              </w:rPr>
              <w:t>Date of Incident:</w:t>
            </w:r>
          </w:p>
          <w:p w:rsidR="002B064D" w:rsidRPr="00432F45" w:rsidRDefault="002B064D" w:rsidP="00C53A8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4D" w:rsidRDefault="002B064D" w:rsidP="002F79D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DE4963">
              <w:rPr>
                <w:rFonts w:ascii="Tahoma" w:hAnsi="Tahoma" w:cs="Tahoma"/>
                <w:b/>
                <w:sz w:val="16"/>
                <w:szCs w:val="16"/>
              </w:rPr>
              <w:t>Time</w:t>
            </w:r>
            <w:r w:rsidR="00E4093A">
              <w:rPr>
                <w:rFonts w:ascii="Tahoma" w:hAnsi="Tahoma" w:cs="Tahoma"/>
                <w:b/>
                <w:sz w:val="16"/>
                <w:szCs w:val="16"/>
              </w:rPr>
              <w:t xml:space="preserve"> of Incident</w:t>
            </w:r>
            <w:r w:rsidRPr="00DE4963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Pr="00432F45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2B064D" w:rsidRPr="002F79D2" w:rsidRDefault="002B064D" w:rsidP="002F79D2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 w:rsidRPr="00F362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F362F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362FC">
              <w:rPr>
                <w:rFonts w:ascii="Tahoma" w:hAnsi="Tahoma" w:cs="Tahoma"/>
                <w:sz w:val="18"/>
                <w:szCs w:val="18"/>
              </w:rPr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"/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E4963">
              <w:rPr>
                <w:rFonts w:ascii="Tahoma" w:hAnsi="Tahoma" w:cs="Tahoma"/>
                <w:sz w:val="16"/>
                <w:szCs w:val="16"/>
              </w:rPr>
              <w:t xml:space="preserve"> 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0"/>
            <w:r>
              <w:rPr>
                <w:rFonts w:ascii="Tahoma" w:hAnsi="Tahoma" w:cs="Tahoma"/>
                <w:sz w:val="16"/>
                <w:szCs w:val="16"/>
              </w:rPr>
              <w:t xml:space="preserve"> P</w:t>
            </w:r>
            <w:r w:rsidRPr="00DE4963">
              <w:rPr>
                <w:rFonts w:ascii="Tahoma" w:hAnsi="Tahoma" w:cs="Tahoma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64D" w:rsidRPr="00DE4963" w:rsidRDefault="002B064D" w:rsidP="00DE4963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 w:rsidRPr="00DE4963">
              <w:rPr>
                <w:rFonts w:ascii="Tahoma" w:hAnsi="Tahoma" w:cs="Tahoma"/>
                <w:b/>
                <w:sz w:val="16"/>
                <w:szCs w:val="16"/>
              </w:rPr>
              <w:t>Date reported:</w:t>
            </w:r>
          </w:p>
          <w:p w:rsidR="002B064D" w:rsidRPr="00432F45" w:rsidRDefault="002B064D" w:rsidP="00E2181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64D" w:rsidRDefault="002B064D" w:rsidP="00DE4963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DE4963">
              <w:rPr>
                <w:rFonts w:ascii="Tahoma" w:hAnsi="Tahoma" w:cs="Tahoma"/>
                <w:b/>
                <w:sz w:val="16"/>
                <w:szCs w:val="16"/>
              </w:rPr>
              <w:t>Time</w:t>
            </w:r>
            <w:r w:rsidR="00E4093A">
              <w:rPr>
                <w:rFonts w:ascii="Tahoma" w:hAnsi="Tahoma" w:cs="Tahoma"/>
                <w:b/>
                <w:sz w:val="16"/>
                <w:szCs w:val="16"/>
              </w:rPr>
              <w:t xml:space="preserve"> Reported</w:t>
            </w:r>
            <w:r w:rsidRPr="00DE4963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</w:p>
          <w:p w:rsidR="002B064D" w:rsidRPr="00624998" w:rsidRDefault="002B064D" w:rsidP="00A55344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F4A3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6F4A3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F4A38">
              <w:rPr>
                <w:rFonts w:ascii="Tahoma" w:hAnsi="Tahoma" w:cs="Tahoma"/>
                <w:sz w:val="18"/>
                <w:szCs w:val="18"/>
              </w:rPr>
            </w:r>
            <w:r w:rsidRPr="006F4A3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F4A3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F4A3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F4A3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F4A3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F4A3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F4A3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AM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E4963">
              <w:rPr>
                <w:rFonts w:ascii="Tahoma" w:hAnsi="Tahoma" w:cs="Tahoma"/>
                <w:sz w:val="16"/>
                <w:szCs w:val="16"/>
              </w:rPr>
              <w:t xml:space="preserve"> PM</w:t>
            </w:r>
          </w:p>
        </w:tc>
      </w:tr>
      <w:tr w:rsidR="002B064D" w:rsidRPr="00DE4963" w:rsidTr="0000318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  <w:jc w:val="center"/>
        </w:trPr>
        <w:tc>
          <w:tcPr>
            <w:tcW w:w="5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4D" w:rsidRPr="00DE4963" w:rsidRDefault="002B064D" w:rsidP="00DF4719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 w:rsidRPr="00DE4963">
              <w:rPr>
                <w:rFonts w:ascii="Tahoma" w:hAnsi="Tahoma" w:cs="Tahoma"/>
                <w:b/>
                <w:sz w:val="16"/>
                <w:szCs w:val="16"/>
              </w:rPr>
              <w:t>Name of Supervisor Reported to:</w:t>
            </w:r>
          </w:p>
          <w:p w:rsidR="002B064D" w:rsidRPr="00DE4963" w:rsidRDefault="002B064D" w:rsidP="00DF471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4D" w:rsidRDefault="002B064D" w:rsidP="00DF4719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Supervisor Employee </w:t>
            </w:r>
            <w:r w:rsidRPr="00DE4963">
              <w:rPr>
                <w:rFonts w:ascii="Tahoma" w:hAnsi="Tahoma" w:cs="Tahoma"/>
                <w:b/>
                <w:sz w:val="16"/>
                <w:szCs w:val="16"/>
              </w:rPr>
              <w:t>#:</w:t>
            </w:r>
          </w:p>
          <w:p w:rsidR="002B064D" w:rsidRPr="00DE4963" w:rsidRDefault="002B064D" w:rsidP="00DF471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4D" w:rsidRPr="00DE4963" w:rsidRDefault="002B064D" w:rsidP="00DF4719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 w:rsidRPr="00DE4963">
              <w:rPr>
                <w:rFonts w:ascii="Tahoma" w:hAnsi="Tahoma" w:cs="Tahoma"/>
                <w:b/>
                <w:sz w:val="16"/>
                <w:szCs w:val="16"/>
              </w:rPr>
              <w:t>Phone Ext:</w:t>
            </w:r>
          </w:p>
          <w:p w:rsidR="002B064D" w:rsidRPr="00DE4963" w:rsidRDefault="002B064D" w:rsidP="00DF471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</w:p>
        </w:tc>
      </w:tr>
      <w:tr w:rsidR="002B064D" w:rsidRPr="00DE4963" w:rsidTr="00912E94">
        <w:tblPrEx>
          <w:jc w:val="center"/>
        </w:tblPrEx>
        <w:trPr>
          <w:trHeight w:val="432"/>
          <w:jc w:val="center"/>
        </w:trPr>
        <w:tc>
          <w:tcPr>
            <w:tcW w:w="11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4D" w:rsidRPr="0089778F" w:rsidRDefault="002B064D" w:rsidP="00CC64AA">
            <w:pPr>
              <w:rPr>
                <w:rFonts w:ascii="Tahoma" w:hAnsi="Tahoma" w:cs="Tahoma"/>
                <w:sz w:val="20"/>
                <w:szCs w:val="20"/>
              </w:rPr>
            </w:pPr>
            <w:r w:rsidRPr="00DE4963">
              <w:rPr>
                <w:rFonts w:ascii="Tahoma" w:hAnsi="Tahoma" w:cs="Tahoma"/>
                <w:b/>
                <w:sz w:val="16"/>
                <w:szCs w:val="16"/>
              </w:rPr>
              <w:t>Exact Location of Occurrence (incl. Building &amp; Room #):</w:t>
            </w:r>
            <w:r w:rsidRPr="008977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  <w:r w:rsidRPr="008977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B064D" w:rsidRPr="00DE4963" w:rsidTr="00912E94">
        <w:tblPrEx>
          <w:jc w:val="center"/>
        </w:tblPrEx>
        <w:trPr>
          <w:trHeight w:val="432"/>
          <w:jc w:val="center"/>
        </w:trPr>
        <w:tc>
          <w:tcPr>
            <w:tcW w:w="11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4D" w:rsidRPr="0051400E" w:rsidRDefault="002B064D" w:rsidP="001B18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E4963">
              <w:rPr>
                <w:rFonts w:ascii="Tahoma" w:hAnsi="Tahoma" w:cs="Tahoma"/>
                <w:b/>
                <w:sz w:val="16"/>
                <w:szCs w:val="16"/>
              </w:rPr>
              <w:t>Was the accident/ illness: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7"/>
            <w:r w:rsidRPr="00DE4963">
              <w:rPr>
                <w:rFonts w:ascii="Tahoma" w:hAnsi="Tahoma" w:cs="Tahoma"/>
                <w:sz w:val="16"/>
                <w:szCs w:val="16"/>
              </w:rPr>
              <w:t xml:space="preserve"> a sudden event</w:t>
            </w:r>
            <w:r w:rsidR="00B21831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8"/>
            <w:r w:rsidRPr="00DE4963">
              <w:rPr>
                <w:rFonts w:ascii="Tahoma" w:hAnsi="Tahoma" w:cs="Tahoma"/>
                <w:sz w:val="16"/>
                <w:szCs w:val="16"/>
              </w:rPr>
              <w:t xml:space="preserve"> gradually occurring</w:t>
            </w:r>
            <w:r w:rsidR="00B21831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9"/>
            <w:r w:rsidRPr="00DE4963">
              <w:rPr>
                <w:rFonts w:ascii="Tahoma" w:hAnsi="Tahoma" w:cs="Tahoma"/>
                <w:sz w:val="16"/>
                <w:szCs w:val="16"/>
              </w:rPr>
              <w:t xml:space="preserve"> occupational disease</w:t>
            </w:r>
            <w:r w:rsidR="00B21831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8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0"/>
            <w:r w:rsidRPr="00DE4963">
              <w:rPr>
                <w:rFonts w:ascii="Tahoma" w:hAnsi="Tahoma" w:cs="Tahoma"/>
                <w:sz w:val="16"/>
                <w:szCs w:val="16"/>
              </w:rPr>
              <w:t xml:space="preserve"> Other: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Pr="00F362F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362FC">
              <w:rPr>
                <w:rFonts w:ascii="Tahoma" w:hAnsi="Tahoma" w:cs="Tahoma"/>
                <w:sz w:val="18"/>
                <w:szCs w:val="18"/>
              </w:rPr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1"/>
          </w:p>
        </w:tc>
      </w:tr>
      <w:tr w:rsidR="002B064D" w:rsidRPr="00DE4963" w:rsidTr="00912E94">
        <w:tblPrEx>
          <w:jc w:val="center"/>
        </w:tblPrEx>
        <w:trPr>
          <w:trHeight w:val="432"/>
          <w:jc w:val="center"/>
        </w:trPr>
        <w:tc>
          <w:tcPr>
            <w:tcW w:w="11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4D" w:rsidRPr="000A6E02" w:rsidRDefault="002B064D" w:rsidP="001B18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E4963">
              <w:rPr>
                <w:rFonts w:ascii="Tahoma" w:hAnsi="Tahoma" w:cs="Tahoma"/>
                <w:b/>
                <w:sz w:val="16"/>
                <w:szCs w:val="16"/>
              </w:rPr>
              <w:t>Nature of Injury: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2"/>
            <w:r w:rsidRPr="00DE4963">
              <w:rPr>
                <w:rFonts w:ascii="Tahoma" w:hAnsi="Tahoma" w:cs="Tahoma"/>
                <w:sz w:val="16"/>
                <w:szCs w:val="16"/>
              </w:rPr>
              <w:t xml:space="preserve"> Cut </w:t>
            </w:r>
            <w:r w:rsidR="00515946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3"/>
            <w:r w:rsidRPr="00DE4963">
              <w:rPr>
                <w:rFonts w:ascii="Tahoma" w:hAnsi="Tahoma" w:cs="Tahoma"/>
                <w:sz w:val="16"/>
                <w:szCs w:val="16"/>
              </w:rPr>
              <w:t xml:space="preserve"> Burn</w:t>
            </w:r>
            <w:r w:rsidR="00515946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DE496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4"/>
            <w:r w:rsidRPr="00DE4963">
              <w:rPr>
                <w:rFonts w:ascii="Tahoma" w:hAnsi="Tahoma" w:cs="Tahoma"/>
                <w:sz w:val="16"/>
                <w:szCs w:val="16"/>
              </w:rPr>
              <w:t xml:space="preserve"> Bruise</w:t>
            </w:r>
            <w:r w:rsidR="00515946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DE496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5"/>
            <w:r w:rsidRPr="00DE4963">
              <w:rPr>
                <w:rFonts w:ascii="Tahoma" w:hAnsi="Tahoma" w:cs="Tahoma"/>
                <w:sz w:val="16"/>
                <w:szCs w:val="16"/>
              </w:rPr>
              <w:t xml:space="preserve"> Strain/Sprain</w:t>
            </w:r>
            <w:r w:rsidR="00515946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0446A">
              <w:rPr>
                <w:rFonts w:ascii="Tahoma" w:hAnsi="Tahoma" w:cs="Tahoma"/>
                <w:sz w:val="16"/>
                <w:szCs w:val="16"/>
              </w:rPr>
              <w:t xml:space="preserve"> Irritation</w:t>
            </w:r>
            <w:r w:rsidR="00515946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DE496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None</w:t>
            </w:r>
            <w:r w:rsidRPr="00DE496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15946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6"/>
            <w:r w:rsidRPr="00DE4963">
              <w:rPr>
                <w:rFonts w:ascii="Tahoma" w:hAnsi="Tahoma" w:cs="Tahoma"/>
                <w:sz w:val="16"/>
                <w:szCs w:val="16"/>
              </w:rPr>
              <w:t xml:space="preserve"> Other: 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F362F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362FC">
              <w:rPr>
                <w:rFonts w:ascii="Tahoma" w:hAnsi="Tahoma" w:cs="Tahoma"/>
                <w:sz w:val="18"/>
                <w:szCs w:val="18"/>
              </w:rPr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7"/>
          </w:p>
        </w:tc>
      </w:tr>
      <w:tr w:rsidR="002B064D" w:rsidRPr="00DE4963" w:rsidTr="004E12D7">
        <w:tblPrEx>
          <w:jc w:val="center"/>
        </w:tblPrEx>
        <w:trPr>
          <w:trHeight w:val="432"/>
          <w:jc w:val="center"/>
        </w:trPr>
        <w:tc>
          <w:tcPr>
            <w:tcW w:w="7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4D" w:rsidRPr="00BE48EC" w:rsidRDefault="002B064D" w:rsidP="001B181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E4963">
              <w:rPr>
                <w:rFonts w:ascii="Tahoma" w:hAnsi="Tahoma" w:cs="Tahoma"/>
                <w:b/>
                <w:sz w:val="16"/>
                <w:szCs w:val="16"/>
              </w:rPr>
              <w:t>Area of Injury: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5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8"/>
            <w:r w:rsidRPr="00DE4963">
              <w:rPr>
                <w:rFonts w:ascii="Tahoma" w:hAnsi="Tahoma" w:cs="Tahoma"/>
                <w:sz w:val="16"/>
                <w:szCs w:val="16"/>
              </w:rPr>
              <w:t xml:space="preserve">Hand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6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9"/>
            <w:r w:rsidRPr="00DE4963">
              <w:rPr>
                <w:rFonts w:ascii="Tahoma" w:hAnsi="Tahoma" w:cs="Tahoma"/>
                <w:sz w:val="16"/>
                <w:szCs w:val="16"/>
              </w:rPr>
              <w:t>Wrist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Arm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7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0"/>
            <w:r>
              <w:rPr>
                <w:rFonts w:ascii="Tahoma" w:hAnsi="Tahoma" w:cs="Tahoma"/>
                <w:sz w:val="16"/>
                <w:szCs w:val="16"/>
              </w:rPr>
              <w:t xml:space="preserve">Foot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Ankle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5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1"/>
            <w:r>
              <w:rPr>
                <w:rFonts w:ascii="Tahoma" w:hAnsi="Tahoma" w:cs="Tahoma"/>
                <w:sz w:val="16"/>
                <w:szCs w:val="16"/>
              </w:rPr>
              <w:t xml:space="preserve">Leg </w:t>
            </w:r>
            <w:r w:rsidRPr="00DE496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8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2"/>
            <w:r w:rsidRPr="00DE4963">
              <w:rPr>
                <w:rFonts w:ascii="Tahoma" w:hAnsi="Tahoma" w:cs="Tahoma"/>
                <w:sz w:val="16"/>
                <w:szCs w:val="16"/>
              </w:rPr>
              <w:t xml:space="preserve"> Back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9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3"/>
            <w:r w:rsidRPr="00DE4963">
              <w:rPr>
                <w:rFonts w:ascii="Tahoma" w:hAnsi="Tahoma" w:cs="Tahoma"/>
                <w:sz w:val="16"/>
                <w:szCs w:val="16"/>
              </w:rPr>
              <w:t xml:space="preserve"> Other: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 w:rsidRPr="00F362F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362FC">
              <w:rPr>
                <w:rFonts w:ascii="Tahoma" w:hAnsi="Tahoma" w:cs="Tahoma"/>
                <w:sz w:val="18"/>
                <w:szCs w:val="18"/>
              </w:rPr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4D" w:rsidRPr="00DE4963" w:rsidRDefault="002B064D" w:rsidP="001B1815">
            <w:pPr>
              <w:rPr>
                <w:rFonts w:ascii="Tahoma" w:hAnsi="Tahoma" w:cs="Tahoma"/>
                <w:sz w:val="16"/>
                <w:szCs w:val="16"/>
              </w:rPr>
            </w:pPr>
            <w:r w:rsidRPr="00514829">
              <w:rPr>
                <w:rFonts w:ascii="Tahoma" w:hAnsi="Tahoma" w:cs="Tahoma"/>
                <w:b/>
                <w:sz w:val="16"/>
                <w:szCs w:val="16"/>
              </w:rPr>
              <w:t>Side: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Right </w:t>
            </w:r>
            <w:r w:rsidR="005D6FD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Left  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0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5"/>
            <w:r w:rsidRPr="00DE4963">
              <w:rPr>
                <w:rFonts w:ascii="Tahoma" w:hAnsi="Tahoma" w:cs="Tahoma"/>
                <w:sz w:val="16"/>
                <w:szCs w:val="16"/>
              </w:rPr>
              <w:t xml:space="preserve"> Upper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9406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496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1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6"/>
            <w:r w:rsidRPr="00DE4963">
              <w:rPr>
                <w:rFonts w:ascii="Tahoma" w:hAnsi="Tahoma" w:cs="Tahoma"/>
                <w:sz w:val="16"/>
                <w:szCs w:val="16"/>
              </w:rPr>
              <w:t xml:space="preserve"> Lower</w:t>
            </w:r>
          </w:p>
        </w:tc>
      </w:tr>
      <w:tr w:rsidR="002B064D" w:rsidRPr="00DE4963" w:rsidTr="00003186">
        <w:tblPrEx>
          <w:jc w:val="center"/>
        </w:tblPrEx>
        <w:trPr>
          <w:trHeight w:val="432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4D" w:rsidRPr="00DE4963" w:rsidRDefault="002B064D" w:rsidP="0091447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Hand Dominance</w:t>
            </w:r>
            <w:r w:rsidRPr="00514829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Right  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Left   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4D" w:rsidRPr="00DE4963" w:rsidRDefault="002B064D" w:rsidP="0091447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Emergency Response: </w:t>
            </w:r>
            <w:r w:rsidRPr="00DE4963"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 xml:space="preserve">id Campus Community Police respond to this incident?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Yes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No  </w:t>
            </w:r>
          </w:p>
        </w:tc>
      </w:tr>
      <w:tr w:rsidR="002B064D" w:rsidRPr="00DE4963" w:rsidTr="00912E94">
        <w:tblPrEx>
          <w:jc w:val="center"/>
        </w:tblPrEx>
        <w:trPr>
          <w:trHeight w:val="576"/>
          <w:jc w:val="center"/>
        </w:trPr>
        <w:tc>
          <w:tcPr>
            <w:tcW w:w="11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4D" w:rsidRPr="00DE4963" w:rsidRDefault="002B064D" w:rsidP="004A68AD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DE4963">
              <w:rPr>
                <w:rFonts w:ascii="Tahoma" w:hAnsi="Tahoma" w:cs="Tahoma"/>
                <w:b/>
                <w:sz w:val="16"/>
                <w:szCs w:val="16"/>
              </w:rPr>
              <w:t>Critical Injury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DE4963"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 xml:space="preserve">id the injury: result in a possible fracture, produce unconsciousness, place life in jeopardy, result in substantial loss of blood, major burns, or loss of sight?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5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7"/>
            <w:r>
              <w:rPr>
                <w:rFonts w:ascii="Tahoma" w:hAnsi="Tahoma" w:cs="Tahoma"/>
                <w:sz w:val="16"/>
                <w:szCs w:val="16"/>
              </w:rPr>
              <w:t xml:space="preserve"> Yes*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8"/>
            <w:r>
              <w:rPr>
                <w:rFonts w:ascii="Tahoma" w:hAnsi="Tahoma" w:cs="Tahoma"/>
                <w:sz w:val="16"/>
                <w:szCs w:val="16"/>
              </w:rPr>
              <w:t xml:space="preserve">  No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7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9"/>
            <w:r>
              <w:rPr>
                <w:rFonts w:ascii="Tahoma" w:hAnsi="Tahoma" w:cs="Tahoma"/>
                <w:sz w:val="16"/>
                <w:szCs w:val="16"/>
              </w:rPr>
              <w:t xml:space="preserve"> Unsure     *Critical injuries must be reported to Campus Community Police/Health &amp; Safety immediately.</w:t>
            </w:r>
          </w:p>
        </w:tc>
      </w:tr>
      <w:tr w:rsidR="002B064D" w:rsidRPr="00DE4963" w:rsidTr="00912E94">
        <w:tblPrEx>
          <w:jc w:val="center"/>
        </w:tblPrEx>
        <w:trPr>
          <w:trHeight w:val="864"/>
          <w:jc w:val="center"/>
        </w:trPr>
        <w:tc>
          <w:tcPr>
            <w:tcW w:w="11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4D" w:rsidRDefault="002B064D" w:rsidP="004A68AD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DE4963">
              <w:rPr>
                <w:rFonts w:ascii="Tahoma" w:hAnsi="Tahoma" w:cs="Tahoma"/>
                <w:b/>
                <w:sz w:val="16"/>
                <w:szCs w:val="16"/>
              </w:rPr>
              <w:t>Incident Type (check one only):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2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0"/>
            <w:r>
              <w:rPr>
                <w:rFonts w:ascii="Tahoma" w:hAnsi="Tahoma" w:cs="Tahoma"/>
                <w:sz w:val="16"/>
                <w:szCs w:val="16"/>
              </w:rPr>
              <w:t xml:space="preserve"> Incident Only / Near Miss</w:t>
            </w:r>
            <w:r w:rsidR="00521EB7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3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1"/>
            <w:r w:rsidR="00521E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First Aid</w:t>
            </w:r>
            <w:r w:rsidR="00521EB7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4"/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2"/>
            <w:r w:rsidR="00521E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4963">
              <w:rPr>
                <w:rFonts w:ascii="Tahoma" w:hAnsi="Tahoma" w:cs="Tahoma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edical Aid / Lost Time</w:t>
            </w:r>
          </w:p>
          <w:p w:rsidR="002B064D" w:rsidRPr="00E55564" w:rsidRDefault="002B064D" w:rsidP="004A68AD">
            <w:pPr>
              <w:spacing w:before="40"/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2B064D" w:rsidRDefault="002B064D" w:rsidP="004A68AD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ym w:font="Wingdings" w:char="F073"/>
            </w:r>
            <w:r w:rsidR="00A54FFA">
              <w:rPr>
                <w:rFonts w:ascii="Tahoma" w:hAnsi="Tahoma" w:cs="Tahoma"/>
                <w:sz w:val="16"/>
                <w:szCs w:val="16"/>
              </w:rPr>
              <w:t xml:space="preserve"> If property damage </w:t>
            </w:r>
            <w:r>
              <w:rPr>
                <w:rFonts w:ascii="Tahoma" w:hAnsi="Tahoma" w:cs="Tahoma"/>
                <w:sz w:val="16"/>
                <w:szCs w:val="16"/>
              </w:rPr>
              <w:t>occur</w:t>
            </w:r>
            <w:r w:rsidR="00D2576C">
              <w:rPr>
                <w:rFonts w:ascii="Tahoma" w:hAnsi="Tahoma" w:cs="Tahoma"/>
                <w:sz w:val="16"/>
                <w:szCs w:val="16"/>
              </w:rPr>
              <w:t>red</w:t>
            </w:r>
            <w:r>
              <w:rPr>
                <w:rFonts w:ascii="Tahoma" w:hAnsi="Tahoma" w:cs="Tahoma"/>
                <w:sz w:val="16"/>
                <w:szCs w:val="16"/>
              </w:rPr>
              <w:t>, please contact Campus Community Police for proper reporting procedures.</w:t>
            </w:r>
          </w:p>
          <w:p w:rsidR="002B064D" w:rsidRPr="004A68AD" w:rsidRDefault="002B064D" w:rsidP="00486817">
            <w:pPr>
              <w:spacing w:before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ym w:font="Wingdings" w:char="F073"/>
            </w:r>
            <w:r w:rsidR="001C5450">
              <w:rPr>
                <w:rFonts w:ascii="Tahoma" w:hAnsi="Tahoma" w:cs="Tahoma"/>
                <w:sz w:val="16"/>
                <w:szCs w:val="16"/>
              </w:rPr>
              <w:t xml:space="preserve"> If</w:t>
            </w:r>
            <w:r w:rsidR="00486817">
              <w:rPr>
                <w:rFonts w:ascii="Tahoma" w:hAnsi="Tahoma" w:cs="Tahoma"/>
                <w:sz w:val="16"/>
                <w:szCs w:val="16"/>
              </w:rPr>
              <w:t xml:space="preserve"> there was a</w:t>
            </w:r>
            <w:r>
              <w:rPr>
                <w:rFonts w:ascii="Tahoma" w:hAnsi="Tahoma" w:cs="Tahoma"/>
                <w:sz w:val="16"/>
                <w:szCs w:val="16"/>
              </w:rPr>
              <w:t xml:space="preserve"> sp</w:t>
            </w:r>
            <w:r w:rsidR="00D2576C">
              <w:rPr>
                <w:rFonts w:ascii="Tahoma" w:hAnsi="Tahoma" w:cs="Tahoma"/>
                <w:sz w:val="16"/>
                <w:szCs w:val="16"/>
              </w:rPr>
              <w:t xml:space="preserve">ill </w:t>
            </w:r>
            <w:r w:rsidR="00486817">
              <w:rPr>
                <w:rFonts w:ascii="Tahoma" w:hAnsi="Tahoma" w:cs="Tahoma"/>
                <w:sz w:val="16"/>
                <w:szCs w:val="16"/>
              </w:rPr>
              <w:t>during the incident</w:t>
            </w:r>
            <w:r>
              <w:rPr>
                <w:rFonts w:ascii="Tahoma" w:hAnsi="Tahoma" w:cs="Tahoma"/>
                <w:sz w:val="16"/>
                <w:szCs w:val="16"/>
              </w:rPr>
              <w:t>, please contact the Chemical Control Centre for proper reporting procedures.</w:t>
            </w:r>
          </w:p>
        </w:tc>
      </w:tr>
      <w:tr w:rsidR="002B064D" w:rsidRPr="00DE4963" w:rsidTr="00912E94">
        <w:tblPrEx>
          <w:jc w:val="center"/>
        </w:tblPrEx>
        <w:trPr>
          <w:trHeight w:val="432"/>
          <w:jc w:val="center"/>
        </w:trPr>
        <w:tc>
          <w:tcPr>
            <w:tcW w:w="11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B064D" w:rsidRPr="000B57BE" w:rsidRDefault="002B064D" w:rsidP="00262D1A">
            <w:pPr>
              <w:spacing w:before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If the injury requires medical aid or results in an absence from work</w:t>
            </w:r>
            <w:r w:rsidRPr="000944A2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you must provide your </w:t>
            </w:r>
            <w:r w:rsidR="00262D1A">
              <w:rPr>
                <w:rFonts w:ascii="Tahoma" w:hAnsi="Tahoma" w:cs="Tahoma"/>
                <w:b/>
                <w:sz w:val="16"/>
                <w:szCs w:val="16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</w:rPr>
              <w:t>Supervisor</w:t>
            </w:r>
            <w:r w:rsidR="00262D1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with a copy of the </w:t>
            </w:r>
            <w:r w:rsidRPr="000944A2">
              <w:rPr>
                <w:rFonts w:ascii="Tahoma" w:hAnsi="Tahoma" w:cs="Tahoma"/>
                <w:b/>
                <w:sz w:val="16"/>
                <w:szCs w:val="16"/>
              </w:rPr>
              <w:t>WSIB F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orm</w:t>
            </w:r>
            <w:r w:rsidR="00CB3C84">
              <w:rPr>
                <w:rFonts w:ascii="Tahoma" w:hAnsi="Tahoma" w:cs="Tahoma"/>
                <w:b/>
                <w:sz w:val="16"/>
                <w:szCs w:val="16"/>
              </w:rPr>
              <w:t xml:space="preserve"> 8 (page 3) from the treating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Health Professional.</w:t>
            </w:r>
          </w:p>
        </w:tc>
      </w:tr>
      <w:tr w:rsidR="002B064D" w:rsidRPr="00DE4963" w:rsidTr="00015ECE">
        <w:tblPrEx>
          <w:jc w:val="center"/>
        </w:tblPrEx>
        <w:trPr>
          <w:trHeight w:hRule="exact" w:val="3600"/>
          <w:jc w:val="center"/>
        </w:trPr>
        <w:tc>
          <w:tcPr>
            <w:tcW w:w="1101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4D" w:rsidRPr="00E45E08" w:rsidRDefault="002B064D" w:rsidP="00FD13D3">
            <w:pPr>
              <w:spacing w:before="40"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Description of the incident: </w:t>
            </w:r>
            <w:r w:rsidRPr="00347C5C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To be filled out by Supervisor &amp; Employee together if possible.  </w:t>
            </w:r>
            <w:r w:rsidRPr="00347C5C">
              <w:rPr>
                <w:rFonts w:ascii="Tahoma" w:hAnsi="Tahoma" w:cs="Tahoma"/>
                <w:i/>
                <w:sz w:val="16"/>
                <w:szCs w:val="16"/>
              </w:rPr>
              <w:t xml:space="preserve">What happened to cause the injury/incident, and what was the employee doing at the time? Include any details of equipment, materials used,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and </w:t>
            </w:r>
            <w:r w:rsidRPr="00347C5C">
              <w:rPr>
                <w:rFonts w:ascii="Tahoma" w:hAnsi="Tahoma" w:cs="Tahoma"/>
                <w:i/>
                <w:sz w:val="16"/>
                <w:szCs w:val="16"/>
              </w:rPr>
              <w:t>environmental conditions [work area, temperature, noise, chemicals, etc].  For a gradually occurring injury, please detail the physical activities involved with the job).</w:t>
            </w:r>
          </w:p>
          <w:p w:rsidR="002B064D" w:rsidRPr="00FD13D3" w:rsidRDefault="002B064D" w:rsidP="0068324F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3"/>
          </w:p>
        </w:tc>
      </w:tr>
    </w:tbl>
    <w:p w:rsidR="00167383" w:rsidRDefault="00167383">
      <w:r>
        <w:br w:type="page"/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4957"/>
        <w:gridCol w:w="259"/>
        <w:gridCol w:w="721"/>
        <w:gridCol w:w="448"/>
        <w:gridCol w:w="1002"/>
        <w:gridCol w:w="708"/>
        <w:gridCol w:w="370"/>
        <w:gridCol w:w="423"/>
        <w:gridCol w:w="557"/>
        <w:gridCol w:w="1290"/>
      </w:tblGrid>
      <w:tr w:rsidR="009D1CE3" w:rsidRPr="006D72D6" w:rsidTr="00081CCE">
        <w:trPr>
          <w:trHeight w:val="144"/>
          <w:jc w:val="center"/>
        </w:trPr>
        <w:tc>
          <w:tcPr>
            <w:tcW w:w="11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D1CE3" w:rsidRPr="00BE04E7" w:rsidRDefault="00167383" w:rsidP="009D1CE3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>
              <w:lastRenderedPageBreak/>
              <w:br w:type="page"/>
            </w:r>
            <w:r w:rsidR="009D1CE3">
              <w:br w:type="page"/>
            </w:r>
            <w:r w:rsidR="009D1CE3">
              <w:br w:type="page"/>
            </w:r>
            <w:r w:rsidR="009D1CE3">
              <w:br w:type="page"/>
            </w:r>
            <w:r w:rsidR="009D1CE3">
              <w:rPr>
                <w:rFonts w:ascii="Tahoma" w:hAnsi="Tahoma" w:cs="Tahoma"/>
                <w:b/>
                <w:sz w:val="16"/>
                <w:szCs w:val="16"/>
              </w:rPr>
              <w:t>SECTION D</w:t>
            </w:r>
            <w:r w:rsidR="009D1CE3" w:rsidRPr="006D72D6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9D1CE3">
              <w:rPr>
                <w:rFonts w:ascii="Tahoma" w:hAnsi="Tahoma" w:cs="Tahoma"/>
                <w:b/>
                <w:sz w:val="16"/>
                <w:szCs w:val="16"/>
              </w:rPr>
              <w:t>WITNESSES – Please list names of any witnesses and attach statements if available.</w:t>
            </w:r>
          </w:p>
        </w:tc>
      </w:tr>
      <w:tr w:rsidR="009D1CE3" w:rsidRPr="00DE4963" w:rsidTr="00081613">
        <w:trPr>
          <w:trHeight w:val="360"/>
          <w:jc w:val="center"/>
        </w:trPr>
        <w:tc>
          <w:tcPr>
            <w:tcW w:w="11017" w:type="dxa"/>
            <w:gridSpan w:val="11"/>
          </w:tcPr>
          <w:p w:rsidR="009D1CE3" w:rsidRPr="009D1CE3" w:rsidRDefault="009D1CE3" w:rsidP="00081CC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52225" w:rsidRPr="006D72D6" w:rsidTr="0004518B">
        <w:trPr>
          <w:trHeight w:val="144"/>
          <w:jc w:val="center"/>
        </w:trPr>
        <w:tc>
          <w:tcPr>
            <w:tcW w:w="11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52225" w:rsidRPr="00BE04E7" w:rsidRDefault="00500954" w:rsidP="00652225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>
              <w:br w:type="page"/>
            </w:r>
            <w:r w:rsidR="00AF663B">
              <w:br w:type="page"/>
            </w:r>
            <w:r w:rsidR="00AF663B">
              <w:br w:type="page"/>
            </w:r>
            <w:r w:rsidR="00652225">
              <w:rPr>
                <w:rFonts w:ascii="Tahoma" w:hAnsi="Tahoma" w:cs="Tahoma"/>
                <w:b/>
                <w:sz w:val="16"/>
                <w:szCs w:val="16"/>
              </w:rPr>
              <w:t>SECTION</w:t>
            </w:r>
            <w:r w:rsidR="004269E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D1CE3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="00652225" w:rsidRPr="006D72D6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652225">
              <w:rPr>
                <w:rFonts w:ascii="Tahoma" w:hAnsi="Tahoma" w:cs="Tahoma"/>
                <w:b/>
                <w:sz w:val="16"/>
                <w:szCs w:val="16"/>
              </w:rPr>
              <w:t>PREVENTIVE AND CORRECTIVE ACTION</w:t>
            </w:r>
            <w:r w:rsidR="00DC7DDB">
              <w:rPr>
                <w:rFonts w:ascii="Tahoma" w:hAnsi="Tahoma" w:cs="Tahoma"/>
                <w:b/>
                <w:sz w:val="16"/>
                <w:szCs w:val="16"/>
              </w:rPr>
              <w:t xml:space="preserve"> RESULTING FROM </w:t>
            </w:r>
            <w:r w:rsidR="00B562FF">
              <w:rPr>
                <w:rFonts w:ascii="Tahoma" w:hAnsi="Tahoma" w:cs="Tahoma"/>
                <w:b/>
                <w:sz w:val="16"/>
                <w:szCs w:val="16"/>
              </w:rPr>
              <w:t>ACCIDENT INVESTIGATION</w:t>
            </w:r>
          </w:p>
        </w:tc>
      </w:tr>
      <w:tr w:rsidR="00652225" w:rsidRPr="00DE4963" w:rsidTr="0004518B">
        <w:trPr>
          <w:trHeight w:val="144"/>
          <w:jc w:val="center"/>
        </w:trPr>
        <w:tc>
          <w:tcPr>
            <w:tcW w:w="11017" w:type="dxa"/>
            <w:gridSpan w:val="11"/>
          </w:tcPr>
          <w:p w:rsidR="00652225" w:rsidRPr="00AF663B" w:rsidRDefault="00652225" w:rsidP="00652225">
            <w:pPr>
              <w:spacing w:before="40"/>
              <w:rPr>
                <w:rFonts w:ascii="Tahoma" w:hAnsi="Tahoma" w:cs="Tahoma"/>
                <w:i/>
                <w:sz w:val="16"/>
                <w:szCs w:val="16"/>
              </w:rPr>
            </w:pPr>
            <w:r w:rsidRPr="00AF663B">
              <w:rPr>
                <w:rFonts w:ascii="Tahoma" w:hAnsi="Tahoma" w:cs="Tahoma"/>
                <w:i/>
                <w:sz w:val="16"/>
                <w:szCs w:val="16"/>
              </w:rPr>
              <w:t>What action has or will be taken to prevent recurrence?</w:t>
            </w:r>
            <w:r w:rsidR="00C837C9">
              <w:rPr>
                <w:rFonts w:ascii="Tahoma" w:hAnsi="Tahoma" w:cs="Tahoma"/>
                <w:i/>
                <w:sz w:val="16"/>
                <w:szCs w:val="16"/>
              </w:rPr>
              <w:t xml:space="preserve">   </w:t>
            </w:r>
            <w:r w:rsidR="00C837C9">
              <w:rPr>
                <w:rFonts w:ascii="Tahoma" w:hAnsi="Tahoma" w:cs="Tahoma"/>
                <w:sz w:val="16"/>
                <w:szCs w:val="16"/>
              </w:rPr>
              <w:t>Attach additional action plans if required.</w:t>
            </w:r>
          </w:p>
        </w:tc>
      </w:tr>
      <w:tr w:rsidR="00652225" w:rsidRPr="00652225" w:rsidTr="00DE558D">
        <w:trPr>
          <w:trHeight w:val="432"/>
          <w:jc w:val="center"/>
        </w:trPr>
        <w:tc>
          <w:tcPr>
            <w:tcW w:w="282" w:type="dxa"/>
            <w:vAlign w:val="center"/>
          </w:tcPr>
          <w:p w:rsidR="00652225" w:rsidRPr="00652225" w:rsidRDefault="00652225" w:rsidP="00652225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 w:rsidRPr="00652225"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</w:tc>
        <w:tc>
          <w:tcPr>
            <w:tcW w:w="6385" w:type="dxa"/>
            <w:gridSpan w:val="4"/>
            <w:vAlign w:val="center"/>
          </w:tcPr>
          <w:p w:rsidR="00652225" w:rsidRPr="00652225" w:rsidRDefault="00652225" w:rsidP="00652225">
            <w:pPr>
              <w:spacing w:before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52225">
              <w:rPr>
                <w:rFonts w:ascii="Tahoma" w:hAnsi="Tahoma" w:cs="Tahoma"/>
                <w:b/>
                <w:sz w:val="16"/>
                <w:szCs w:val="16"/>
              </w:rPr>
              <w:t>Action</w:t>
            </w:r>
          </w:p>
        </w:tc>
        <w:tc>
          <w:tcPr>
            <w:tcW w:w="1710" w:type="dxa"/>
            <w:gridSpan w:val="2"/>
            <w:vAlign w:val="center"/>
          </w:tcPr>
          <w:p w:rsidR="00652225" w:rsidRPr="00652225" w:rsidRDefault="007D1006" w:rsidP="00652225">
            <w:pPr>
              <w:spacing w:before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Person Responsible*</w:t>
            </w:r>
          </w:p>
        </w:tc>
        <w:tc>
          <w:tcPr>
            <w:tcW w:w="1350" w:type="dxa"/>
            <w:gridSpan w:val="3"/>
            <w:vAlign w:val="center"/>
          </w:tcPr>
          <w:p w:rsidR="00652225" w:rsidRPr="00652225" w:rsidRDefault="00652225" w:rsidP="00652225">
            <w:pPr>
              <w:spacing w:before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52225">
              <w:rPr>
                <w:rFonts w:ascii="Tahoma" w:hAnsi="Tahoma" w:cs="Tahoma"/>
                <w:b/>
                <w:sz w:val="16"/>
                <w:szCs w:val="16"/>
              </w:rPr>
              <w:t>Completion</w:t>
            </w:r>
          </w:p>
          <w:p w:rsidR="00652225" w:rsidRPr="00652225" w:rsidRDefault="00652225" w:rsidP="00652225">
            <w:pPr>
              <w:spacing w:before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52225">
              <w:rPr>
                <w:rFonts w:ascii="Tahoma" w:hAnsi="Tahoma" w:cs="Tahoma"/>
                <w:b/>
                <w:sz w:val="16"/>
                <w:szCs w:val="16"/>
              </w:rPr>
              <w:t>Date</w:t>
            </w:r>
          </w:p>
        </w:tc>
        <w:tc>
          <w:tcPr>
            <w:tcW w:w="1290" w:type="dxa"/>
            <w:vAlign w:val="center"/>
          </w:tcPr>
          <w:p w:rsidR="00652225" w:rsidRPr="00652225" w:rsidRDefault="00652225" w:rsidP="00652225">
            <w:pPr>
              <w:spacing w:before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52225">
              <w:rPr>
                <w:rFonts w:ascii="Tahoma" w:hAnsi="Tahoma" w:cs="Tahoma"/>
                <w:b/>
                <w:sz w:val="16"/>
                <w:szCs w:val="16"/>
              </w:rPr>
              <w:t>Verified by/</w:t>
            </w:r>
          </w:p>
          <w:p w:rsidR="00652225" w:rsidRPr="00652225" w:rsidRDefault="00652225" w:rsidP="00652225">
            <w:pPr>
              <w:spacing w:before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52225">
              <w:rPr>
                <w:rFonts w:ascii="Tahoma" w:hAnsi="Tahoma" w:cs="Tahoma"/>
                <w:b/>
                <w:sz w:val="16"/>
                <w:szCs w:val="16"/>
              </w:rPr>
              <w:t>Date</w:t>
            </w:r>
          </w:p>
        </w:tc>
      </w:tr>
      <w:tr w:rsidR="00652225" w:rsidRPr="00DE4963" w:rsidTr="00DE558D">
        <w:trPr>
          <w:trHeight w:val="720"/>
          <w:jc w:val="center"/>
        </w:trPr>
        <w:tc>
          <w:tcPr>
            <w:tcW w:w="282" w:type="dxa"/>
            <w:vAlign w:val="center"/>
          </w:tcPr>
          <w:p w:rsidR="00652225" w:rsidRPr="00DE4963" w:rsidRDefault="00652225" w:rsidP="00652225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385" w:type="dxa"/>
            <w:gridSpan w:val="4"/>
            <w:vAlign w:val="center"/>
          </w:tcPr>
          <w:p w:rsidR="00652225" w:rsidRPr="00DE4963" w:rsidRDefault="00BE4ADA" w:rsidP="00ED7BF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4" w:name="Text4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710" w:type="dxa"/>
            <w:gridSpan w:val="2"/>
            <w:vAlign w:val="center"/>
          </w:tcPr>
          <w:p w:rsidR="00652225" w:rsidRPr="00DE4963" w:rsidRDefault="00BE4ADA" w:rsidP="00652225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350" w:type="dxa"/>
            <w:gridSpan w:val="3"/>
            <w:vAlign w:val="center"/>
          </w:tcPr>
          <w:p w:rsidR="00652225" w:rsidRPr="00DE4963" w:rsidRDefault="00BE4ADA" w:rsidP="00652225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290" w:type="dxa"/>
            <w:vAlign w:val="center"/>
          </w:tcPr>
          <w:p w:rsidR="00652225" w:rsidRPr="00DE4963" w:rsidRDefault="00BE4ADA" w:rsidP="00652225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7" w:name="Text5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7"/>
          </w:p>
        </w:tc>
      </w:tr>
      <w:tr w:rsidR="00652225" w:rsidRPr="00DE4963" w:rsidTr="00DE558D">
        <w:trPr>
          <w:trHeight w:val="720"/>
          <w:jc w:val="center"/>
        </w:trPr>
        <w:tc>
          <w:tcPr>
            <w:tcW w:w="282" w:type="dxa"/>
            <w:vAlign w:val="center"/>
          </w:tcPr>
          <w:p w:rsidR="00652225" w:rsidRPr="00DE4963" w:rsidRDefault="00652225" w:rsidP="00652225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385" w:type="dxa"/>
            <w:gridSpan w:val="4"/>
            <w:vAlign w:val="center"/>
          </w:tcPr>
          <w:p w:rsidR="00652225" w:rsidRPr="00DE4963" w:rsidRDefault="00BE4ADA" w:rsidP="00ED7BF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8" w:name="Text4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710" w:type="dxa"/>
            <w:gridSpan w:val="2"/>
            <w:vAlign w:val="center"/>
          </w:tcPr>
          <w:p w:rsidR="00652225" w:rsidRPr="00DE4963" w:rsidRDefault="00BE4ADA" w:rsidP="00652225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9" w:name="Text4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350" w:type="dxa"/>
            <w:gridSpan w:val="3"/>
            <w:vAlign w:val="center"/>
          </w:tcPr>
          <w:p w:rsidR="00652225" w:rsidRPr="00DE4963" w:rsidRDefault="00BE4ADA" w:rsidP="00652225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290" w:type="dxa"/>
            <w:vAlign w:val="center"/>
          </w:tcPr>
          <w:p w:rsidR="00652225" w:rsidRPr="00DE4963" w:rsidRDefault="00BE4ADA" w:rsidP="00652225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1"/>
          </w:p>
        </w:tc>
      </w:tr>
      <w:tr w:rsidR="00652225" w:rsidRPr="00DE4963" w:rsidTr="00DE558D">
        <w:trPr>
          <w:trHeight w:val="720"/>
          <w:jc w:val="center"/>
        </w:trPr>
        <w:tc>
          <w:tcPr>
            <w:tcW w:w="282" w:type="dxa"/>
            <w:vAlign w:val="center"/>
          </w:tcPr>
          <w:p w:rsidR="00652225" w:rsidRPr="00DE4963" w:rsidRDefault="00652225" w:rsidP="00652225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385" w:type="dxa"/>
            <w:gridSpan w:val="4"/>
            <w:vAlign w:val="center"/>
          </w:tcPr>
          <w:p w:rsidR="00652225" w:rsidRPr="00DE4963" w:rsidRDefault="00BE4ADA" w:rsidP="00ED7BF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2" w:name="Text4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710" w:type="dxa"/>
            <w:gridSpan w:val="2"/>
            <w:vAlign w:val="center"/>
          </w:tcPr>
          <w:p w:rsidR="00652225" w:rsidRPr="00DE4963" w:rsidRDefault="00BE4ADA" w:rsidP="00652225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3" w:name="Text4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350" w:type="dxa"/>
            <w:gridSpan w:val="3"/>
            <w:vAlign w:val="center"/>
          </w:tcPr>
          <w:p w:rsidR="00652225" w:rsidRPr="00DE4963" w:rsidRDefault="00BE4ADA" w:rsidP="00652225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4" w:name="Text5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290" w:type="dxa"/>
            <w:vAlign w:val="center"/>
          </w:tcPr>
          <w:p w:rsidR="00652225" w:rsidRPr="00DE4963" w:rsidRDefault="00BE4ADA" w:rsidP="00652225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5" w:name="Text5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5"/>
          </w:p>
        </w:tc>
      </w:tr>
      <w:tr w:rsidR="007D1006" w:rsidRPr="00DE4963" w:rsidTr="0004518B">
        <w:trPr>
          <w:trHeight w:val="288"/>
          <w:jc w:val="center"/>
        </w:trPr>
        <w:tc>
          <w:tcPr>
            <w:tcW w:w="11017" w:type="dxa"/>
            <w:gridSpan w:val="11"/>
            <w:vAlign w:val="center"/>
          </w:tcPr>
          <w:p w:rsidR="007D1006" w:rsidRPr="00DE4963" w:rsidRDefault="007D1006" w:rsidP="00C837C9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*Have these items been communicated to the person responsible?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8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6"/>
            <w:r>
              <w:rPr>
                <w:rFonts w:ascii="Tahoma" w:hAnsi="Tahoma" w:cs="Tahoma"/>
                <w:sz w:val="16"/>
                <w:szCs w:val="16"/>
              </w:rPr>
              <w:t xml:space="preserve"> YES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9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7"/>
            <w:r>
              <w:rPr>
                <w:rFonts w:ascii="Tahoma" w:hAnsi="Tahoma" w:cs="Tahoma"/>
                <w:sz w:val="16"/>
                <w:szCs w:val="16"/>
              </w:rPr>
              <w:t xml:space="preserve"> NO</w:t>
            </w:r>
            <w:r w:rsidR="002E24C4">
              <w:rPr>
                <w:rFonts w:ascii="Tahoma" w:hAnsi="Tahoma" w:cs="Tahoma"/>
                <w:sz w:val="16"/>
                <w:szCs w:val="16"/>
              </w:rPr>
              <w:t xml:space="preserve">.  </w:t>
            </w:r>
          </w:p>
        </w:tc>
      </w:tr>
      <w:tr w:rsidR="007D1006" w:rsidRPr="00DE4963" w:rsidTr="0004518B">
        <w:trPr>
          <w:trHeight w:val="432"/>
          <w:jc w:val="center"/>
        </w:trPr>
        <w:tc>
          <w:tcPr>
            <w:tcW w:w="11017" w:type="dxa"/>
            <w:gridSpan w:val="11"/>
            <w:vAlign w:val="center"/>
          </w:tcPr>
          <w:p w:rsidR="007D1006" w:rsidRPr="007D1006" w:rsidRDefault="007D1006" w:rsidP="007D1006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 w:rsidRPr="007D1006">
              <w:rPr>
                <w:rFonts w:ascii="Tahoma" w:hAnsi="Tahoma" w:cs="Tahoma"/>
                <w:b/>
                <w:sz w:val="16"/>
                <w:szCs w:val="16"/>
              </w:rPr>
              <w:t>Health &amp; Safety Investigation</w:t>
            </w:r>
            <w:r w:rsidR="00715B30">
              <w:rPr>
                <w:rFonts w:ascii="Tahoma" w:hAnsi="Tahoma" w:cs="Tahoma"/>
                <w:b/>
                <w:sz w:val="16"/>
                <w:szCs w:val="16"/>
              </w:rPr>
              <w:t xml:space="preserve"> Notes</w:t>
            </w:r>
            <w:r w:rsidRPr="007D1006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7D1006" w:rsidRDefault="00BE4ADA" w:rsidP="007D100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8" w:name="Text5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8"/>
          </w:p>
          <w:p w:rsidR="00500954" w:rsidRDefault="00500954" w:rsidP="007D100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  <w:p w:rsidR="00C37DE3" w:rsidRDefault="00C37DE3" w:rsidP="007D100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  <w:p w:rsidR="007D1006" w:rsidRDefault="007D1006" w:rsidP="007D100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  <w:p w:rsidR="007D1006" w:rsidRPr="00DE4963" w:rsidRDefault="007D1006" w:rsidP="007D100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7D0" w:rsidRPr="006D72D6" w:rsidTr="0004518B">
        <w:trPr>
          <w:trHeight w:val="144"/>
          <w:jc w:val="center"/>
        </w:trPr>
        <w:tc>
          <w:tcPr>
            <w:tcW w:w="11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07D0" w:rsidRPr="00BE04E7" w:rsidRDefault="004269ED" w:rsidP="00B607D0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SECTION </w:t>
            </w:r>
            <w:r w:rsidR="009D1CE3"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="00B607D0" w:rsidRPr="006D72D6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A56817">
              <w:rPr>
                <w:rFonts w:ascii="Tahoma" w:hAnsi="Tahoma" w:cs="Tahoma"/>
                <w:b/>
                <w:sz w:val="16"/>
                <w:szCs w:val="16"/>
              </w:rPr>
              <w:t>HEA</w:t>
            </w:r>
            <w:r w:rsidR="00B607D0">
              <w:rPr>
                <w:rFonts w:ascii="Tahoma" w:hAnsi="Tahoma" w:cs="Tahoma"/>
                <w:b/>
                <w:sz w:val="16"/>
                <w:szCs w:val="16"/>
              </w:rPr>
              <w:t>L</w:t>
            </w:r>
            <w:r w:rsidR="00A56817">
              <w:rPr>
                <w:rFonts w:ascii="Tahoma" w:hAnsi="Tahoma" w:cs="Tahoma"/>
                <w:b/>
                <w:sz w:val="16"/>
                <w:szCs w:val="16"/>
              </w:rPr>
              <w:t>TH</w:t>
            </w:r>
            <w:r w:rsidR="00B607D0">
              <w:rPr>
                <w:rFonts w:ascii="Tahoma" w:hAnsi="Tahoma" w:cs="Tahoma"/>
                <w:b/>
                <w:sz w:val="16"/>
                <w:szCs w:val="16"/>
              </w:rPr>
              <w:t xml:space="preserve"> CARE INFORMATION</w:t>
            </w:r>
          </w:p>
        </w:tc>
      </w:tr>
      <w:tr w:rsidR="00862BD8" w:rsidRPr="00DE4963" w:rsidTr="007C3ACF">
        <w:trPr>
          <w:trHeight w:val="288"/>
          <w:jc w:val="center"/>
        </w:trPr>
        <w:tc>
          <w:tcPr>
            <w:tcW w:w="11017" w:type="dxa"/>
            <w:gridSpan w:val="11"/>
            <w:vAlign w:val="center"/>
          </w:tcPr>
          <w:p w:rsidR="00862BD8" w:rsidRDefault="00862BD8" w:rsidP="007C3ACF">
            <w:pPr>
              <w:rPr>
                <w:rFonts w:ascii="Tahoma" w:hAnsi="Tahoma" w:cs="Tahoma"/>
                <w:sz w:val="16"/>
                <w:szCs w:val="16"/>
              </w:rPr>
            </w:pPr>
            <w:r w:rsidRPr="00862BD8">
              <w:rPr>
                <w:rFonts w:ascii="Tahoma" w:hAnsi="Tahoma" w:cs="Tahoma"/>
                <w:b/>
                <w:sz w:val="16"/>
                <w:szCs w:val="16"/>
              </w:rPr>
              <w:t>Health Care Provided by: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Health Professional Office   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Clinic  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2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9"/>
            <w:r>
              <w:rPr>
                <w:rFonts w:ascii="Tahoma" w:hAnsi="Tahoma" w:cs="Tahoma"/>
                <w:sz w:val="16"/>
                <w:szCs w:val="16"/>
              </w:rPr>
              <w:t xml:space="preserve"> Emergency Department  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3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0"/>
            <w:r>
              <w:rPr>
                <w:rFonts w:ascii="Tahoma" w:hAnsi="Tahoma" w:cs="Tahoma"/>
                <w:sz w:val="16"/>
                <w:szCs w:val="16"/>
              </w:rPr>
              <w:t xml:space="preserve"> Other: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1" w:name="Text7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1"/>
          </w:p>
        </w:tc>
      </w:tr>
      <w:tr w:rsidR="00D143AB" w:rsidRPr="00DE4963" w:rsidTr="00DE558D">
        <w:trPr>
          <w:trHeight w:val="576"/>
          <w:jc w:val="center"/>
        </w:trPr>
        <w:tc>
          <w:tcPr>
            <w:tcW w:w="6219" w:type="dxa"/>
            <w:gridSpan w:val="4"/>
          </w:tcPr>
          <w:p w:rsidR="00D143AB" w:rsidRDefault="00D143AB" w:rsidP="00B607D0">
            <w:pPr>
              <w:spacing w:before="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Name of Health Professional</w:t>
            </w:r>
            <w:r w:rsidR="002E1FE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who provided treatment</w:t>
            </w:r>
            <w:r w:rsidRPr="006D72D6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:rsidR="00C33BE6" w:rsidRPr="00F362FC" w:rsidRDefault="00D143AB" w:rsidP="00B607D0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F362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2" w:name="Text57"/>
            <w:r w:rsidRPr="00F362F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362FC">
              <w:rPr>
                <w:rFonts w:ascii="Tahoma" w:hAnsi="Tahoma" w:cs="Tahoma"/>
                <w:sz w:val="18"/>
                <w:szCs w:val="18"/>
              </w:rPr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528" w:type="dxa"/>
            <w:gridSpan w:val="4"/>
          </w:tcPr>
          <w:p w:rsidR="00D143AB" w:rsidRPr="006D72D6" w:rsidRDefault="00D143AB" w:rsidP="00B607D0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72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Date of Medical: </w:t>
            </w:r>
          </w:p>
          <w:p w:rsidR="00D143AB" w:rsidRPr="00F362FC" w:rsidRDefault="00D143AB" w:rsidP="00B607D0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F362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Pr="00F362F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362FC">
              <w:rPr>
                <w:rFonts w:ascii="Tahoma" w:hAnsi="Tahoma" w:cs="Tahoma"/>
                <w:sz w:val="18"/>
                <w:szCs w:val="18"/>
              </w:rPr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270" w:type="dxa"/>
            <w:gridSpan w:val="3"/>
          </w:tcPr>
          <w:p w:rsidR="00D143AB" w:rsidRDefault="00D143AB" w:rsidP="00D143A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Time of Medical: </w:t>
            </w:r>
          </w:p>
          <w:p w:rsidR="00D143AB" w:rsidRPr="00CD7F00" w:rsidRDefault="00D143AB" w:rsidP="00CD7F00">
            <w:pPr>
              <w:spacing w:before="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362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362F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362FC">
              <w:rPr>
                <w:rFonts w:ascii="Tahoma" w:hAnsi="Tahoma" w:cs="Tahoma"/>
                <w:sz w:val="18"/>
                <w:szCs w:val="18"/>
              </w:rPr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24697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E4963">
              <w:rPr>
                <w:rFonts w:ascii="Tahoma" w:hAnsi="Tahoma" w:cs="Tahoma"/>
                <w:sz w:val="16"/>
                <w:szCs w:val="16"/>
              </w:rPr>
              <w:t xml:space="preserve"> AM 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E4963">
              <w:rPr>
                <w:rFonts w:ascii="Tahoma" w:hAnsi="Tahoma" w:cs="Tahoma"/>
                <w:sz w:val="16"/>
                <w:szCs w:val="16"/>
              </w:rPr>
              <w:t xml:space="preserve"> PM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</w:t>
            </w:r>
          </w:p>
        </w:tc>
      </w:tr>
      <w:tr w:rsidR="00DE558D" w:rsidRPr="00DE4963" w:rsidTr="00AE5F57">
        <w:trPr>
          <w:trHeight w:val="432"/>
          <w:jc w:val="center"/>
        </w:trPr>
        <w:tc>
          <w:tcPr>
            <w:tcW w:w="7669" w:type="dxa"/>
            <w:gridSpan w:val="6"/>
          </w:tcPr>
          <w:p w:rsidR="00DE558D" w:rsidRDefault="00DE558D" w:rsidP="00CD7F00">
            <w:pPr>
              <w:spacing w:before="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72D6">
              <w:rPr>
                <w:rFonts w:ascii="Tahoma" w:hAnsi="Tahoma" w:cs="Tahoma"/>
                <w:b/>
                <w:bCs/>
                <w:sz w:val="16"/>
                <w:szCs w:val="16"/>
              </w:rPr>
              <w:t>Address:</w:t>
            </w:r>
          </w:p>
          <w:p w:rsidR="00DE558D" w:rsidRPr="00AF663B" w:rsidRDefault="00DE558D" w:rsidP="00CD7F00">
            <w:pPr>
              <w:spacing w:before="4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4" w:name="Text60"/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348" w:type="dxa"/>
            <w:gridSpan w:val="5"/>
          </w:tcPr>
          <w:p w:rsidR="00DA389F" w:rsidRDefault="00DA389F" w:rsidP="00DA389F">
            <w:pPr>
              <w:spacing w:before="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Phone # (if known)</w:t>
            </w:r>
            <w:r w:rsidRPr="006D72D6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:rsidR="00DE558D" w:rsidRPr="00284E6D" w:rsidRDefault="00DA389F" w:rsidP="00DA38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3555EB" w:rsidRPr="00DE4963" w:rsidTr="009A2C91">
        <w:trPr>
          <w:trHeight w:val="288"/>
          <w:jc w:val="center"/>
        </w:trPr>
        <w:tc>
          <w:tcPr>
            <w:tcW w:w="11017" w:type="dxa"/>
            <w:gridSpan w:val="11"/>
            <w:vAlign w:val="center"/>
          </w:tcPr>
          <w:p w:rsidR="003555EB" w:rsidRPr="003555EB" w:rsidRDefault="003555EB" w:rsidP="003555EB">
            <w:pPr>
              <w:spacing w:before="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72D6">
              <w:rPr>
                <w:rFonts w:ascii="Tahoma" w:hAnsi="Tahoma" w:cs="Tahoma"/>
                <w:b/>
                <w:bCs/>
                <w:sz w:val="16"/>
                <w:szCs w:val="16"/>
              </w:rPr>
              <w:t>Absent Be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yond the Date of the Accident</w:t>
            </w:r>
            <w:r w:rsidRPr="006D72D6">
              <w:rPr>
                <w:rFonts w:ascii="Tahoma" w:hAnsi="Tahoma" w:cs="Tahoma"/>
                <w:b/>
                <w:bCs/>
                <w:sz w:val="16"/>
                <w:szCs w:val="16"/>
              </w:rPr>
              <w:t>?:</w:t>
            </w:r>
            <w:r w:rsidR="006511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6D72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2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8D6C5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bookmarkEnd w:id="85"/>
            <w:r w:rsidR="00394E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YES</w:t>
            </w:r>
            <w:r w:rsidR="006511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3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8D6C5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bookmarkEnd w:id="86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NO  </w:t>
            </w:r>
            <w:r w:rsidR="006863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6511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AD117C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394E1C"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nsure </w:t>
            </w:r>
            <w:r w:rsidR="00A57041">
              <w:rPr>
                <w:rFonts w:ascii="Tahoma" w:hAnsi="Tahoma" w:cs="Tahoma"/>
                <w:b/>
                <w:bCs/>
                <w:sz w:val="16"/>
                <w:szCs w:val="16"/>
              </w:rPr>
              <w:t>page 3 of Health Professional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’s Form 8 is provided</w:t>
            </w:r>
            <w:r w:rsidR="006511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to Supervisor</w:t>
            </w:r>
          </w:p>
        </w:tc>
      </w:tr>
      <w:tr w:rsidR="003555EB" w:rsidRPr="00DE4963" w:rsidTr="004A723B">
        <w:trPr>
          <w:trHeight w:val="432"/>
          <w:jc w:val="center"/>
        </w:trPr>
        <w:tc>
          <w:tcPr>
            <w:tcW w:w="5239" w:type="dxa"/>
            <w:gridSpan w:val="2"/>
            <w:vAlign w:val="center"/>
          </w:tcPr>
          <w:p w:rsidR="003555EB" w:rsidRPr="00DE4963" w:rsidRDefault="003555EB" w:rsidP="00AF6C83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 Last Worked</w:t>
            </w:r>
            <w:r w:rsidRPr="00DE4963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977C5A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78" w:type="dxa"/>
            <w:gridSpan w:val="9"/>
            <w:vAlign w:val="center"/>
          </w:tcPr>
          <w:p w:rsidR="003555EB" w:rsidRPr="00DE4963" w:rsidRDefault="003555EB" w:rsidP="00AF6C83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Hour Last Worked: </w:t>
            </w:r>
            <w:r w:rsidRPr="00F362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362F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362FC">
              <w:rPr>
                <w:rFonts w:ascii="Tahoma" w:hAnsi="Tahoma" w:cs="Tahoma"/>
                <w:sz w:val="18"/>
                <w:szCs w:val="18"/>
              </w:rPr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977C5A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BA5FE2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977C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E4963">
              <w:rPr>
                <w:rFonts w:ascii="Tahoma" w:hAnsi="Tahoma" w:cs="Tahoma"/>
                <w:sz w:val="16"/>
                <w:szCs w:val="16"/>
              </w:rPr>
              <w:t xml:space="preserve"> AM  </w:t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96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E496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E4963">
              <w:rPr>
                <w:rFonts w:ascii="Tahoma" w:hAnsi="Tahoma" w:cs="Tahoma"/>
                <w:sz w:val="16"/>
                <w:szCs w:val="16"/>
              </w:rPr>
              <w:t xml:space="preserve"> PM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</w:t>
            </w:r>
          </w:p>
        </w:tc>
      </w:tr>
      <w:tr w:rsidR="00AF6C83" w:rsidRPr="00DE4963" w:rsidTr="00AF6C83">
        <w:trPr>
          <w:trHeight w:val="432"/>
          <w:jc w:val="center"/>
        </w:trPr>
        <w:tc>
          <w:tcPr>
            <w:tcW w:w="11017" w:type="dxa"/>
            <w:gridSpan w:val="11"/>
            <w:vAlign w:val="center"/>
          </w:tcPr>
          <w:p w:rsidR="00AF6C83" w:rsidRPr="006D72D6" w:rsidRDefault="00AF6C83" w:rsidP="00AF6C83">
            <w:pPr>
              <w:spacing w:before="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72D6">
              <w:rPr>
                <w:rFonts w:ascii="Tahoma" w:hAnsi="Tahoma" w:cs="Tahoma"/>
                <w:sz w:val="16"/>
                <w:szCs w:val="16"/>
              </w:rPr>
              <w:t xml:space="preserve">If </w:t>
            </w:r>
            <w:r w:rsidRPr="006D72D6">
              <w:rPr>
                <w:rFonts w:ascii="Tahoma" w:hAnsi="Tahoma" w:cs="Tahoma"/>
                <w:b/>
                <w:sz w:val="16"/>
                <w:szCs w:val="16"/>
              </w:rPr>
              <w:t>No Lost Time</w:t>
            </w:r>
            <w:r w:rsidRPr="006D72D6">
              <w:rPr>
                <w:rFonts w:ascii="Tahoma" w:hAnsi="Tahoma" w:cs="Tahoma"/>
                <w:bCs/>
                <w:sz w:val="16"/>
                <w:szCs w:val="16"/>
              </w:rPr>
              <w:t>,</w:t>
            </w:r>
            <w:r w:rsidRPr="006D72D6">
              <w:rPr>
                <w:rFonts w:ascii="Tahoma" w:hAnsi="Tahoma" w:cs="Tahoma"/>
                <w:sz w:val="16"/>
                <w:szCs w:val="16"/>
              </w:rPr>
              <w:t xml:space="preserve"> will worker require </w:t>
            </w:r>
            <w:r w:rsidRPr="006D72D6">
              <w:rPr>
                <w:rFonts w:ascii="Tahoma" w:hAnsi="Tahoma" w:cs="Tahoma"/>
                <w:b/>
                <w:sz w:val="16"/>
                <w:szCs w:val="16"/>
              </w:rPr>
              <w:t>Modified</w:t>
            </w:r>
            <w:r w:rsidRPr="006D72D6">
              <w:rPr>
                <w:rFonts w:ascii="Tahoma" w:hAnsi="Tahoma" w:cs="Tahoma"/>
                <w:sz w:val="16"/>
                <w:szCs w:val="16"/>
              </w:rPr>
              <w:t xml:space="preserve"> work?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4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7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D7F00">
              <w:rPr>
                <w:rFonts w:ascii="Tahoma" w:hAnsi="Tahoma" w:cs="Tahoma"/>
                <w:b/>
                <w:sz w:val="16"/>
                <w:szCs w:val="16"/>
              </w:rPr>
              <w:t xml:space="preserve">YES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5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8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D7F00">
              <w:rPr>
                <w:rFonts w:ascii="Tahoma" w:hAnsi="Tahoma" w:cs="Tahoma"/>
                <w:b/>
                <w:sz w:val="16"/>
                <w:szCs w:val="16"/>
              </w:rPr>
              <w:t xml:space="preserve">NO  </w:t>
            </w:r>
            <w:r w:rsidRPr="006D72D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C83">
              <w:rPr>
                <w:rFonts w:ascii="Tahoma" w:hAnsi="Tahoma" w:cs="Tahoma"/>
                <w:b/>
                <w:sz w:val="16"/>
                <w:szCs w:val="16"/>
              </w:rPr>
              <w:t>Details: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C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9" w:name="Text73"/>
            <w:r w:rsidRPr="00AF6C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F6C83">
              <w:rPr>
                <w:rFonts w:ascii="Tahoma" w:hAnsi="Tahoma" w:cs="Tahoma"/>
                <w:sz w:val="18"/>
                <w:szCs w:val="18"/>
              </w:rPr>
            </w:r>
            <w:r w:rsidRPr="00AF6C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F6C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F6C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F6C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F6C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F6C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F6C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9"/>
            <w:r w:rsidRPr="006D72D6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</w:tc>
      </w:tr>
      <w:tr w:rsidR="00CD7F00" w:rsidRPr="00DE4963" w:rsidTr="00BF27B5">
        <w:trPr>
          <w:trHeight w:val="432"/>
          <w:jc w:val="center"/>
        </w:trPr>
        <w:tc>
          <w:tcPr>
            <w:tcW w:w="11017" w:type="dxa"/>
            <w:gridSpan w:val="11"/>
          </w:tcPr>
          <w:p w:rsidR="00CD7F00" w:rsidRDefault="00CD7F00" w:rsidP="00CD7F00">
            <w:pPr>
              <w:spacing w:before="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72D6">
              <w:rPr>
                <w:rFonts w:ascii="Tahoma" w:hAnsi="Tahoma" w:cs="Tahoma"/>
                <w:b/>
                <w:bCs/>
                <w:sz w:val="16"/>
                <w:szCs w:val="16"/>
              </w:rPr>
              <w:t>If there was a delay in reporting the incident, list reason(s):</w:t>
            </w:r>
          </w:p>
          <w:p w:rsidR="00CD7F00" w:rsidRPr="00BF27B5" w:rsidRDefault="00BE4ADA" w:rsidP="00CD7F00">
            <w:pPr>
              <w:spacing w:before="40"/>
              <w:rPr>
                <w:rFonts w:ascii="Tahoma" w:hAnsi="Tahoma" w:cs="Tahoma"/>
                <w:bCs/>
                <w:sz w:val="18"/>
                <w:szCs w:val="18"/>
              </w:rPr>
            </w:pPr>
            <w:r w:rsidRPr="00F362FC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0" w:name="Text61"/>
            <w:r w:rsidRPr="00F362FC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F362FC">
              <w:rPr>
                <w:rFonts w:ascii="Tahoma" w:hAnsi="Tahoma" w:cs="Tahoma"/>
                <w:bCs/>
                <w:sz w:val="18"/>
                <w:szCs w:val="18"/>
              </w:rPr>
            </w:r>
            <w:r w:rsidRPr="00F362FC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F362F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F362FC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90"/>
          </w:p>
        </w:tc>
      </w:tr>
      <w:tr w:rsidR="00CD7F00" w:rsidRPr="006D72D6" w:rsidTr="0004518B">
        <w:trPr>
          <w:trHeight w:val="144"/>
          <w:jc w:val="center"/>
        </w:trPr>
        <w:tc>
          <w:tcPr>
            <w:tcW w:w="11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D7F00" w:rsidRPr="00BE04E7" w:rsidRDefault="004269ED" w:rsidP="00CD7F00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SECTION </w:t>
            </w:r>
            <w:r w:rsidR="009D1CE3">
              <w:rPr>
                <w:rFonts w:ascii="Tahoma" w:hAnsi="Tahoma" w:cs="Tahoma"/>
                <w:b/>
                <w:sz w:val="16"/>
                <w:szCs w:val="16"/>
              </w:rPr>
              <w:t>G</w:t>
            </w:r>
            <w:r w:rsidR="00CD7F00" w:rsidRPr="006D72D6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D7F00">
              <w:rPr>
                <w:rFonts w:ascii="Tahoma" w:hAnsi="Tahoma" w:cs="Tahoma"/>
                <w:b/>
                <w:sz w:val="16"/>
                <w:szCs w:val="16"/>
              </w:rPr>
              <w:t>CLAIM INFORMATION</w:t>
            </w:r>
          </w:p>
        </w:tc>
      </w:tr>
      <w:tr w:rsidR="00CD7F00" w:rsidRPr="00DE4963" w:rsidTr="0004518B">
        <w:trPr>
          <w:trHeight w:val="432"/>
          <w:jc w:val="center"/>
        </w:trPr>
        <w:tc>
          <w:tcPr>
            <w:tcW w:w="11017" w:type="dxa"/>
            <w:gridSpan w:val="11"/>
          </w:tcPr>
          <w:p w:rsidR="00CD7F00" w:rsidRDefault="00CD7F00" w:rsidP="00CD7F00">
            <w:pPr>
              <w:spacing w:before="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 your knowledge, has the worker had a previous similar injury / disease?</w:t>
            </w:r>
            <w:r w:rsidR="00574DC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  <w:r w:rsidR="00574DC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6"/>
            <w:r w:rsidR="00574DC4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8D6C5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574DC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bookmarkEnd w:id="91"/>
            <w:r w:rsidR="00574DC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YES    </w:t>
            </w:r>
            <w:r w:rsidR="00574DC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7"/>
            <w:r w:rsidR="00574DC4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8D6C5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574DC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bookmarkEnd w:id="92"/>
            <w:r w:rsidR="00574DC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NO</w:t>
            </w:r>
          </w:p>
          <w:p w:rsidR="00CD7F00" w:rsidRPr="004B51F2" w:rsidRDefault="00CD7F00" w:rsidP="00CD7F00">
            <w:pPr>
              <w:spacing w:before="40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4B51F2">
              <w:rPr>
                <w:rFonts w:ascii="Tahoma" w:hAnsi="Tahoma" w:cs="Tahoma"/>
                <w:bCs/>
                <w:i/>
                <w:sz w:val="16"/>
                <w:szCs w:val="16"/>
              </w:rPr>
              <w:t>If yes, provide details and whether a similar injury was work related or not.</w:t>
            </w:r>
          </w:p>
          <w:p w:rsidR="00574DC4" w:rsidRDefault="00BE4ADA" w:rsidP="00CD7F00">
            <w:pPr>
              <w:spacing w:before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3" w:name="Text62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93"/>
          </w:p>
          <w:p w:rsidR="00CD7F00" w:rsidRPr="00CD7F00" w:rsidRDefault="00CD7F00" w:rsidP="0084063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4DC4" w:rsidRPr="00DE4963" w:rsidTr="0004518B">
        <w:trPr>
          <w:trHeight w:val="432"/>
          <w:jc w:val="center"/>
        </w:trPr>
        <w:tc>
          <w:tcPr>
            <w:tcW w:w="11017" w:type="dxa"/>
            <w:gridSpan w:val="11"/>
          </w:tcPr>
          <w:p w:rsidR="00574DC4" w:rsidRPr="006D72D6" w:rsidRDefault="00574DC4" w:rsidP="00574DC4">
            <w:pPr>
              <w:rPr>
                <w:rFonts w:ascii="Tahoma" w:hAnsi="Tahoma" w:cs="Tahoma"/>
                <w:sz w:val="16"/>
                <w:szCs w:val="16"/>
              </w:rPr>
            </w:pPr>
            <w:r w:rsidRPr="006D72D6">
              <w:rPr>
                <w:rFonts w:ascii="Tahoma" w:hAnsi="Tahoma" w:cs="Tahoma"/>
                <w:b/>
                <w:bCs/>
                <w:sz w:val="16"/>
                <w:szCs w:val="16"/>
              </w:rPr>
              <w:t>Was any individual who does not work for you totally or partially responsible for the injury/disease?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8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4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74DC4">
              <w:rPr>
                <w:rFonts w:ascii="Tahoma" w:hAnsi="Tahoma" w:cs="Tahoma"/>
                <w:b/>
                <w:sz w:val="16"/>
                <w:szCs w:val="16"/>
              </w:rPr>
              <w:t xml:space="preserve">YES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9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6C53">
              <w:rPr>
                <w:rFonts w:ascii="Tahoma" w:hAnsi="Tahoma" w:cs="Tahoma"/>
                <w:sz w:val="16"/>
                <w:szCs w:val="16"/>
              </w:rPr>
            </w:r>
            <w:r w:rsidR="008D6C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5"/>
            <w:r w:rsidRPr="00574DC4">
              <w:rPr>
                <w:rFonts w:ascii="Tahoma" w:hAnsi="Tahoma" w:cs="Tahoma"/>
                <w:b/>
                <w:sz w:val="16"/>
                <w:szCs w:val="16"/>
              </w:rPr>
              <w:t xml:space="preserve"> NO</w:t>
            </w:r>
          </w:p>
          <w:p w:rsidR="00574DC4" w:rsidRPr="004B51F2" w:rsidRDefault="00574DC4" w:rsidP="00574DC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B51F2">
              <w:rPr>
                <w:rFonts w:ascii="Tahoma" w:hAnsi="Tahoma" w:cs="Tahoma"/>
                <w:i/>
                <w:sz w:val="16"/>
                <w:szCs w:val="16"/>
              </w:rPr>
              <w:t>If yes, please explain.</w:t>
            </w:r>
          </w:p>
          <w:p w:rsidR="00574DC4" w:rsidRPr="00DE4963" w:rsidRDefault="00BE4ADA" w:rsidP="00384102">
            <w:pPr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6" w:name="Text6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6"/>
          </w:p>
        </w:tc>
      </w:tr>
      <w:tr w:rsidR="00B8549E" w:rsidRPr="006D72D6" w:rsidTr="0004518B">
        <w:trPr>
          <w:trHeight w:val="144"/>
          <w:jc w:val="center"/>
        </w:trPr>
        <w:tc>
          <w:tcPr>
            <w:tcW w:w="11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8549E" w:rsidRPr="00BE04E7" w:rsidRDefault="004269ED" w:rsidP="00B8549E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SECTION </w:t>
            </w:r>
            <w:r w:rsidR="009D1CE3">
              <w:rPr>
                <w:rFonts w:ascii="Tahoma" w:hAnsi="Tahoma" w:cs="Tahoma"/>
                <w:b/>
                <w:sz w:val="16"/>
                <w:szCs w:val="16"/>
              </w:rPr>
              <w:t>H</w:t>
            </w:r>
            <w:r w:rsidR="00B8549E" w:rsidRPr="006D72D6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B8549E">
              <w:rPr>
                <w:rFonts w:ascii="Tahoma" w:hAnsi="Tahoma" w:cs="Tahoma"/>
                <w:b/>
                <w:sz w:val="16"/>
                <w:szCs w:val="16"/>
              </w:rPr>
              <w:t>SIGNATURES</w:t>
            </w:r>
          </w:p>
        </w:tc>
      </w:tr>
      <w:tr w:rsidR="000D78C2" w:rsidRPr="00DE4963" w:rsidTr="00DE558D">
        <w:trPr>
          <w:trHeight w:val="432"/>
          <w:jc w:val="center"/>
        </w:trPr>
        <w:tc>
          <w:tcPr>
            <w:tcW w:w="5498" w:type="dxa"/>
            <w:gridSpan w:val="3"/>
          </w:tcPr>
          <w:p w:rsidR="000D78C2" w:rsidRPr="006D72D6" w:rsidRDefault="000D78C2" w:rsidP="000D78C2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72D6">
              <w:rPr>
                <w:rFonts w:ascii="Tahoma" w:hAnsi="Tahoma" w:cs="Tahoma"/>
                <w:b/>
                <w:bCs/>
                <w:sz w:val="16"/>
                <w:szCs w:val="16"/>
              </w:rPr>
              <w:t>Completed By (Please print):</w:t>
            </w:r>
          </w:p>
          <w:p w:rsidR="000D78C2" w:rsidRPr="000D78C2" w:rsidRDefault="00BE4ADA" w:rsidP="000D78C2">
            <w:pPr>
              <w:spacing w:after="60"/>
              <w:rPr>
                <w:rFonts w:ascii="Tahoma" w:hAnsi="Tahoma" w:cs="Tahoma"/>
                <w:bCs/>
                <w:sz w:val="18"/>
                <w:szCs w:val="18"/>
                <w:lang w:val="en-US" w:bidi="or-I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 w:bidi="or-I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7" w:name="Text64"/>
            <w:r>
              <w:rPr>
                <w:rFonts w:ascii="Tahoma" w:hAnsi="Tahoma" w:cs="Tahoma"/>
                <w:bCs/>
                <w:sz w:val="18"/>
                <w:szCs w:val="18"/>
                <w:lang w:val="en-US" w:bidi="or-IN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 w:bidi="or-IN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 w:bidi="or-IN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  <w:lang w:val="en-US" w:bidi="or-IN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  <w:lang w:val="en-US" w:bidi="or-IN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  <w:lang w:val="en-US" w:bidi="or-IN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  <w:lang w:val="en-US" w:bidi="or-IN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  <w:lang w:val="en-US" w:bidi="or-IN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  <w:lang w:val="en-US" w:bidi="or-IN"/>
              </w:rPr>
              <w:fldChar w:fldCharType="end"/>
            </w:r>
            <w:bookmarkEnd w:id="97"/>
          </w:p>
        </w:tc>
        <w:tc>
          <w:tcPr>
            <w:tcW w:w="5519" w:type="dxa"/>
            <w:gridSpan w:val="8"/>
          </w:tcPr>
          <w:p w:rsidR="000D78C2" w:rsidRDefault="00AF663B" w:rsidP="00CD7F00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AF663B">
              <w:rPr>
                <w:rFonts w:ascii="Tahoma" w:hAnsi="Tahoma" w:cs="Tahoma"/>
                <w:b/>
                <w:sz w:val="16"/>
                <w:szCs w:val="16"/>
              </w:rPr>
              <w:t>itle:</w:t>
            </w:r>
          </w:p>
          <w:p w:rsidR="00AF663B" w:rsidRPr="00AF663B" w:rsidRDefault="00BE4ADA" w:rsidP="00CD7F00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8" w:name="Text6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8"/>
          </w:p>
        </w:tc>
      </w:tr>
      <w:tr w:rsidR="000D78C2" w:rsidRPr="00DE4963" w:rsidTr="00DE558D">
        <w:trPr>
          <w:trHeight w:val="432"/>
          <w:jc w:val="center"/>
        </w:trPr>
        <w:tc>
          <w:tcPr>
            <w:tcW w:w="5498" w:type="dxa"/>
            <w:gridSpan w:val="3"/>
          </w:tcPr>
          <w:p w:rsidR="000D78C2" w:rsidRPr="006D72D6" w:rsidRDefault="000D78C2" w:rsidP="000D78C2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72D6">
              <w:rPr>
                <w:rFonts w:ascii="Tahoma" w:hAnsi="Tahoma" w:cs="Tahoma"/>
                <w:b/>
                <w:bCs/>
                <w:sz w:val="16"/>
                <w:szCs w:val="16"/>
              </w:rPr>
              <w:t>Signature:</w:t>
            </w:r>
          </w:p>
        </w:tc>
        <w:tc>
          <w:tcPr>
            <w:tcW w:w="3672" w:type="dxa"/>
            <w:gridSpan w:val="6"/>
          </w:tcPr>
          <w:p w:rsidR="000D78C2" w:rsidRDefault="000D78C2" w:rsidP="000D78C2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72D6">
              <w:rPr>
                <w:rFonts w:ascii="Tahoma" w:hAnsi="Tahoma" w:cs="Tahoma"/>
                <w:b/>
                <w:bCs/>
                <w:sz w:val="16"/>
                <w:szCs w:val="16"/>
              </w:rPr>
              <w:t>Telephone:</w:t>
            </w:r>
          </w:p>
          <w:p w:rsidR="000D78C2" w:rsidRPr="000D78C2" w:rsidRDefault="00BE4ADA" w:rsidP="000D78C2">
            <w:pPr>
              <w:spacing w:after="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9" w:name="Text71"/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847" w:type="dxa"/>
            <w:gridSpan w:val="2"/>
          </w:tcPr>
          <w:p w:rsidR="000D78C2" w:rsidRDefault="000D78C2" w:rsidP="000D78C2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72D6">
              <w:rPr>
                <w:rFonts w:ascii="Tahoma" w:hAnsi="Tahoma" w:cs="Tahoma"/>
                <w:b/>
                <w:bCs/>
                <w:sz w:val="16"/>
                <w:szCs w:val="16"/>
              </w:rPr>
              <w:t>Date:</w:t>
            </w:r>
          </w:p>
          <w:p w:rsidR="000D78C2" w:rsidRPr="00BE4ADA" w:rsidRDefault="00BE4ADA" w:rsidP="000D78C2">
            <w:pPr>
              <w:spacing w:after="60"/>
              <w:rPr>
                <w:rFonts w:ascii="Tahoma" w:hAnsi="Tahoma" w:cs="Tahoma"/>
                <w:bCs/>
                <w:sz w:val="18"/>
                <w:szCs w:val="18"/>
              </w:rPr>
            </w:pPr>
            <w:r w:rsidRPr="00BE4ADA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0" w:name="Text68"/>
            <w:r w:rsidRPr="00BE4ADA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BE4ADA">
              <w:rPr>
                <w:rFonts w:ascii="Tahoma" w:hAnsi="Tahoma" w:cs="Tahoma"/>
                <w:bCs/>
                <w:sz w:val="18"/>
                <w:szCs w:val="18"/>
              </w:rPr>
            </w:r>
            <w:r w:rsidRPr="00BE4ADA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BE4ADA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BE4ADA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BE4ADA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BE4ADA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BE4ADA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BE4ADA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100"/>
          </w:p>
        </w:tc>
      </w:tr>
      <w:tr w:rsidR="000D78C2" w:rsidRPr="00DE4963" w:rsidTr="00DE558D">
        <w:trPr>
          <w:trHeight w:val="432"/>
          <w:jc w:val="center"/>
        </w:trPr>
        <w:tc>
          <w:tcPr>
            <w:tcW w:w="5498" w:type="dxa"/>
            <w:gridSpan w:val="3"/>
          </w:tcPr>
          <w:p w:rsidR="000D78C2" w:rsidRDefault="000D78C2" w:rsidP="000D78C2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72D6">
              <w:rPr>
                <w:rFonts w:ascii="Tahoma" w:hAnsi="Tahoma" w:cs="Tahoma"/>
                <w:b/>
                <w:bCs/>
                <w:sz w:val="16"/>
                <w:szCs w:val="16"/>
              </w:rPr>
              <w:t>Department Head (Please print):</w:t>
            </w:r>
          </w:p>
          <w:p w:rsidR="000D78C2" w:rsidRPr="000D78C2" w:rsidRDefault="00BE4ADA" w:rsidP="000D78C2">
            <w:pPr>
              <w:spacing w:after="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1" w:name="Text66"/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3672" w:type="dxa"/>
            <w:gridSpan w:val="6"/>
          </w:tcPr>
          <w:p w:rsidR="000D78C2" w:rsidRPr="006D72D6" w:rsidRDefault="000D78C2" w:rsidP="000D78C2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72D6">
              <w:rPr>
                <w:rFonts w:ascii="Tahoma" w:hAnsi="Tahoma" w:cs="Tahoma"/>
                <w:b/>
                <w:bCs/>
                <w:sz w:val="16"/>
                <w:szCs w:val="16"/>
              </w:rPr>
              <w:t>Signature:</w:t>
            </w:r>
          </w:p>
        </w:tc>
        <w:tc>
          <w:tcPr>
            <w:tcW w:w="1847" w:type="dxa"/>
            <w:gridSpan w:val="2"/>
          </w:tcPr>
          <w:p w:rsidR="000D78C2" w:rsidRDefault="000D78C2" w:rsidP="000D78C2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72D6">
              <w:rPr>
                <w:rFonts w:ascii="Tahoma" w:hAnsi="Tahoma" w:cs="Tahoma"/>
                <w:b/>
                <w:bCs/>
                <w:sz w:val="16"/>
                <w:szCs w:val="16"/>
              </w:rPr>
              <w:t>Date:</w:t>
            </w:r>
          </w:p>
          <w:p w:rsidR="000D78C2" w:rsidRPr="000D78C2" w:rsidRDefault="00BE4ADA" w:rsidP="000D78C2">
            <w:pPr>
              <w:spacing w:after="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2" w:name="Text69"/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102"/>
          </w:p>
        </w:tc>
      </w:tr>
      <w:tr w:rsidR="000D78C2" w:rsidRPr="00DE4963" w:rsidTr="00DE558D">
        <w:trPr>
          <w:trHeight w:val="432"/>
          <w:jc w:val="center"/>
        </w:trPr>
        <w:tc>
          <w:tcPr>
            <w:tcW w:w="5498" w:type="dxa"/>
            <w:gridSpan w:val="3"/>
            <w:tcBorders>
              <w:bottom w:val="single" w:sz="4" w:space="0" w:color="auto"/>
            </w:tcBorders>
          </w:tcPr>
          <w:p w:rsidR="000D78C2" w:rsidRDefault="000D78C2" w:rsidP="000D78C2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72D6">
              <w:rPr>
                <w:rFonts w:ascii="Tahoma" w:hAnsi="Tahoma" w:cs="Tahoma"/>
                <w:b/>
                <w:bCs/>
                <w:sz w:val="16"/>
                <w:szCs w:val="16"/>
              </w:rPr>
              <w:t>Employee (Please print):</w:t>
            </w:r>
          </w:p>
          <w:p w:rsidR="000D78C2" w:rsidRPr="000D78C2" w:rsidRDefault="00BE4ADA" w:rsidP="000D78C2">
            <w:pPr>
              <w:spacing w:after="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3" w:name="Text67"/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3672" w:type="dxa"/>
            <w:gridSpan w:val="6"/>
            <w:tcBorders>
              <w:bottom w:val="single" w:sz="4" w:space="0" w:color="auto"/>
            </w:tcBorders>
          </w:tcPr>
          <w:p w:rsidR="000D78C2" w:rsidRPr="006D72D6" w:rsidRDefault="000D78C2" w:rsidP="000D78C2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72D6">
              <w:rPr>
                <w:rFonts w:ascii="Tahoma" w:hAnsi="Tahoma" w:cs="Tahoma"/>
                <w:b/>
                <w:bCs/>
                <w:sz w:val="16"/>
                <w:szCs w:val="16"/>
              </w:rPr>
              <w:t>Signature: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0D78C2" w:rsidRDefault="000D78C2" w:rsidP="000D78C2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72D6">
              <w:rPr>
                <w:rFonts w:ascii="Tahoma" w:hAnsi="Tahoma" w:cs="Tahoma"/>
                <w:b/>
                <w:bCs/>
                <w:sz w:val="16"/>
                <w:szCs w:val="16"/>
              </w:rPr>
              <w:t>Date:</w:t>
            </w:r>
          </w:p>
          <w:p w:rsidR="000D78C2" w:rsidRPr="000D78C2" w:rsidRDefault="00BE4ADA" w:rsidP="000D78C2">
            <w:pPr>
              <w:spacing w:after="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4" w:name="Text70"/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104"/>
          </w:p>
        </w:tc>
      </w:tr>
      <w:tr w:rsidR="00EA0B41" w:rsidRPr="00DE4963" w:rsidTr="0004518B">
        <w:trPr>
          <w:trHeight w:val="432"/>
          <w:jc w:val="center"/>
        </w:trPr>
        <w:tc>
          <w:tcPr>
            <w:tcW w:w="11017" w:type="dxa"/>
            <w:gridSpan w:val="11"/>
            <w:shd w:val="clear" w:color="auto" w:fill="BFBFBF"/>
          </w:tcPr>
          <w:p w:rsidR="00EA0B41" w:rsidRPr="00817F0D" w:rsidRDefault="00E568AD" w:rsidP="00617017">
            <w:pPr>
              <w:spacing w:before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68AD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UBMIT TO</w:t>
            </w:r>
            <w:r w:rsidR="00B247E4" w:rsidRPr="00E568A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A0B41" w:rsidRPr="00E568AD">
              <w:rPr>
                <w:rFonts w:ascii="Tahoma" w:hAnsi="Tahoma" w:cs="Tahoma"/>
                <w:sz w:val="16"/>
                <w:szCs w:val="16"/>
              </w:rPr>
              <w:t xml:space="preserve">Health &amp; Safety </w:t>
            </w:r>
            <w:r w:rsidR="00EA0B41" w:rsidRPr="00E568AD">
              <w:rPr>
                <w:rFonts w:ascii="Tahoma" w:hAnsi="Tahoma" w:cs="Tahoma"/>
                <w:sz w:val="16"/>
                <w:szCs w:val="16"/>
                <w:u w:val="single"/>
              </w:rPr>
              <w:t>within 24 hours</w:t>
            </w:r>
            <w:r w:rsidR="00EA0B41" w:rsidRPr="00E568AD">
              <w:rPr>
                <w:rFonts w:ascii="Tahoma" w:hAnsi="Tahoma" w:cs="Tahoma"/>
                <w:sz w:val="16"/>
                <w:szCs w:val="16"/>
              </w:rPr>
              <w:t xml:space="preserve"> of the accident / incident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17F0D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9A3C68">
              <w:rPr>
                <w:rFonts w:ascii="Tahoma" w:hAnsi="Tahoma" w:cs="Tahoma"/>
                <w:sz w:val="18"/>
                <w:szCs w:val="18"/>
              </w:rPr>
              <w:t xml:space="preserve">Chrysler Hall </w:t>
            </w:r>
            <w:r w:rsidR="00617017">
              <w:rPr>
                <w:rFonts w:ascii="Tahoma" w:hAnsi="Tahoma" w:cs="Tahoma"/>
                <w:sz w:val="18"/>
                <w:szCs w:val="18"/>
              </w:rPr>
              <w:t>Tower, 5</w:t>
            </w:r>
            <w:r w:rsidR="00617017" w:rsidRPr="00617017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617017">
              <w:rPr>
                <w:rFonts w:ascii="Tahoma" w:hAnsi="Tahoma" w:cs="Tahoma"/>
                <w:sz w:val="18"/>
                <w:szCs w:val="18"/>
              </w:rPr>
              <w:t xml:space="preserve"> Floor Suite 500</w:t>
            </w:r>
            <w:r w:rsidR="002A3E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A06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E0F7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3E96">
              <w:rPr>
                <w:rFonts w:ascii="Tahoma" w:hAnsi="Tahoma" w:cs="Tahoma"/>
                <w:sz w:val="18"/>
                <w:szCs w:val="18"/>
              </w:rPr>
              <w:t>|</w:t>
            </w:r>
            <w:r w:rsidR="008A06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3E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E0F7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A06AA">
              <w:rPr>
                <w:rFonts w:ascii="Tahoma" w:hAnsi="Tahoma" w:cs="Tahoma"/>
                <w:sz w:val="18"/>
                <w:szCs w:val="18"/>
              </w:rPr>
              <w:t>fax:</w:t>
            </w:r>
            <w:r w:rsidR="008A06AA" w:rsidRPr="0098483D">
              <w:rPr>
                <w:rFonts w:ascii="Tahoma" w:hAnsi="Tahoma" w:cs="Tahoma"/>
                <w:sz w:val="18"/>
                <w:szCs w:val="18"/>
              </w:rPr>
              <w:t xml:space="preserve"> 519-971-3671</w:t>
            </w:r>
            <w:r w:rsidR="008A06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E0F7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3E96">
              <w:rPr>
                <w:rFonts w:ascii="Tahoma" w:hAnsi="Tahoma" w:cs="Tahoma"/>
                <w:sz w:val="18"/>
                <w:szCs w:val="18"/>
              </w:rPr>
              <w:t>|</w:t>
            </w:r>
            <w:r w:rsidR="008A06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3E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E0F7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A06AA">
              <w:rPr>
                <w:rFonts w:ascii="Tahoma" w:hAnsi="Tahoma" w:cs="Tahoma"/>
                <w:sz w:val="18"/>
                <w:szCs w:val="18"/>
              </w:rPr>
              <w:t>email: safety@uwindsor.ca</w:t>
            </w:r>
            <w:r w:rsidR="008A06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17F0D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B247E4">
              <w:rPr>
                <w:rFonts w:ascii="Tahoma" w:hAnsi="Tahoma" w:cs="Tahoma"/>
                <w:b/>
                <w:sz w:val="16"/>
                <w:szCs w:val="16"/>
              </w:rPr>
              <w:t>O</w:t>
            </w:r>
            <w:r w:rsidR="00EA0B41" w:rsidRPr="006D72D6">
              <w:rPr>
                <w:rFonts w:ascii="Tahoma" w:hAnsi="Tahoma" w:cs="Tahoma"/>
                <w:b/>
                <w:sz w:val="16"/>
                <w:szCs w:val="16"/>
              </w:rPr>
              <w:t>riginals must be sent through inter-university mail.</w:t>
            </w:r>
          </w:p>
        </w:tc>
      </w:tr>
    </w:tbl>
    <w:p w:rsidR="00844460" w:rsidRPr="0089778F" w:rsidRDefault="00844460" w:rsidP="0089778F">
      <w:pPr>
        <w:rPr>
          <w:rFonts w:ascii="Tahoma" w:hAnsi="Tahoma" w:cs="Tahoma"/>
          <w:sz w:val="8"/>
          <w:szCs w:val="8"/>
        </w:rPr>
      </w:pPr>
    </w:p>
    <w:sectPr w:rsidR="00844460" w:rsidRPr="0089778F" w:rsidSect="00736B11">
      <w:headerReference w:type="default" r:id="rId8"/>
      <w:footerReference w:type="default" r:id="rId9"/>
      <w:pgSz w:w="12240" w:h="15840" w:code="1"/>
      <w:pgMar w:top="618" w:right="720" w:bottom="720" w:left="720" w:header="14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53" w:rsidRDefault="008D6C53">
      <w:r>
        <w:separator/>
      </w:r>
    </w:p>
  </w:endnote>
  <w:endnote w:type="continuationSeparator" w:id="0">
    <w:p w:rsidR="008D6C53" w:rsidRDefault="008D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580"/>
      <w:gridCol w:w="1693"/>
      <w:gridCol w:w="3527"/>
    </w:tblGrid>
    <w:tr w:rsidR="00736B11" w:rsidTr="00B247E4">
      <w:tc>
        <w:tcPr>
          <w:tcW w:w="5688" w:type="dxa"/>
          <w:vAlign w:val="center"/>
        </w:tcPr>
        <w:p w:rsidR="00736B11" w:rsidRPr="00CD60C4" w:rsidRDefault="00736B11" w:rsidP="006B26DC">
          <w:pPr>
            <w:pStyle w:val="Footer"/>
            <w:rPr>
              <w:sz w:val="12"/>
              <w:szCs w:val="12"/>
            </w:rPr>
          </w:pPr>
          <w:r w:rsidRPr="00CD60C4">
            <w:rPr>
              <w:sz w:val="12"/>
              <w:szCs w:val="12"/>
            </w:rPr>
            <w:fldChar w:fldCharType="begin"/>
          </w:r>
          <w:r w:rsidRPr="00CD60C4">
            <w:rPr>
              <w:sz w:val="12"/>
              <w:szCs w:val="12"/>
            </w:rPr>
            <w:instrText xml:space="preserve"> FILENAME </w:instrText>
          </w:r>
          <w:r w:rsidRPr="00CD60C4">
            <w:rPr>
              <w:sz w:val="12"/>
              <w:szCs w:val="12"/>
            </w:rPr>
            <w:fldChar w:fldCharType="separate"/>
          </w:r>
          <w:r w:rsidR="004C6142">
            <w:rPr>
              <w:noProof/>
              <w:sz w:val="12"/>
              <w:szCs w:val="12"/>
            </w:rPr>
            <w:t>OHS-5.2.2a Accident Incident Investigation form NEW.docm</w:t>
          </w:r>
          <w:r w:rsidRPr="00CD60C4"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 xml:space="preserve"> Rev: </w:t>
          </w:r>
          <w:r w:rsidR="006B26DC">
            <w:rPr>
              <w:sz w:val="12"/>
              <w:szCs w:val="12"/>
            </w:rPr>
            <w:t>7</w:t>
          </w:r>
          <w:r>
            <w:rPr>
              <w:sz w:val="12"/>
              <w:szCs w:val="12"/>
            </w:rPr>
            <w:t>/</w:t>
          </w:r>
          <w:r w:rsidR="006B26DC">
            <w:rPr>
              <w:sz w:val="12"/>
              <w:szCs w:val="12"/>
            </w:rPr>
            <w:t>18</w:t>
          </w:r>
          <w:r>
            <w:rPr>
              <w:sz w:val="12"/>
              <w:szCs w:val="12"/>
            </w:rPr>
            <w:t>/1</w:t>
          </w:r>
          <w:r w:rsidR="006B26DC">
            <w:rPr>
              <w:sz w:val="12"/>
              <w:szCs w:val="12"/>
            </w:rPr>
            <w:t>6</w:t>
          </w:r>
        </w:p>
      </w:tc>
      <w:tc>
        <w:tcPr>
          <w:tcW w:w="1727" w:type="dxa"/>
          <w:vAlign w:val="center"/>
        </w:tcPr>
        <w:p w:rsidR="00736B11" w:rsidRPr="00CD60C4" w:rsidRDefault="00736B11" w:rsidP="00CD60C4">
          <w:pPr>
            <w:pStyle w:val="Footer"/>
            <w:jc w:val="center"/>
            <w:rPr>
              <w:sz w:val="14"/>
              <w:szCs w:val="14"/>
            </w:rPr>
          </w:pPr>
        </w:p>
      </w:tc>
      <w:tc>
        <w:tcPr>
          <w:tcW w:w="3601" w:type="dxa"/>
          <w:vAlign w:val="center"/>
        </w:tcPr>
        <w:p w:rsidR="00736B11" w:rsidRDefault="00736B11" w:rsidP="00B247E4">
          <w:pPr>
            <w:pStyle w:val="Footer"/>
            <w:jc w:val="right"/>
          </w:pPr>
          <w:r w:rsidRPr="00CD60C4">
            <w:rPr>
              <w:rStyle w:val="PageNumber"/>
              <w:sz w:val="14"/>
              <w:szCs w:val="14"/>
            </w:rPr>
            <w:fldChar w:fldCharType="begin"/>
          </w:r>
          <w:r w:rsidRPr="00CD60C4">
            <w:rPr>
              <w:rStyle w:val="PageNumber"/>
              <w:sz w:val="14"/>
              <w:szCs w:val="14"/>
            </w:rPr>
            <w:instrText xml:space="preserve"> PAGE </w:instrText>
          </w:r>
          <w:r w:rsidRPr="00CD60C4">
            <w:rPr>
              <w:rStyle w:val="PageNumber"/>
              <w:sz w:val="14"/>
              <w:szCs w:val="14"/>
            </w:rPr>
            <w:fldChar w:fldCharType="separate"/>
          </w:r>
          <w:r w:rsidR="006D4FAE">
            <w:rPr>
              <w:rStyle w:val="PageNumber"/>
              <w:noProof/>
              <w:sz w:val="14"/>
              <w:szCs w:val="14"/>
            </w:rPr>
            <w:t>2</w:t>
          </w:r>
          <w:r w:rsidRPr="00CD60C4">
            <w:rPr>
              <w:rStyle w:val="PageNumber"/>
              <w:sz w:val="14"/>
              <w:szCs w:val="14"/>
            </w:rPr>
            <w:fldChar w:fldCharType="end"/>
          </w:r>
          <w:r w:rsidRPr="00CD60C4">
            <w:rPr>
              <w:rStyle w:val="PageNumber"/>
              <w:sz w:val="14"/>
              <w:szCs w:val="14"/>
            </w:rPr>
            <w:t xml:space="preserve"> of </w:t>
          </w:r>
          <w:r w:rsidRPr="00CD60C4">
            <w:rPr>
              <w:rStyle w:val="PageNumber"/>
              <w:sz w:val="14"/>
              <w:szCs w:val="14"/>
            </w:rPr>
            <w:fldChar w:fldCharType="begin"/>
          </w:r>
          <w:r w:rsidRPr="00CD60C4">
            <w:rPr>
              <w:rStyle w:val="PageNumber"/>
              <w:sz w:val="14"/>
              <w:szCs w:val="14"/>
            </w:rPr>
            <w:instrText xml:space="preserve"> NUMPAGES </w:instrText>
          </w:r>
          <w:r w:rsidRPr="00CD60C4">
            <w:rPr>
              <w:rStyle w:val="PageNumber"/>
              <w:sz w:val="14"/>
              <w:szCs w:val="14"/>
            </w:rPr>
            <w:fldChar w:fldCharType="separate"/>
          </w:r>
          <w:r w:rsidR="006D4FAE">
            <w:rPr>
              <w:rStyle w:val="PageNumber"/>
              <w:noProof/>
              <w:sz w:val="14"/>
              <w:szCs w:val="14"/>
            </w:rPr>
            <w:t>2</w:t>
          </w:r>
          <w:r w:rsidRPr="00CD60C4">
            <w:rPr>
              <w:rStyle w:val="PageNumber"/>
              <w:sz w:val="14"/>
              <w:szCs w:val="14"/>
            </w:rPr>
            <w:fldChar w:fldCharType="end"/>
          </w:r>
        </w:p>
      </w:tc>
    </w:tr>
  </w:tbl>
  <w:p w:rsidR="00736B11" w:rsidRPr="00612562" w:rsidRDefault="00736B11" w:rsidP="00612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53" w:rsidRDefault="008D6C53">
      <w:r>
        <w:separator/>
      </w:r>
    </w:p>
  </w:footnote>
  <w:footnote w:type="continuationSeparator" w:id="0">
    <w:p w:rsidR="008D6C53" w:rsidRDefault="008D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11" w:rsidRDefault="00736B11" w:rsidP="00736B11">
    <w:pPr>
      <w:tabs>
        <w:tab w:val="left" w:pos="0"/>
      </w:tabs>
      <w:rPr>
        <w:rFonts w:ascii="Tahoma" w:hAnsi="Tahoma"/>
        <w:b/>
        <w:bCs/>
        <w:sz w:val="28"/>
        <w:szCs w:val="28"/>
      </w:rPr>
    </w:pPr>
    <w:r>
      <w:object w:dxaOrig="17568" w:dyaOrig="6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2pt;height:24pt" o:ole="">
          <v:imagedata r:id="rId1" o:title=""/>
        </v:shape>
        <o:OLEObject Type="Embed" ProgID="PBrush" ShapeID="_x0000_i1025" DrawAspect="Content" ObjectID="_1530356428" r:id="rId2"/>
      </w:object>
    </w:r>
    <w:r w:rsidRPr="00402279">
      <w:rPr>
        <w:rFonts w:ascii="Tahoma" w:hAnsi="Tahoma"/>
        <w:b/>
        <w:bCs/>
        <w:sz w:val="28"/>
        <w:szCs w:val="28"/>
        <w:lang w:val="en-US"/>
      </w:rPr>
      <w:tab/>
    </w:r>
    <w:r w:rsidRPr="00402279">
      <w:rPr>
        <w:rFonts w:ascii="Tahoma" w:hAnsi="Tahoma"/>
        <w:b/>
        <w:bCs/>
        <w:sz w:val="28"/>
        <w:szCs w:val="28"/>
        <w:lang w:val="en-US"/>
      </w:rPr>
      <w:tab/>
    </w:r>
    <w:r w:rsidRPr="00402279">
      <w:rPr>
        <w:rFonts w:ascii="Tahoma" w:hAnsi="Tahoma"/>
        <w:b/>
        <w:bCs/>
        <w:sz w:val="28"/>
        <w:szCs w:val="28"/>
        <w:lang w:val="en-US"/>
      </w:rPr>
      <w:tab/>
    </w:r>
    <w:r>
      <w:rPr>
        <w:rFonts w:ascii="Tahoma" w:hAnsi="Tahoma"/>
        <w:b/>
        <w:bCs/>
        <w:sz w:val="28"/>
        <w:szCs w:val="28"/>
      </w:rPr>
      <w:t>ACCIDENT / INCIDENT INVESTIGATION REPORT</w:t>
    </w:r>
  </w:p>
  <w:p w:rsidR="00736B11" w:rsidRPr="00347C5C" w:rsidRDefault="00736B11" w:rsidP="00844460">
    <w:pPr>
      <w:tabs>
        <w:tab w:val="left" w:pos="0"/>
      </w:tabs>
      <w:jc w:val="right"/>
      <w:rPr>
        <w:rFonts w:ascii="Tahoma" w:hAnsi="Tahoma"/>
        <w:b/>
        <w:bCs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6EE"/>
    <w:multiLevelType w:val="hybridMultilevel"/>
    <w:tmpl w:val="AF62AFEA"/>
    <w:lvl w:ilvl="0" w:tplc="8D50C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747377"/>
    <w:multiLevelType w:val="hybridMultilevel"/>
    <w:tmpl w:val="EE38A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27C83"/>
    <w:multiLevelType w:val="hybridMultilevel"/>
    <w:tmpl w:val="26B67C52"/>
    <w:lvl w:ilvl="0" w:tplc="80EC6C1C">
      <w:start w:val="5"/>
      <w:numFmt w:val="bullet"/>
      <w:lvlText w:val=""/>
      <w:lvlJc w:val="left"/>
      <w:pPr>
        <w:tabs>
          <w:tab w:val="num" w:pos="372"/>
        </w:tabs>
        <w:ind w:left="372" w:hanging="360"/>
      </w:pPr>
      <w:rPr>
        <w:rFonts w:ascii="Wingdings" w:eastAsia="MS Mincho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2C3404E1"/>
    <w:multiLevelType w:val="hybridMultilevel"/>
    <w:tmpl w:val="CD605524"/>
    <w:lvl w:ilvl="0" w:tplc="040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 w15:restartNumberingAfterBreak="0">
    <w:nsid w:val="31C22719"/>
    <w:multiLevelType w:val="hybridMultilevel"/>
    <w:tmpl w:val="81FC1FE8"/>
    <w:lvl w:ilvl="0" w:tplc="2A0C9A4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6E4A1E"/>
    <w:multiLevelType w:val="hybridMultilevel"/>
    <w:tmpl w:val="34C4CFE2"/>
    <w:lvl w:ilvl="0" w:tplc="5EFC6A66">
      <w:start w:val="5"/>
      <w:numFmt w:val="bullet"/>
      <w:lvlText w:val=""/>
      <w:lvlJc w:val="left"/>
      <w:pPr>
        <w:tabs>
          <w:tab w:val="num" w:pos="492"/>
        </w:tabs>
        <w:ind w:left="492" w:hanging="360"/>
      </w:pPr>
      <w:rPr>
        <w:rFonts w:ascii="Wingdings" w:eastAsia="MS Mincho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6" w15:restartNumberingAfterBreak="0">
    <w:nsid w:val="47084823"/>
    <w:multiLevelType w:val="hybridMultilevel"/>
    <w:tmpl w:val="6E007A26"/>
    <w:lvl w:ilvl="0" w:tplc="04849E7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6C4116"/>
    <w:multiLevelType w:val="hybridMultilevel"/>
    <w:tmpl w:val="1D768CA2"/>
    <w:lvl w:ilvl="0" w:tplc="7BBE84B8">
      <w:start w:val="5"/>
      <w:numFmt w:val="bullet"/>
      <w:lvlText w:val=""/>
      <w:lvlJc w:val="left"/>
      <w:pPr>
        <w:tabs>
          <w:tab w:val="num" w:pos="372"/>
        </w:tabs>
        <w:ind w:left="372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9F319B3"/>
    <w:multiLevelType w:val="hybridMultilevel"/>
    <w:tmpl w:val="0F880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01062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vD5k0sGx9qzmRjph4aRdRv32AxcJVZPOnkTudzmBf2nx0Lpz1bhSSVkT0rRmiRdZgHplSs/VX1gDMQ3MdyW4Q==" w:salt="tsBEy8Via52brt3AlgbN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63"/>
    <w:rsid w:val="00003186"/>
    <w:rsid w:val="00004070"/>
    <w:rsid w:val="00004B4C"/>
    <w:rsid w:val="00005A6C"/>
    <w:rsid w:val="00010E30"/>
    <w:rsid w:val="00011E25"/>
    <w:rsid w:val="00015ECE"/>
    <w:rsid w:val="00017B99"/>
    <w:rsid w:val="00022289"/>
    <w:rsid w:val="00022488"/>
    <w:rsid w:val="00023F56"/>
    <w:rsid w:val="000329BC"/>
    <w:rsid w:val="00032C00"/>
    <w:rsid w:val="00036765"/>
    <w:rsid w:val="00036B43"/>
    <w:rsid w:val="000371BC"/>
    <w:rsid w:val="00040937"/>
    <w:rsid w:val="00042906"/>
    <w:rsid w:val="00045003"/>
    <w:rsid w:val="0004518B"/>
    <w:rsid w:val="000549B6"/>
    <w:rsid w:val="000557A8"/>
    <w:rsid w:val="000565C4"/>
    <w:rsid w:val="00056F05"/>
    <w:rsid w:val="000604F6"/>
    <w:rsid w:val="0006104B"/>
    <w:rsid w:val="00064B7D"/>
    <w:rsid w:val="000678DD"/>
    <w:rsid w:val="000742E0"/>
    <w:rsid w:val="00074E75"/>
    <w:rsid w:val="00075FC8"/>
    <w:rsid w:val="00081613"/>
    <w:rsid w:val="00081CCE"/>
    <w:rsid w:val="00091BB5"/>
    <w:rsid w:val="000944A2"/>
    <w:rsid w:val="00095FE4"/>
    <w:rsid w:val="00096279"/>
    <w:rsid w:val="000A3CA0"/>
    <w:rsid w:val="000A6E02"/>
    <w:rsid w:val="000B46C2"/>
    <w:rsid w:val="000B57BE"/>
    <w:rsid w:val="000C16EF"/>
    <w:rsid w:val="000C21B3"/>
    <w:rsid w:val="000C4045"/>
    <w:rsid w:val="000C405B"/>
    <w:rsid w:val="000C7AB5"/>
    <w:rsid w:val="000D2DE5"/>
    <w:rsid w:val="000D78C2"/>
    <w:rsid w:val="000E620A"/>
    <w:rsid w:val="000E6313"/>
    <w:rsid w:val="000F0846"/>
    <w:rsid w:val="000F2F2A"/>
    <w:rsid w:val="000F4371"/>
    <w:rsid w:val="0010408D"/>
    <w:rsid w:val="001059F7"/>
    <w:rsid w:val="00106C65"/>
    <w:rsid w:val="00110E46"/>
    <w:rsid w:val="00113CBF"/>
    <w:rsid w:val="00127807"/>
    <w:rsid w:val="00133A8A"/>
    <w:rsid w:val="001355B7"/>
    <w:rsid w:val="001360BD"/>
    <w:rsid w:val="00140F99"/>
    <w:rsid w:val="001434A3"/>
    <w:rsid w:val="0015467D"/>
    <w:rsid w:val="00160465"/>
    <w:rsid w:val="001634A2"/>
    <w:rsid w:val="00164CA1"/>
    <w:rsid w:val="00165A6E"/>
    <w:rsid w:val="00167383"/>
    <w:rsid w:val="00167AAD"/>
    <w:rsid w:val="00170C9B"/>
    <w:rsid w:val="001722D0"/>
    <w:rsid w:val="00173601"/>
    <w:rsid w:val="00180B17"/>
    <w:rsid w:val="00182A55"/>
    <w:rsid w:val="00182FF9"/>
    <w:rsid w:val="00183FA7"/>
    <w:rsid w:val="00186CAE"/>
    <w:rsid w:val="00190D17"/>
    <w:rsid w:val="0019277B"/>
    <w:rsid w:val="00193A0E"/>
    <w:rsid w:val="00195947"/>
    <w:rsid w:val="00196D91"/>
    <w:rsid w:val="00197DB3"/>
    <w:rsid w:val="001A0E4E"/>
    <w:rsid w:val="001A339C"/>
    <w:rsid w:val="001A745D"/>
    <w:rsid w:val="001B1815"/>
    <w:rsid w:val="001C1165"/>
    <w:rsid w:val="001C5450"/>
    <w:rsid w:val="001C5EB5"/>
    <w:rsid w:val="001D6C6F"/>
    <w:rsid w:val="001D78DD"/>
    <w:rsid w:val="001E5D9D"/>
    <w:rsid w:val="001F1DF5"/>
    <w:rsid w:val="001F411D"/>
    <w:rsid w:val="002000F8"/>
    <w:rsid w:val="00203EB0"/>
    <w:rsid w:val="002055F3"/>
    <w:rsid w:val="00223012"/>
    <w:rsid w:val="00224EE1"/>
    <w:rsid w:val="00226740"/>
    <w:rsid w:val="002273D7"/>
    <w:rsid w:val="00231C8C"/>
    <w:rsid w:val="00234D08"/>
    <w:rsid w:val="00237720"/>
    <w:rsid w:val="0024006A"/>
    <w:rsid w:val="00246079"/>
    <w:rsid w:val="0024697E"/>
    <w:rsid w:val="00254141"/>
    <w:rsid w:val="00255B0B"/>
    <w:rsid w:val="00256DB5"/>
    <w:rsid w:val="002621E0"/>
    <w:rsid w:val="00262D1A"/>
    <w:rsid w:val="002664FA"/>
    <w:rsid w:val="00267F5F"/>
    <w:rsid w:val="00270CA3"/>
    <w:rsid w:val="00270CEE"/>
    <w:rsid w:val="00271C93"/>
    <w:rsid w:val="00273C2A"/>
    <w:rsid w:val="00281053"/>
    <w:rsid w:val="00284E6D"/>
    <w:rsid w:val="002850A0"/>
    <w:rsid w:val="00287A0D"/>
    <w:rsid w:val="00290107"/>
    <w:rsid w:val="002914D9"/>
    <w:rsid w:val="002971BA"/>
    <w:rsid w:val="002A23A2"/>
    <w:rsid w:val="002A3E96"/>
    <w:rsid w:val="002A6F29"/>
    <w:rsid w:val="002B064D"/>
    <w:rsid w:val="002B4A36"/>
    <w:rsid w:val="002B59BB"/>
    <w:rsid w:val="002C51EF"/>
    <w:rsid w:val="002D0E51"/>
    <w:rsid w:val="002D38A3"/>
    <w:rsid w:val="002D5126"/>
    <w:rsid w:val="002E07D9"/>
    <w:rsid w:val="002E1FEB"/>
    <w:rsid w:val="002E24C4"/>
    <w:rsid w:val="002E3199"/>
    <w:rsid w:val="002E5CA9"/>
    <w:rsid w:val="002E7010"/>
    <w:rsid w:val="002F0FAB"/>
    <w:rsid w:val="002F1AB6"/>
    <w:rsid w:val="002F2DBD"/>
    <w:rsid w:val="002F79D2"/>
    <w:rsid w:val="0030105E"/>
    <w:rsid w:val="0030358D"/>
    <w:rsid w:val="0030446A"/>
    <w:rsid w:val="00304A84"/>
    <w:rsid w:val="003110A1"/>
    <w:rsid w:val="003116B3"/>
    <w:rsid w:val="00317BBA"/>
    <w:rsid w:val="0032323C"/>
    <w:rsid w:val="0032761D"/>
    <w:rsid w:val="0033244E"/>
    <w:rsid w:val="00333232"/>
    <w:rsid w:val="003332B4"/>
    <w:rsid w:val="00336756"/>
    <w:rsid w:val="00347C5C"/>
    <w:rsid w:val="0035045D"/>
    <w:rsid w:val="003555EB"/>
    <w:rsid w:val="00356BEC"/>
    <w:rsid w:val="00357948"/>
    <w:rsid w:val="00360592"/>
    <w:rsid w:val="0036344F"/>
    <w:rsid w:val="00365D2B"/>
    <w:rsid w:val="00367D51"/>
    <w:rsid w:val="003733D4"/>
    <w:rsid w:val="00384102"/>
    <w:rsid w:val="003876E1"/>
    <w:rsid w:val="0038799C"/>
    <w:rsid w:val="00387C4E"/>
    <w:rsid w:val="00392EDD"/>
    <w:rsid w:val="00394E1C"/>
    <w:rsid w:val="003A17BF"/>
    <w:rsid w:val="003A23EB"/>
    <w:rsid w:val="003A72EB"/>
    <w:rsid w:val="003B1B5D"/>
    <w:rsid w:val="003B1EBF"/>
    <w:rsid w:val="003B4AE2"/>
    <w:rsid w:val="003D2FF7"/>
    <w:rsid w:val="003D38A1"/>
    <w:rsid w:val="003E201C"/>
    <w:rsid w:val="003E3059"/>
    <w:rsid w:val="00402279"/>
    <w:rsid w:val="004046DE"/>
    <w:rsid w:val="004105F5"/>
    <w:rsid w:val="00415802"/>
    <w:rsid w:val="00415AAB"/>
    <w:rsid w:val="0041779B"/>
    <w:rsid w:val="00421EB9"/>
    <w:rsid w:val="004269ED"/>
    <w:rsid w:val="00430210"/>
    <w:rsid w:val="00432F45"/>
    <w:rsid w:val="0043576A"/>
    <w:rsid w:val="00436FFF"/>
    <w:rsid w:val="00440E80"/>
    <w:rsid w:val="00441A0A"/>
    <w:rsid w:val="0044498A"/>
    <w:rsid w:val="00445AA7"/>
    <w:rsid w:val="00445C00"/>
    <w:rsid w:val="004470E0"/>
    <w:rsid w:val="00454A26"/>
    <w:rsid w:val="00455AF8"/>
    <w:rsid w:val="0046592B"/>
    <w:rsid w:val="004670CB"/>
    <w:rsid w:val="00473E98"/>
    <w:rsid w:val="004762EA"/>
    <w:rsid w:val="00477EDB"/>
    <w:rsid w:val="0048001E"/>
    <w:rsid w:val="0048074B"/>
    <w:rsid w:val="00482A24"/>
    <w:rsid w:val="00483E9F"/>
    <w:rsid w:val="00485ECA"/>
    <w:rsid w:val="00486817"/>
    <w:rsid w:val="004913FB"/>
    <w:rsid w:val="00491FB5"/>
    <w:rsid w:val="004925B7"/>
    <w:rsid w:val="004929B2"/>
    <w:rsid w:val="004A34E7"/>
    <w:rsid w:val="004A68AD"/>
    <w:rsid w:val="004A723B"/>
    <w:rsid w:val="004B2FFC"/>
    <w:rsid w:val="004B4528"/>
    <w:rsid w:val="004B475A"/>
    <w:rsid w:val="004B51F2"/>
    <w:rsid w:val="004B5C94"/>
    <w:rsid w:val="004C6142"/>
    <w:rsid w:val="004D09DB"/>
    <w:rsid w:val="004D2006"/>
    <w:rsid w:val="004D7762"/>
    <w:rsid w:val="004E12D7"/>
    <w:rsid w:val="004E4196"/>
    <w:rsid w:val="004E5ADF"/>
    <w:rsid w:val="004F09E7"/>
    <w:rsid w:val="004F24C0"/>
    <w:rsid w:val="004F670B"/>
    <w:rsid w:val="00500954"/>
    <w:rsid w:val="0050527C"/>
    <w:rsid w:val="0051400E"/>
    <w:rsid w:val="00514829"/>
    <w:rsid w:val="00515946"/>
    <w:rsid w:val="00521EB7"/>
    <w:rsid w:val="00523ACA"/>
    <w:rsid w:val="00525DF6"/>
    <w:rsid w:val="00530143"/>
    <w:rsid w:val="00530534"/>
    <w:rsid w:val="00531A0C"/>
    <w:rsid w:val="00532069"/>
    <w:rsid w:val="00537558"/>
    <w:rsid w:val="00542C6D"/>
    <w:rsid w:val="00545FFB"/>
    <w:rsid w:val="005470B2"/>
    <w:rsid w:val="00557E77"/>
    <w:rsid w:val="005608CA"/>
    <w:rsid w:val="00561BFA"/>
    <w:rsid w:val="00563826"/>
    <w:rsid w:val="00565BB1"/>
    <w:rsid w:val="00571344"/>
    <w:rsid w:val="00574DC4"/>
    <w:rsid w:val="00583980"/>
    <w:rsid w:val="00591687"/>
    <w:rsid w:val="00592B15"/>
    <w:rsid w:val="0059304B"/>
    <w:rsid w:val="005930CE"/>
    <w:rsid w:val="00597F58"/>
    <w:rsid w:val="005A15C0"/>
    <w:rsid w:val="005A281F"/>
    <w:rsid w:val="005A3E93"/>
    <w:rsid w:val="005A7A19"/>
    <w:rsid w:val="005B3E7C"/>
    <w:rsid w:val="005B5058"/>
    <w:rsid w:val="005B51A8"/>
    <w:rsid w:val="005B7EF1"/>
    <w:rsid w:val="005C1048"/>
    <w:rsid w:val="005C1658"/>
    <w:rsid w:val="005C22EF"/>
    <w:rsid w:val="005D4979"/>
    <w:rsid w:val="005D4A14"/>
    <w:rsid w:val="005D6FDD"/>
    <w:rsid w:val="005E1260"/>
    <w:rsid w:val="005E247F"/>
    <w:rsid w:val="005F3D61"/>
    <w:rsid w:val="005F6E0E"/>
    <w:rsid w:val="006016B0"/>
    <w:rsid w:val="0060402D"/>
    <w:rsid w:val="0061053B"/>
    <w:rsid w:val="00612562"/>
    <w:rsid w:val="00612D4D"/>
    <w:rsid w:val="00617017"/>
    <w:rsid w:val="0062375A"/>
    <w:rsid w:val="00623864"/>
    <w:rsid w:val="00624408"/>
    <w:rsid w:val="00624998"/>
    <w:rsid w:val="00631CEE"/>
    <w:rsid w:val="006327D1"/>
    <w:rsid w:val="00634410"/>
    <w:rsid w:val="00640488"/>
    <w:rsid w:val="00640ED4"/>
    <w:rsid w:val="0064712D"/>
    <w:rsid w:val="0064748E"/>
    <w:rsid w:val="00650DCD"/>
    <w:rsid w:val="00651125"/>
    <w:rsid w:val="00652225"/>
    <w:rsid w:val="00657932"/>
    <w:rsid w:val="006638C4"/>
    <w:rsid w:val="006658AA"/>
    <w:rsid w:val="0066674D"/>
    <w:rsid w:val="006706B3"/>
    <w:rsid w:val="00681449"/>
    <w:rsid w:val="0068324F"/>
    <w:rsid w:val="00684F57"/>
    <w:rsid w:val="006863DF"/>
    <w:rsid w:val="00686AEF"/>
    <w:rsid w:val="0069267E"/>
    <w:rsid w:val="006952A3"/>
    <w:rsid w:val="00697FE7"/>
    <w:rsid w:val="006A4119"/>
    <w:rsid w:val="006B123D"/>
    <w:rsid w:val="006B1B1E"/>
    <w:rsid w:val="006B2129"/>
    <w:rsid w:val="006B26DC"/>
    <w:rsid w:val="006C527D"/>
    <w:rsid w:val="006D05BE"/>
    <w:rsid w:val="006D24E7"/>
    <w:rsid w:val="006D4649"/>
    <w:rsid w:val="006D4FAE"/>
    <w:rsid w:val="006D51B8"/>
    <w:rsid w:val="006D72D6"/>
    <w:rsid w:val="006E7176"/>
    <w:rsid w:val="006E7B83"/>
    <w:rsid w:val="006F1A3C"/>
    <w:rsid w:val="006F4A38"/>
    <w:rsid w:val="00700956"/>
    <w:rsid w:val="00704D61"/>
    <w:rsid w:val="00706D45"/>
    <w:rsid w:val="0071161A"/>
    <w:rsid w:val="00711E47"/>
    <w:rsid w:val="00715B30"/>
    <w:rsid w:val="0071666D"/>
    <w:rsid w:val="00721582"/>
    <w:rsid w:val="0072462C"/>
    <w:rsid w:val="007258A7"/>
    <w:rsid w:val="00731389"/>
    <w:rsid w:val="00733CCD"/>
    <w:rsid w:val="00736B11"/>
    <w:rsid w:val="0073794F"/>
    <w:rsid w:val="00743861"/>
    <w:rsid w:val="007511C6"/>
    <w:rsid w:val="00753DBA"/>
    <w:rsid w:val="00761D41"/>
    <w:rsid w:val="00763453"/>
    <w:rsid w:val="00765EB5"/>
    <w:rsid w:val="00766111"/>
    <w:rsid w:val="00766CA7"/>
    <w:rsid w:val="00770179"/>
    <w:rsid w:val="007706D7"/>
    <w:rsid w:val="00771F33"/>
    <w:rsid w:val="007721F0"/>
    <w:rsid w:val="00774FB4"/>
    <w:rsid w:val="00784E9C"/>
    <w:rsid w:val="007932D7"/>
    <w:rsid w:val="007A1102"/>
    <w:rsid w:val="007A3093"/>
    <w:rsid w:val="007A5024"/>
    <w:rsid w:val="007B45C5"/>
    <w:rsid w:val="007C1D9D"/>
    <w:rsid w:val="007C3ACF"/>
    <w:rsid w:val="007C5665"/>
    <w:rsid w:val="007C75E6"/>
    <w:rsid w:val="007C7CE6"/>
    <w:rsid w:val="007D1006"/>
    <w:rsid w:val="007D2B4B"/>
    <w:rsid w:val="007D6BD0"/>
    <w:rsid w:val="007E12E8"/>
    <w:rsid w:val="007E2172"/>
    <w:rsid w:val="007E3FF3"/>
    <w:rsid w:val="007E4BBD"/>
    <w:rsid w:val="007F01FE"/>
    <w:rsid w:val="007F050B"/>
    <w:rsid w:val="007F136E"/>
    <w:rsid w:val="007F2A12"/>
    <w:rsid w:val="0080189C"/>
    <w:rsid w:val="00802FD2"/>
    <w:rsid w:val="008059F2"/>
    <w:rsid w:val="0080636C"/>
    <w:rsid w:val="00807D4F"/>
    <w:rsid w:val="00811C05"/>
    <w:rsid w:val="00817F0D"/>
    <w:rsid w:val="00820112"/>
    <w:rsid w:val="0082089E"/>
    <w:rsid w:val="008229B6"/>
    <w:rsid w:val="008231BE"/>
    <w:rsid w:val="00825B7E"/>
    <w:rsid w:val="00827E77"/>
    <w:rsid w:val="00836112"/>
    <w:rsid w:val="00840631"/>
    <w:rsid w:val="008443A5"/>
    <w:rsid w:val="00844460"/>
    <w:rsid w:val="008509C1"/>
    <w:rsid w:val="00851B3A"/>
    <w:rsid w:val="00854A34"/>
    <w:rsid w:val="008616D7"/>
    <w:rsid w:val="00862876"/>
    <w:rsid w:val="00862BD8"/>
    <w:rsid w:val="00863207"/>
    <w:rsid w:val="00863DDB"/>
    <w:rsid w:val="008650C1"/>
    <w:rsid w:val="0086733C"/>
    <w:rsid w:val="00872DE5"/>
    <w:rsid w:val="00877351"/>
    <w:rsid w:val="00881C0B"/>
    <w:rsid w:val="00882814"/>
    <w:rsid w:val="00882C42"/>
    <w:rsid w:val="00882FA6"/>
    <w:rsid w:val="00892753"/>
    <w:rsid w:val="0089517D"/>
    <w:rsid w:val="0089778F"/>
    <w:rsid w:val="008A06AA"/>
    <w:rsid w:val="008A0924"/>
    <w:rsid w:val="008A30CE"/>
    <w:rsid w:val="008A5B3A"/>
    <w:rsid w:val="008B43DC"/>
    <w:rsid w:val="008C070D"/>
    <w:rsid w:val="008C62BA"/>
    <w:rsid w:val="008D4130"/>
    <w:rsid w:val="008D67E9"/>
    <w:rsid w:val="008D6BF5"/>
    <w:rsid w:val="008D6C53"/>
    <w:rsid w:val="008E1BC7"/>
    <w:rsid w:val="008E2070"/>
    <w:rsid w:val="008E300F"/>
    <w:rsid w:val="008E6303"/>
    <w:rsid w:val="008E691C"/>
    <w:rsid w:val="008E712B"/>
    <w:rsid w:val="008E7E16"/>
    <w:rsid w:val="008F577D"/>
    <w:rsid w:val="008F6129"/>
    <w:rsid w:val="008F661A"/>
    <w:rsid w:val="008F7815"/>
    <w:rsid w:val="0090362A"/>
    <w:rsid w:val="009038F3"/>
    <w:rsid w:val="00906211"/>
    <w:rsid w:val="00912E94"/>
    <w:rsid w:val="0091447B"/>
    <w:rsid w:val="009234A9"/>
    <w:rsid w:val="009250CC"/>
    <w:rsid w:val="00926FC4"/>
    <w:rsid w:val="009307B0"/>
    <w:rsid w:val="009313E1"/>
    <w:rsid w:val="00933908"/>
    <w:rsid w:val="00941DD9"/>
    <w:rsid w:val="0094336D"/>
    <w:rsid w:val="00946863"/>
    <w:rsid w:val="0095382F"/>
    <w:rsid w:val="0096312B"/>
    <w:rsid w:val="00965F4C"/>
    <w:rsid w:val="00977C5A"/>
    <w:rsid w:val="0098483D"/>
    <w:rsid w:val="00986FCE"/>
    <w:rsid w:val="009937B8"/>
    <w:rsid w:val="00994492"/>
    <w:rsid w:val="009952EE"/>
    <w:rsid w:val="009A2C91"/>
    <w:rsid w:val="009A3C68"/>
    <w:rsid w:val="009B509F"/>
    <w:rsid w:val="009B5270"/>
    <w:rsid w:val="009B5AA3"/>
    <w:rsid w:val="009C5E5F"/>
    <w:rsid w:val="009C63BF"/>
    <w:rsid w:val="009D1CE3"/>
    <w:rsid w:val="009D2D62"/>
    <w:rsid w:val="009D2F54"/>
    <w:rsid w:val="009D5C00"/>
    <w:rsid w:val="009E4357"/>
    <w:rsid w:val="009E4970"/>
    <w:rsid w:val="009E5010"/>
    <w:rsid w:val="009E7D23"/>
    <w:rsid w:val="009F0139"/>
    <w:rsid w:val="009F04AC"/>
    <w:rsid w:val="009F2152"/>
    <w:rsid w:val="009F31FC"/>
    <w:rsid w:val="009F65A3"/>
    <w:rsid w:val="00A003E0"/>
    <w:rsid w:val="00A023AB"/>
    <w:rsid w:val="00A03A43"/>
    <w:rsid w:val="00A03B46"/>
    <w:rsid w:val="00A04D7B"/>
    <w:rsid w:val="00A101EA"/>
    <w:rsid w:val="00A10B68"/>
    <w:rsid w:val="00A14793"/>
    <w:rsid w:val="00A178AD"/>
    <w:rsid w:val="00A17DC3"/>
    <w:rsid w:val="00A22CCA"/>
    <w:rsid w:val="00A26200"/>
    <w:rsid w:val="00A30F69"/>
    <w:rsid w:val="00A31962"/>
    <w:rsid w:val="00A320A6"/>
    <w:rsid w:val="00A36526"/>
    <w:rsid w:val="00A3697E"/>
    <w:rsid w:val="00A37F4C"/>
    <w:rsid w:val="00A40868"/>
    <w:rsid w:val="00A4165D"/>
    <w:rsid w:val="00A418D4"/>
    <w:rsid w:val="00A420C3"/>
    <w:rsid w:val="00A46C0F"/>
    <w:rsid w:val="00A506F8"/>
    <w:rsid w:val="00A54FFA"/>
    <w:rsid w:val="00A55344"/>
    <w:rsid w:val="00A56817"/>
    <w:rsid w:val="00A56FF1"/>
    <w:rsid w:val="00A57041"/>
    <w:rsid w:val="00A66577"/>
    <w:rsid w:val="00A90439"/>
    <w:rsid w:val="00A92F7A"/>
    <w:rsid w:val="00A96484"/>
    <w:rsid w:val="00AA2A1F"/>
    <w:rsid w:val="00AA4EDF"/>
    <w:rsid w:val="00AA785D"/>
    <w:rsid w:val="00AC5EBC"/>
    <w:rsid w:val="00AD117C"/>
    <w:rsid w:val="00AD5035"/>
    <w:rsid w:val="00AE201D"/>
    <w:rsid w:val="00AE48F4"/>
    <w:rsid w:val="00AE5F57"/>
    <w:rsid w:val="00AF1AEE"/>
    <w:rsid w:val="00AF1E56"/>
    <w:rsid w:val="00AF339D"/>
    <w:rsid w:val="00AF491F"/>
    <w:rsid w:val="00AF663B"/>
    <w:rsid w:val="00AF6C83"/>
    <w:rsid w:val="00AF6ED5"/>
    <w:rsid w:val="00AF7F84"/>
    <w:rsid w:val="00B02203"/>
    <w:rsid w:val="00B0644A"/>
    <w:rsid w:val="00B064FB"/>
    <w:rsid w:val="00B20B11"/>
    <w:rsid w:val="00B21831"/>
    <w:rsid w:val="00B247E4"/>
    <w:rsid w:val="00B258FB"/>
    <w:rsid w:val="00B25D4D"/>
    <w:rsid w:val="00B31592"/>
    <w:rsid w:val="00B40B0D"/>
    <w:rsid w:val="00B45C9D"/>
    <w:rsid w:val="00B52B0D"/>
    <w:rsid w:val="00B552D2"/>
    <w:rsid w:val="00B562FF"/>
    <w:rsid w:val="00B607D0"/>
    <w:rsid w:val="00B64207"/>
    <w:rsid w:val="00B64A58"/>
    <w:rsid w:val="00B664CC"/>
    <w:rsid w:val="00B750B4"/>
    <w:rsid w:val="00B755AC"/>
    <w:rsid w:val="00B77B8B"/>
    <w:rsid w:val="00B8549E"/>
    <w:rsid w:val="00B87C3B"/>
    <w:rsid w:val="00B9132C"/>
    <w:rsid w:val="00B92F0E"/>
    <w:rsid w:val="00B972C6"/>
    <w:rsid w:val="00B977C3"/>
    <w:rsid w:val="00B9795E"/>
    <w:rsid w:val="00BA01D1"/>
    <w:rsid w:val="00BA3AEE"/>
    <w:rsid w:val="00BA4D53"/>
    <w:rsid w:val="00BA5FE2"/>
    <w:rsid w:val="00BA7AAC"/>
    <w:rsid w:val="00BA7F71"/>
    <w:rsid w:val="00BB0F28"/>
    <w:rsid w:val="00BB511B"/>
    <w:rsid w:val="00BC7F3A"/>
    <w:rsid w:val="00BD040B"/>
    <w:rsid w:val="00BD0C62"/>
    <w:rsid w:val="00BD634A"/>
    <w:rsid w:val="00BD7304"/>
    <w:rsid w:val="00BE04E7"/>
    <w:rsid w:val="00BE11D5"/>
    <w:rsid w:val="00BE48A8"/>
    <w:rsid w:val="00BE48EC"/>
    <w:rsid w:val="00BE4ADA"/>
    <w:rsid w:val="00BF1529"/>
    <w:rsid w:val="00BF27B5"/>
    <w:rsid w:val="00BF5D87"/>
    <w:rsid w:val="00BF6AAA"/>
    <w:rsid w:val="00C009EB"/>
    <w:rsid w:val="00C01447"/>
    <w:rsid w:val="00C021FD"/>
    <w:rsid w:val="00C143CA"/>
    <w:rsid w:val="00C14C61"/>
    <w:rsid w:val="00C2204E"/>
    <w:rsid w:val="00C23EC2"/>
    <w:rsid w:val="00C274C3"/>
    <w:rsid w:val="00C31295"/>
    <w:rsid w:val="00C31FD5"/>
    <w:rsid w:val="00C33BE6"/>
    <w:rsid w:val="00C33CD8"/>
    <w:rsid w:val="00C33DC0"/>
    <w:rsid w:val="00C33E0A"/>
    <w:rsid w:val="00C37DE3"/>
    <w:rsid w:val="00C4361F"/>
    <w:rsid w:val="00C46294"/>
    <w:rsid w:val="00C53473"/>
    <w:rsid w:val="00C53A85"/>
    <w:rsid w:val="00C5745B"/>
    <w:rsid w:val="00C64543"/>
    <w:rsid w:val="00C648AD"/>
    <w:rsid w:val="00C66365"/>
    <w:rsid w:val="00C671C5"/>
    <w:rsid w:val="00C70381"/>
    <w:rsid w:val="00C70FF4"/>
    <w:rsid w:val="00C71E98"/>
    <w:rsid w:val="00C72398"/>
    <w:rsid w:val="00C72825"/>
    <w:rsid w:val="00C73AD0"/>
    <w:rsid w:val="00C77702"/>
    <w:rsid w:val="00C778F1"/>
    <w:rsid w:val="00C81753"/>
    <w:rsid w:val="00C8245D"/>
    <w:rsid w:val="00C837C9"/>
    <w:rsid w:val="00C90486"/>
    <w:rsid w:val="00C90C09"/>
    <w:rsid w:val="00C93AE0"/>
    <w:rsid w:val="00C94069"/>
    <w:rsid w:val="00C94226"/>
    <w:rsid w:val="00C95EA9"/>
    <w:rsid w:val="00CA4174"/>
    <w:rsid w:val="00CA4458"/>
    <w:rsid w:val="00CA450C"/>
    <w:rsid w:val="00CA509E"/>
    <w:rsid w:val="00CB3C84"/>
    <w:rsid w:val="00CB4D5D"/>
    <w:rsid w:val="00CB7EEB"/>
    <w:rsid w:val="00CC0C50"/>
    <w:rsid w:val="00CC64AA"/>
    <w:rsid w:val="00CD1DEB"/>
    <w:rsid w:val="00CD30D3"/>
    <w:rsid w:val="00CD3832"/>
    <w:rsid w:val="00CD60C4"/>
    <w:rsid w:val="00CD7F00"/>
    <w:rsid w:val="00CE4B30"/>
    <w:rsid w:val="00CE4C0A"/>
    <w:rsid w:val="00CF3AC1"/>
    <w:rsid w:val="00CF503F"/>
    <w:rsid w:val="00D018D7"/>
    <w:rsid w:val="00D0269A"/>
    <w:rsid w:val="00D02724"/>
    <w:rsid w:val="00D0428E"/>
    <w:rsid w:val="00D0700E"/>
    <w:rsid w:val="00D07777"/>
    <w:rsid w:val="00D112CF"/>
    <w:rsid w:val="00D143AB"/>
    <w:rsid w:val="00D17C78"/>
    <w:rsid w:val="00D204B1"/>
    <w:rsid w:val="00D236D4"/>
    <w:rsid w:val="00D2576C"/>
    <w:rsid w:val="00D25905"/>
    <w:rsid w:val="00D26513"/>
    <w:rsid w:val="00D40A01"/>
    <w:rsid w:val="00D42934"/>
    <w:rsid w:val="00D43625"/>
    <w:rsid w:val="00D444BC"/>
    <w:rsid w:val="00D5292E"/>
    <w:rsid w:val="00D537E9"/>
    <w:rsid w:val="00D639FE"/>
    <w:rsid w:val="00D66B35"/>
    <w:rsid w:val="00D75717"/>
    <w:rsid w:val="00D832DD"/>
    <w:rsid w:val="00D84B53"/>
    <w:rsid w:val="00D85C6C"/>
    <w:rsid w:val="00D86D3C"/>
    <w:rsid w:val="00D92480"/>
    <w:rsid w:val="00D97AEC"/>
    <w:rsid w:val="00DA0573"/>
    <w:rsid w:val="00DA2408"/>
    <w:rsid w:val="00DA389F"/>
    <w:rsid w:val="00DB33F3"/>
    <w:rsid w:val="00DB3E05"/>
    <w:rsid w:val="00DB5562"/>
    <w:rsid w:val="00DB7571"/>
    <w:rsid w:val="00DC1A51"/>
    <w:rsid w:val="00DC1EA5"/>
    <w:rsid w:val="00DC7DDB"/>
    <w:rsid w:val="00DD440A"/>
    <w:rsid w:val="00DD5B7C"/>
    <w:rsid w:val="00DD7956"/>
    <w:rsid w:val="00DE1F30"/>
    <w:rsid w:val="00DE4963"/>
    <w:rsid w:val="00DE4C60"/>
    <w:rsid w:val="00DE558D"/>
    <w:rsid w:val="00DF4719"/>
    <w:rsid w:val="00E012E7"/>
    <w:rsid w:val="00E036BE"/>
    <w:rsid w:val="00E0549B"/>
    <w:rsid w:val="00E05AC6"/>
    <w:rsid w:val="00E10176"/>
    <w:rsid w:val="00E1370E"/>
    <w:rsid w:val="00E203AD"/>
    <w:rsid w:val="00E2181C"/>
    <w:rsid w:val="00E24B35"/>
    <w:rsid w:val="00E261F6"/>
    <w:rsid w:val="00E30304"/>
    <w:rsid w:val="00E366E4"/>
    <w:rsid w:val="00E4093A"/>
    <w:rsid w:val="00E4540D"/>
    <w:rsid w:val="00E45E08"/>
    <w:rsid w:val="00E55564"/>
    <w:rsid w:val="00E559B6"/>
    <w:rsid w:val="00E568AD"/>
    <w:rsid w:val="00E56A48"/>
    <w:rsid w:val="00E56CB5"/>
    <w:rsid w:val="00E6590E"/>
    <w:rsid w:val="00E73085"/>
    <w:rsid w:val="00E74D65"/>
    <w:rsid w:val="00E74F5E"/>
    <w:rsid w:val="00E75E4C"/>
    <w:rsid w:val="00E82F68"/>
    <w:rsid w:val="00E82FEB"/>
    <w:rsid w:val="00E87C6B"/>
    <w:rsid w:val="00E95553"/>
    <w:rsid w:val="00EA0B41"/>
    <w:rsid w:val="00EA0BBD"/>
    <w:rsid w:val="00EA2423"/>
    <w:rsid w:val="00EA35AA"/>
    <w:rsid w:val="00EB2A4A"/>
    <w:rsid w:val="00EB4037"/>
    <w:rsid w:val="00EB7C6C"/>
    <w:rsid w:val="00EC0A5F"/>
    <w:rsid w:val="00EC27E5"/>
    <w:rsid w:val="00EC35DB"/>
    <w:rsid w:val="00EC685A"/>
    <w:rsid w:val="00EC7DC6"/>
    <w:rsid w:val="00ED3BC8"/>
    <w:rsid w:val="00ED5FEF"/>
    <w:rsid w:val="00ED7BF6"/>
    <w:rsid w:val="00EE0F7D"/>
    <w:rsid w:val="00EE21D0"/>
    <w:rsid w:val="00EE57B2"/>
    <w:rsid w:val="00EE7A56"/>
    <w:rsid w:val="00EF264D"/>
    <w:rsid w:val="00EF35A3"/>
    <w:rsid w:val="00F05B9F"/>
    <w:rsid w:val="00F07472"/>
    <w:rsid w:val="00F07AA2"/>
    <w:rsid w:val="00F1036F"/>
    <w:rsid w:val="00F1536D"/>
    <w:rsid w:val="00F1690D"/>
    <w:rsid w:val="00F21F63"/>
    <w:rsid w:val="00F25845"/>
    <w:rsid w:val="00F26FAC"/>
    <w:rsid w:val="00F3257D"/>
    <w:rsid w:val="00F362FC"/>
    <w:rsid w:val="00F40216"/>
    <w:rsid w:val="00F404A1"/>
    <w:rsid w:val="00F405E3"/>
    <w:rsid w:val="00F44CD3"/>
    <w:rsid w:val="00F50CBF"/>
    <w:rsid w:val="00F55E98"/>
    <w:rsid w:val="00F55F7E"/>
    <w:rsid w:val="00F62A71"/>
    <w:rsid w:val="00F679DA"/>
    <w:rsid w:val="00F70E72"/>
    <w:rsid w:val="00F71D93"/>
    <w:rsid w:val="00F741E6"/>
    <w:rsid w:val="00F7514F"/>
    <w:rsid w:val="00F845D9"/>
    <w:rsid w:val="00F85340"/>
    <w:rsid w:val="00F864CF"/>
    <w:rsid w:val="00F9311E"/>
    <w:rsid w:val="00F9582D"/>
    <w:rsid w:val="00FA3072"/>
    <w:rsid w:val="00FA3A6E"/>
    <w:rsid w:val="00FA3F67"/>
    <w:rsid w:val="00FB4D81"/>
    <w:rsid w:val="00FB4EC5"/>
    <w:rsid w:val="00FC1281"/>
    <w:rsid w:val="00FC7241"/>
    <w:rsid w:val="00FD13D3"/>
    <w:rsid w:val="00FD157B"/>
    <w:rsid w:val="00FD2CF4"/>
    <w:rsid w:val="00FD7A3B"/>
    <w:rsid w:val="00FF40D3"/>
    <w:rsid w:val="00FF432E"/>
    <w:rsid w:val="00FF4992"/>
    <w:rsid w:val="00FF5BB3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248FEA-DB0E-4DA2-AB63-20B4B41F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4">
    <w:name w:val="heading 4"/>
    <w:basedOn w:val="Normal"/>
    <w:next w:val="Normal"/>
    <w:qFormat/>
    <w:rsid w:val="00441A0A"/>
    <w:pPr>
      <w:keepNext/>
      <w:outlineLvl w:val="3"/>
    </w:pPr>
    <w:rPr>
      <w:rFonts w:ascii="Arial" w:eastAsia="Times New Roman" w:hAnsi="Arial"/>
      <w:b/>
      <w:sz w:val="20"/>
      <w:szCs w:val="20"/>
      <w:lang w:val="en-GB" w:eastAsia="en-US"/>
    </w:rPr>
  </w:style>
  <w:style w:type="paragraph" w:styleId="Heading7">
    <w:name w:val="heading 7"/>
    <w:basedOn w:val="Normal"/>
    <w:next w:val="Normal"/>
    <w:qFormat/>
    <w:rsid w:val="006B1B1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434A3"/>
    <w:pPr>
      <w:keepNext/>
      <w:jc w:val="center"/>
      <w:outlineLvl w:val="7"/>
    </w:pPr>
    <w:rPr>
      <w:rFonts w:ascii="Arial" w:eastAsia="Times New Roman" w:hAnsi="Arial"/>
      <w:b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5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1A0A"/>
    <w:pPr>
      <w:tabs>
        <w:tab w:val="center" w:pos="4153"/>
        <w:tab w:val="right" w:pos="8306"/>
      </w:tabs>
      <w:spacing w:after="240"/>
      <w:jc w:val="both"/>
    </w:pPr>
    <w:rPr>
      <w:rFonts w:ascii="Arial" w:eastAsia="Times New Roman" w:hAnsi="Arial"/>
      <w:sz w:val="20"/>
      <w:szCs w:val="20"/>
      <w:lang w:val="en-GB" w:eastAsia="en-US"/>
    </w:rPr>
  </w:style>
  <w:style w:type="paragraph" w:styleId="Footer">
    <w:name w:val="footer"/>
    <w:basedOn w:val="Normal"/>
    <w:rsid w:val="00010E30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153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  <w:tab w:val="left" w:pos="8640"/>
        <w:tab w:val="left" w:pos="9360"/>
      </w:tabs>
      <w:jc w:val="both"/>
    </w:pPr>
    <w:rPr>
      <w:rFonts w:ascii="Arial" w:eastAsia="Times New Roman" w:hAnsi="Arial"/>
      <w:sz w:val="16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807D4F"/>
    <w:rPr>
      <w:sz w:val="16"/>
      <w:szCs w:val="16"/>
    </w:rPr>
  </w:style>
  <w:style w:type="paragraph" w:styleId="CommentText">
    <w:name w:val="annotation text"/>
    <w:basedOn w:val="Normal"/>
    <w:semiHidden/>
    <w:rsid w:val="00807D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7D4F"/>
    <w:rPr>
      <w:b/>
      <w:bCs/>
    </w:rPr>
  </w:style>
  <w:style w:type="paragraph" w:styleId="BalloonText">
    <w:name w:val="Balloon Text"/>
    <w:basedOn w:val="Normal"/>
    <w:semiHidden/>
    <w:rsid w:val="00807D4F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612562"/>
  </w:style>
  <w:style w:type="character" w:styleId="Hyperlink">
    <w:name w:val="Hyperlink"/>
    <w:basedOn w:val="DefaultParagraphFont"/>
    <w:rsid w:val="00B24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lvarez\Application%20Data\Microsoft\Templates\Risk%20Assess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1C3B-4E9E-4720-991A-5957784C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Form.dot</Template>
  <TotalTime>0</TotalTime>
  <Pages>2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Accident/Incident Report</vt:lpstr>
    </vt:vector>
  </TitlesOfParts>
  <Company>University of Windsor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Accident/Incident Report</dc:title>
  <dc:creator>Office of Occupational Health &amp; Safety</dc:creator>
  <cp:lastModifiedBy>Eleanor Leblanc</cp:lastModifiedBy>
  <cp:revision>2</cp:revision>
  <cp:lastPrinted>2016-07-18T13:10:00Z</cp:lastPrinted>
  <dcterms:created xsi:type="dcterms:W3CDTF">2016-07-18T18:14:00Z</dcterms:created>
  <dcterms:modified xsi:type="dcterms:W3CDTF">2016-07-18T18:14:00Z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